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AD8" w:rsidRPr="0070597D" w:rsidRDefault="00C63AC6" w:rsidP="00ED1595">
      <w:pPr>
        <w:spacing w:after="0"/>
        <w:jc w:val="center"/>
        <w:outlineLvl w:val="0"/>
        <w:rPr>
          <w:b/>
          <w:caps/>
          <w:sz w:val="28"/>
          <w:szCs w:val="28"/>
        </w:rPr>
      </w:pPr>
      <w:bookmarkStart w:id="0" w:name="_GoBack"/>
      <w:bookmarkEnd w:id="0"/>
      <w:r w:rsidRPr="0070597D">
        <w:rPr>
          <w:b/>
          <w:caps/>
          <w:sz w:val="28"/>
          <w:szCs w:val="28"/>
        </w:rPr>
        <w:t>Jelentkezési Lap</w:t>
      </w:r>
      <w:r w:rsidR="007975D3" w:rsidRPr="0070597D">
        <w:rPr>
          <w:b/>
          <w:caps/>
          <w:sz w:val="28"/>
          <w:szCs w:val="28"/>
        </w:rPr>
        <w:t xml:space="preserve"> </w:t>
      </w:r>
      <w:r w:rsidR="00AB5355" w:rsidRPr="0070597D">
        <w:rPr>
          <w:b/>
          <w:sz w:val="28"/>
          <w:szCs w:val="28"/>
        </w:rPr>
        <w:t>az</w:t>
      </w:r>
      <w:r w:rsidR="008526A6">
        <w:rPr>
          <w:b/>
          <w:sz w:val="28"/>
          <w:szCs w:val="28"/>
        </w:rPr>
        <w:t xml:space="preserve"> </w:t>
      </w:r>
      <w:r w:rsidR="002C3AFF" w:rsidRPr="0070597D">
        <w:rPr>
          <w:b/>
          <w:caps/>
          <w:sz w:val="28"/>
          <w:szCs w:val="28"/>
        </w:rPr>
        <w:t>„</w:t>
      </w:r>
      <w:r w:rsidR="002C3AFF" w:rsidRPr="00FB1D9C">
        <w:rPr>
          <w:b/>
          <w:caps/>
          <w:sz w:val="32"/>
          <w:szCs w:val="32"/>
          <w:u w:val="single"/>
        </w:rPr>
        <w:t>OREMBIK ’1</w:t>
      </w:r>
      <w:r w:rsidR="00CD6E9D">
        <w:rPr>
          <w:b/>
          <w:caps/>
          <w:sz w:val="32"/>
          <w:szCs w:val="32"/>
          <w:u w:val="single"/>
        </w:rPr>
        <w:t>8</w:t>
      </w:r>
      <w:r w:rsidR="002C3AFF" w:rsidRPr="0070597D">
        <w:rPr>
          <w:b/>
          <w:caps/>
          <w:sz w:val="32"/>
          <w:szCs w:val="32"/>
        </w:rPr>
        <w:t>”</w:t>
      </w:r>
      <w:r w:rsidR="002C3AFF">
        <w:rPr>
          <w:b/>
          <w:caps/>
          <w:sz w:val="28"/>
          <w:szCs w:val="28"/>
        </w:rPr>
        <w:t xml:space="preserve"> </w:t>
      </w:r>
      <w:r w:rsidR="002C3AFF" w:rsidRPr="0070597D">
        <w:rPr>
          <w:b/>
          <w:caps/>
          <w:sz w:val="28"/>
          <w:szCs w:val="28"/>
        </w:rPr>
        <w:t>Szakmai TovábbkÉPZÉSRE</w:t>
      </w:r>
      <w:r w:rsidR="002C3AFF">
        <w:rPr>
          <w:b/>
          <w:caps/>
          <w:sz w:val="28"/>
          <w:szCs w:val="28"/>
        </w:rPr>
        <w:br/>
      </w:r>
      <w:r w:rsidR="000A45F6" w:rsidRPr="0070597D">
        <w:rPr>
          <w:b/>
          <w:caps/>
          <w:sz w:val="28"/>
          <w:szCs w:val="28"/>
        </w:rPr>
        <w:t>201</w:t>
      </w:r>
      <w:r w:rsidR="000A7241">
        <w:rPr>
          <w:b/>
          <w:caps/>
          <w:sz w:val="28"/>
          <w:szCs w:val="28"/>
        </w:rPr>
        <w:t>8</w:t>
      </w:r>
      <w:r w:rsidR="000A45F6" w:rsidRPr="0070597D">
        <w:rPr>
          <w:b/>
          <w:caps/>
          <w:sz w:val="28"/>
          <w:szCs w:val="28"/>
        </w:rPr>
        <w:t xml:space="preserve">. </w:t>
      </w:r>
      <w:r w:rsidR="000A7241">
        <w:rPr>
          <w:b/>
          <w:sz w:val="28"/>
          <w:szCs w:val="28"/>
        </w:rPr>
        <w:t>május 16</w:t>
      </w:r>
      <w:r w:rsidR="000A45F6" w:rsidRPr="0070597D">
        <w:rPr>
          <w:b/>
          <w:sz w:val="28"/>
          <w:szCs w:val="28"/>
        </w:rPr>
        <w:t>.</w:t>
      </w:r>
      <w:r w:rsidR="000A45F6" w:rsidRPr="0070597D">
        <w:rPr>
          <w:b/>
          <w:caps/>
          <w:sz w:val="28"/>
          <w:szCs w:val="28"/>
        </w:rPr>
        <w:t xml:space="preserve"> –</w:t>
      </w:r>
      <w:r w:rsidR="000A45F6">
        <w:rPr>
          <w:b/>
          <w:sz w:val="28"/>
          <w:szCs w:val="28"/>
        </w:rPr>
        <w:t xml:space="preserve"> </w:t>
      </w:r>
      <w:r w:rsidR="000A7241">
        <w:rPr>
          <w:b/>
          <w:sz w:val="28"/>
          <w:szCs w:val="28"/>
        </w:rPr>
        <w:t>18</w:t>
      </w:r>
      <w:r w:rsidR="000A45F6" w:rsidRPr="0070597D">
        <w:rPr>
          <w:b/>
          <w:caps/>
          <w:sz w:val="28"/>
          <w:szCs w:val="28"/>
        </w:rPr>
        <w:t>.</w:t>
      </w:r>
      <w:r w:rsidR="00FB1D9C">
        <w:rPr>
          <w:b/>
          <w:caps/>
          <w:sz w:val="28"/>
          <w:szCs w:val="28"/>
        </w:rPr>
        <w:t xml:space="preserve"> </w:t>
      </w:r>
    </w:p>
    <w:p w:rsidR="00C63AC6" w:rsidRPr="0070597D" w:rsidRDefault="0087728E" w:rsidP="00B8499B">
      <w:pPr>
        <w:spacing w:after="0"/>
        <w:jc w:val="center"/>
        <w:outlineLvl w:val="0"/>
      </w:pPr>
      <w:r w:rsidRPr="0070597D">
        <w:rPr>
          <w:u w:val="single"/>
        </w:rPr>
        <w:t>Jelentkezési határidő</w:t>
      </w:r>
      <w:r w:rsidRPr="0070597D">
        <w:t xml:space="preserve"> </w:t>
      </w:r>
      <w:r w:rsidR="00EA4C9C">
        <w:t>- képzésre</w:t>
      </w:r>
      <w:r w:rsidR="00B6768E" w:rsidRPr="0070597D">
        <w:t xml:space="preserve">: </w:t>
      </w:r>
      <w:r w:rsidRPr="0070597D">
        <w:t>201</w:t>
      </w:r>
      <w:r w:rsidR="000A7241">
        <w:t>8</w:t>
      </w:r>
      <w:r w:rsidRPr="0070597D">
        <w:t xml:space="preserve">. </w:t>
      </w:r>
      <w:r w:rsidR="00491F59">
        <w:t>április 28</w:t>
      </w:r>
      <w:r w:rsidRPr="0070597D">
        <w:t>.</w:t>
      </w:r>
    </w:p>
    <w:p w:rsidR="007B4BD7" w:rsidRDefault="00466F5A" w:rsidP="00197853">
      <w:pPr>
        <w:jc w:val="center"/>
      </w:pPr>
      <w:r w:rsidRPr="0070597D">
        <w:rPr>
          <w:spacing w:val="-2"/>
        </w:rPr>
        <w:t>Helyszín:</w:t>
      </w:r>
      <w:r w:rsidR="00515B65" w:rsidRPr="0070597D">
        <w:rPr>
          <w:b/>
          <w:bCs/>
        </w:rPr>
        <w:t xml:space="preserve"> </w:t>
      </w:r>
      <w:r w:rsidR="000A7241">
        <w:rPr>
          <w:b/>
        </w:rPr>
        <w:t>Hotel AZÚR</w:t>
      </w:r>
      <w:r w:rsidRPr="0070597D">
        <w:t xml:space="preserve">, </w:t>
      </w:r>
      <w:r w:rsidR="000A7241">
        <w:t>8600</w:t>
      </w:r>
      <w:r w:rsidR="00515B65" w:rsidRPr="0070597D">
        <w:t xml:space="preserve"> </w:t>
      </w:r>
      <w:r w:rsidR="000A7241">
        <w:rPr>
          <w:b/>
        </w:rPr>
        <w:t xml:space="preserve">Siófok, </w:t>
      </w:r>
      <w:r w:rsidR="000A7241" w:rsidRPr="00DC68AE">
        <w:t>Erkel Ferenc utca 2/c</w:t>
      </w:r>
      <w:r w:rsidR="000A7241">
        <w:rPr>
          <w:sz w:val="20"/>
          <w:szCs w:val="20"/>
        </w:rPr>
        <w:t xml:space="preserve"> </w:t>
      </w:r>
    </w:p>
    <w:p w:rsidR="0093554A" w:rsidRPr="0070597D" w:rsidRDefault="00BB1C66" w:rsidP="00197853">
      <w:pPr>
        <w:jc w:val="center"/>
        <w:rPr>
          <w:rFonts w:ascii="Arial" w:hAnsi="Arial" w:cs="Arial"/>
          <w:sz w:val="20"/>
          <w:szCs w:val="20"/>
        </w:rPr>
      </w:pPr>
      <w:r>
        <w:t xml:space="preserve">A </w:t>
      </w:r>
      <w:r>
        <w:rPr>
          <w:spacing w:val="-2"/>
        </w:rPr>
        <w:t xml:space="preserve">MMK AÉF Tagozat </w:t>
      </w:r>
      <w:r w:rsidR="007B4BD7">
        <w:rPr>
          <w:spacing w:val="-2"/>
        </w:rPr>
        <w:t xml:space="preserve">a táblázatban megadott </w:t>
      </w:r>
      <w:r w:rsidR="005A64B3" w:rsidRPr="009917E6">
        <w:rPr>
          <w:b/>
          <w:spacing w:val="-2"/>
        </w:rPr>
        <w:t>továbbképzési pontokkal (TK)</w:t>
      </w:r>
      <w:r w:rsidR="005A64B3">
        <w:rPr>
          <w:spacing w:val="-2"/>
        </w:rPr>
        <w:t xml:space="preserve"> </w:t>
      </w:r>
      <w:r>
        <w:rPr>
          <w:spacing w:val="-2"/>
        </w:rPr>
        <w:t>ismer</w:t>
      </w:r>
      <w:r w:rsidR="00151ED2">
        <w:rPr>
          <w:spacing w:val="-2"/>
        </w:rPr>
        <w:t>i el a</w:t>
      </w:r>
      <w:r>
        <w:rPr>
          <w:spacing w:val="-2"/>
        </w:rPr>
        <w:t xml:space="preserve"> </w:t>
      </w:r>
      <w:r w:rsidR="007B4BD7">
        <w:rPr>
          <w:spacing w:val="-2"/>
        </w:rPr>
        <w:t>továbbképzés</w:t>
      </w:r>
      <w:r w:rsidR="00151ED2">
        <w:rPr>
          <w:rFonts w:ascii="Arial" w:hAnsi="Arial" w:cs="Arial"/>
          <w:sz w:val="20"/>
          <w:szCs w:val="20"/>
        </w:rPr>
        <w:t>t.</w:t>
      </w:r>
    </w:p>
    <w:p w:rsidR="000230AA" w:rsidRPr="00E863C8" w:rsidRDefault="000230AA" w:rsidP="00466F5A">
      <w:pPr>
        <w:tabs>
          <w:tab w:val="left" w:pos="1418"/>
          <w:tab w:val="left" w:pos="3402"/>
        </w:tabs>
        <w:jc w:val="center"/>
        <w:rPr>
          <w:b/>
          <w:spacing w:val="-2"/>
          <w:sz w:val="22"/>
          <w:szCs w:val="22"/>
        </w:rPr>
      </w:pPr>
      <w:r w:rsidRPr="00E863C8">
        <w:rPr>
          <w:b/>
          <w:sz w:val="22"/>
          <w:szCs w:val="22"/>
        </w:rPr>
        <w:t xml:space="preserve">Kérünk </w:t>
      </w:r>
      <w:r w:rsidRPr="00E863C8">
        <w:rPr>
          <w:b/>
          <w:sz w:val="22"/>
          <w:szCs w:val="22"/>
          <w:u w:val="single"/>
        </w:rPr>
        <w:t>minden jelentkezőnek külön</w:t>
      </w:r>
      <w:r w:rsidRPr="00E863C8">
        <w:rPr>
          <w:b/>
          <w:sz w:val="22"/>
          <w:szCs w:val="22"/>
        </w:rPr>
        <w:t xml:space="preserve"> jelentkezési lapot kitölteni</w:t>
      </w:r>
      <w:r w:rsidR="00F47745" w:rsidRPr="00E863C8">
        <w:rPr>
          <w:b/>
          <w:sz w:val="22"/>
          <w:szCs w:val="22"/>
        </w:rPr>
        <w:t>!</w:t>
      </w:r>
    </w:p>
    <w:tbl>
      <w:tblPr>
        <w:tblW w:w="10371" w:type="dxa"/>
        <w:jc w:val="center"/>
        <w:tblInd w:w="276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86"/>
        <w:gridCol w:w="1772"/>
        <w:gridCol w:w="2693"/>
        <w:gridCol w:w="1820"/>
      </w:tblGrid>
      <w:tr w:rsidR="007B5CC5" w:rsidRPr="0070597D" w:rsidTr="00227199">
        <w:trPr>
          <w:jc w:val="center"/>
        </w:trPr>
        <w:tc>
          <w:tcPr>
            <w:tcW w:w="4086" w:type="dxa"/>
            <w:vAlign w:val="center"/>
          </w:tcPr>
          <w:p w:rsidR="007B5CC5" w:rsidRPr="00227199" w:rsidRDefault="007B5CC5" w:rsidP="0081770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227199">
              <w:rPr>
                <w:b/>
                <w:sz w:val="20"/>
                <w:szCs w:val="20"/>
              </w:rPr>
              <w:t>Résztvevő neve:</w:t>
            </w:r>
          </w:p>
        </w:tc>
        <w:tc>
          <w:tcPr>
            <w:tcW w:w="1772" w:type="dxa"/>
            <w:vAlign w:val="center"/>
          </w:tcPr>
          <w:p w:rsidR="007B5CC5" w:rsidRPr="00227199" w:rsidRDefault="007B5CC5" w:rsidP="0081770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227199">
              <w:rPr>
                <w:b/>
                <w:bCs/>
                <w:sz w:val="20"/>
                <w:szCs w:val="20"/>
              </w:rPr>
              <w:t>telefon száma</w:t>
            </w:r>
            <w:r w:rsidR="00D66BB0" w:rsidRPr="00227199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693" w:type="dxa"/>
            <w:vAlign w:val="center"/>
          </w:tcPr>
          <w:p w:rsidR="007B5CC5" w:rsidRPr="00227199" w:rsidRDefault="007B5CC5" w:rsidP="0081770F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227199">
              <w:rPr>
                <w:b/>
                <w:bCs/>
                <w:sz w:val="20"/>
                <w:szCs w:val="20"/>
              </w:rPr>
              <w:t>e-mail címe:</w:t>
            </w:r>
          </w:p>
        </w:tc>
        <w:tc>
          <w:tcPr>
            <w:tcW w:w="1820" w:type="dxa"/>
            <w:vAlign w:val="center"/>
          </w:tcPr>
          <w:p w:rsidR="007B5CC5" w:rsidRPr="00227199" w:rsidRDefault="007B5CC5" w:rsidP="0081770F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227199">
              <w:rPr>
                <w:b/>
                <w:sz w:val="20"/>
                <w:szCs w:val="20"/>
              </w:rPr>
              <w:t xml:space="preserve">kamarai </w:t>
            </w:r>
            <w:r w:rsidR="000230AA" w:rsidRPr="00227199">
              <w:rPr>
                <w:b/>
                <w:sz w:val="20"/>
                <w:szCs w:val="20"/>
              </w:rPr>
              <w:t>száma</w:t>
            </w:r>
            <w:r w:rsidR="00D66BB0" w:rsidRPr="00227199">
              <w:rPr>
                <w:b/>
                <w:sz w:val="20"/>
                <w:szCs w:val="20"/>
              </w:rPr>
              <w:t>:</w:t>
            </w:r>
          </w:p>
        </w:tc>
      </w:tr>
      <w:tr w:rsidR="007B5CC5" w:rsidRPr="0070597D" w:rsidTr="00227199">
        <w:trPr>
          <w:trHeight w:val="275"/>
          <w:jc w:val="center"/>
        </w:trPr>
        <w:tc>
          <w:tcPr>
            <w:tcW w:w="4086" w:type="dxa"/>
            <w:vAlign w:val="center"/>
          </w:tcPr>
          <w:p w:rsidR="007B5CC5" w:rsidRPr="00227199" w:rsidRDefault="007B5CC5" w:rsidP="007615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7B5CC5" w:rsidRPr="00227199" w:rsidRDefault="007B5CC5" w:rsidP="007615C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7B5CC5" w:rsidRPr="00227199" w:rsidRDefault="007B5CC5" w:rsidP="007615C2">
            <w:pPr>
              <w:spacing w:before="0"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20" w:type="dxa"/>
            <w:vAlign w:val="center"/>
          </w:tcPr>
          <w:p w:rsidR="007B5CC5" w:rsidRPr="00227199" w:rsidRDefault="007B5CC5" w:rsidP="007615C2">
            <w:pPr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5B0321" w:rsidRPr="0070597D" w:rsidTr="00227199">
        <w:trPr>
          <w:trHeight w:val="408"/>
          <w:jc w:val="center"/>
        </w:trPr>
        <w:tc>
          <w:tcPr>
            <w:tcW w:w="4086" w:type="dxa"/>
            <w:vAlign w:val="center"/>
          </w:tcPr>
          <w:p w:rsidR="005B0321" w:rsidRPr="00227199" w:rsidRDefault="005B0321" w:rsidP="006F57D5">
            <w:pPr>
              <w:spacing w:before="20" w:after="20"/>
              <w:jc w:val="left"/>
              <w:rPr>
                <w:b/>
                <w:sz w:val="20"/>
                <w:szCs w:val="20"/>
              </w:rPr>
            </w:pPr>
            <w:r w:rsidRPr="00227199">
              <w:rPr>
                <w:b/>
                <w:sz w:val="20"/>
                <w:szCs w:val="20"/>
              </w:rPr>
              <w:t>Jelentkezés-visszaigazolási, értesítési cím:</w:t>
            </w:r>
          </w:p>
        </w:tc>
        <w:tc>
          <w:tcPr>
            <w:tcW w:w="6285" w:type="dxa"/>
            <w:gridSpan w:val="3"/>
            <w:vAlign w:val="center"/>
          </w:tcPr>
          <w:p w:rsidR="005B0321" w:rsidRPr="00227199" w:rsidRDefault="005B0321" w:rsidP="006F57D5">
            <w:pPr>
              <w:spacing w:before="20" w:after="20"/>
              <w:jc w:val="left"/>
              <w:rPr>
                <w:b/>
                <w:sz w:val="20"/>
                <w:szCs w:val="20"/>
              </w:rPr>
            </w:pPr>
          </w:p>
        </w:tc>
      </w:tr>
    </w:tbl>
    <w:p w:rsidR="00AB5355" w:rsidRDefault="00AB5355" w:rsidP="000230AA">
      <w:pPr>
        <w:spacing w:before="120"/>
        <w:rPr>
          <w:b/>
          <w:sz w:val="22"/>
          <w:szCs w:val="22"/>
          <w:u w:val="single"/>
        </w:rPr>
      </w:pPr>
      <w:r w:rsidRPr="0070597D">
        <w:rPr>
          <w:b/>
          <w:sz w:val="22"/>
          <w:szCs w:val="22"/>
          <w:u w:val="single"/>
        </w:rPr>
        <w:t>Kérjük</w:t>
      </w:r>
      <w:r w:rsidR="002C15AC" w:rsidRPr="0070597D">
        <w:rPr>
          <w:b/>
          <w:sz w:val="22"/>
          <w:szCs w:val="22"/>
          <w:u w:val="single"/>
        </w:rPr>
        <w:t>,</w:t>
      </w:r>
      <w:r w:rsidRPr="0070597D">
        <w:rPr>
          <w:b/>
          <w:sz w:val="22"/>
          <w:szCs w:val="22"/>
          <w:u w:val="single"/>
        </w:rPr>
        <w:t xml:space="preserve"> jelentkezését </w:t>
      </w:r>
      <w:r w:rsidR="00C04526" w:rsidRPr="0070597D">
        <w:rPr>
          <w:b/>
          <w:sz w:val="22"/>
          <w:szCs w:val="22"/>
          <w:u w:val="single"/>
        </w:rPr>
        <w:t>a kívánt</w:t>
      </w:r>
      <w:r w:rsidRPr="0070597D">
        <w:rPr>
          <w:b/>
          <w:sz w:val="22"/>
          <w:szCs w:val="22"/>
          <w:u w:val="single"/>
        </w:rPr>
        <w:t xml:space="preserve"> </w:t>
      </w:r>
      <w:r w:rsidR="00EC3EF2" w:rsidRPr="0070597D">
        <w:rPr>
          <w:b/>
          <w:sz w:val="22"/>
          <w:szCs w:val="22"/>
          <w:u w:val="single"/>
        </w:rPr>
        <w:t>„Kategória-jelének</w:t>
      </w:r>
      <w:r w:rsidR="00E93C84" w:rsidRPr="0070597D">
        <w:rPr>
          <w:b/>
          <w:sz w:val="22"/>
          <w:szCs w:val="22"/>
          <w:u w:val="single"/>
        </w:rPr>
        <w:t>/jeleinek</w:t>
      </w:r>
      <w:r w:rsidR="00EC3EF2" w:rsidRPr="0070597D">
        <w:rPr>
          <w:b/>
          <w:sz w:val="22"/>
          <w:szCs w:val="22"/>
          <w:u w:val="single"/>
        </w:rPr>
        <w:t>”</w:t>
      </w:r>
      <w:r w:rsidRPr="0070597D">
        <w:rPr>
          <w:b/>
          <w:sz w:val="22"/>
          <w:szCs w:val="22"/>
          <w:u w:val="single"/>
        </w:rPr>
        <w:t xml:space="preserve"> </w:t>
      </w:r>
      <w:r w:rsidR="0008673E" w:rsidRPr="0070597D">
        <w:rPr>
          <w:b/>
          <w:sz w:val="22"/>
          <w:szCs w:val="22"/>
          <w:u w:val="single"/>
        </w:rPr>
        <w:t xml:space="preserve">aláhúzásával </w:t>
      </w:r>
      <w:r w:rsidR="0008673E">
        <w:rPr>
          <w:b/>
          <w:sz w:val="22"/>
          <w:szCs w:val="22"/>
          <w:u w:val="single"/>
        </w:rPr>
        <w:t>vagy</w:t>
      </w:r>
      <w:r w:rsidR="0008673E" w:rsidRPr="0070597D">
        <w:rPr>
          <w:b/>
          <w:sz w:val="22"/>
          <w:szCs w:val="22"/>
          <w:u w:val="single"/>
        </w:rPr>
        <w:t xml:space="preserve"> </w:t>
      </w:r>
      <w:r w:rsidRPr="0070597D">
        <w:rPr>
          <w:b/>
          <w:sz w:val="22"/>
          <w:szCs w:val="22"/>
          <w:u w:val="single"/>
        </w:rPr>
        <w:t>bekarikázásával</w:t>
      </w:r>
      <w:r w:rsidR="00680596">
        <w:rPr>
          <w:b/>
          <w:sz w:val="22"/>
          <w:szCs w:val="22"/>
          <w:u w:val="single"/>
        </w:rPr>
        <w:t xml:space="preserve"> </w:t>
      </w:r>
      <w:r w:rsidRPr="0070597D">
        <w:rPr>
          <w:b/>
          <w:sz w:val="22"/>
          <w:szCs w:val="22"/>
          <w:u w:val="single"/>
        </w:rPr>
        <w:t>tegye meg</w:t>
      </w:r>
      <w:r w:rsidR="00B40369" w:rsidRPr="0070597D">
        <w:rPr>
          <w:b/>
          <w:sz w:val="22"/>
          <w:szCs w:val="22"/>
          <w:u w:val="single"/>
        </w:rPr>
        <w:t>.</w:t>
      </w:r>
    </w:p>
    <w:tbl>
      <w:tblPr>
        <w:tblW w:w="10106" w:type="dxa"/>
        <w:jc w:val="center"/>
        <w:tblInd w:w="-1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95"/>
        <w:gridCol w:w="1276"/>
        <w:gridCol w:w="1984"/>
        <w:gridCol w:w="1701"/>
        <w:gridCol w:w="1650"/>
      </w:tblGrid>
      <w:tr w:rsidR="00B0570F" w:rsidRPr="0070597D" w:rsidTr="0081770F">
        <w:trPr>
          <w:jc w:val="center"/>
        </w:trPr>
        <w:tc>
          <w:tcPr>
            <w:tcW w:w="3495" w:type="dxa"/>
            <w:vMerge w:val="restart"/>
            <w:tcBorders>
              <w:top w:val="single" w:sz="4" w:space="0" w:color="auto"/>
            </w:tcBorders>
            <w:vAlign w:val="center"/>
          </w:tcPr>
          <w:p w:rsidR="00B0570F" w:rsidRPr="005B37C3" w:rsidRDefault="00B0570F" w:rsidP="009F0C07">
            <w:pPr>
              <w:tabs>
                <w:tab w:val="center" w:pos="246"/>
              </w:tabs>
              <w:spacing w:before="20" w:after="2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B0570F" w:rsidRPr="00227199" w:rsidRDefault="00B0570F" w:rsidP="003144DB">
            <w:pPr>
              <w:spacing w:before="20" w:after="2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TK pont</w:t>
            </w:r>
            <w:r w:rsidRPr="00227199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</w:tcBorders>
            <w:vAlign w:val="center"/>
          </w:tcPr>
          <w:p w:rsidR="00B0570F" w:rsidRPr="00227199" w:rsidRDefault="00B0570F" w:rsidP="00B0570F">
            <w:pPr>
              <w:spacing w:before="20" w:after="20"/>
              <w:jc w:val="center"/>
              <w:rPr>
                <w:b/>
                <w:color w:val="000000"/>
                <w:sz w:val="20"/>
                <w:szCs w:val="20"/>
              </w:rPr>
            </w:pPr>
            <w:r w:rsidRPr="00227199">
              <w:rPr>
                <w:b/>
                <w:sz w:val="20"/>
                <w:szCs w:val="20"/>
                <w:u w:val="single"/>
              </w:rPr>
              <w:t>Részvételi díjak</w:t>
            </w:r>
            <w:r>
              <w:rPr>
                <w:b/>
                <w:sz w:val="20"/>
                <w:szCs w:val="20"/>
                <w:u w:val="single"/>
                <w:vertAlign w:val="superscript"/>
              </w:rPr>
              <w:t>*</w:t>
            </w:r>
            <w:r w:rsidRPr="00227199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227199">
              <w:rPr>
                <w:b/>
                <w:sz w:val="20"/>
                <w:szCs w:val="20"/>
                <w:u w:val="single"/>
              </w:rPr>
              <w:t>(Ft/fő):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</w:tcBorders>
            <w:vAlign w:val="center"/>
          </w:tcPr>
          <w:p w:rsidR="00B0570F" w:rsidRDefault="00B0570F" w:rsidP="000B408D">
            <w:pPr>
              <w:spacing w:before="20" w:after="2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K</w:t>
            </w:r>
            <w:r w:rsidRPr="00C92821">
              <w:rPr>
                <w:b/>
                <w:color w:val="000000"/>
                <w:sz w:val="22"/>
                <w:szCs w:val="22"/>
              </w:rPr>
              <w:t>ategória</w:t>
            </w:r>
            <w:r>
              <w:rPr>
                <w:b/>
                <w:color w:val="000000"/>
                <w:sz w:val="22"/>
                <w:szCs w:val="22"/>
              </w:rPr>
              <w:t xml:space="preserve"> jel</w:t>
            </w:r>
          </w:p>
        </w:tc>
      </w:tr>
      <w:tr w:rsidR="00B0570F" w:rsidRPr="0070597D" w:rsidTr="0081770F">
        <w:trPr>
          <w:jc w:val="center"/>
        </w:trPr>
        <w:tc>
          <w:tcPr>
            <w:tcW w:w="3495" w:type="dxa"/>
            <w:vMerge/>
            <w:vAlign w:val="center"/>
          </w:tcPr>
          <w:p w:rsidR="00B0570F" w:rsidRPr="005B37C3" w:rsidRDefault="00B0570F" w:rsidP="009F0C07">
            <w:pPr>
              <w:tabs>
                <w:tab w:val="center" w:pos="246"/>
              </w:tabs>
              <w:spacing w:before="20" w:after="2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B0570F" w:rsidRPr="00227199" w:rsidRDefault="00B0570F" w:rsidP="00BB1C66">
            <w:pPr>
              <w:spacing w:before="20" w:after="2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0570F" w:rsidRPr="00227199" w:rsidRDefault="00B0570F" w:rsidP="002C3AFF">
            <w:pPr>
              <w:spacing w:before="20" w:after="20"/>
              <w:jc w:val="center"/>
              <w:rPr>
                <w:bCs/>
                <w:color w:val="000000"/>
                <w:sz w:val="20"/>
                <w:szCs w:val="20"/>
              </w:rPr>
            </w:pPr>
            <w:r w:rsidRPr="00227199">
              <w:rPr>
                <w:b/>
                <w:bCs/>
                <w:color w:val="000000"/>
                <w:sz w:val="20"/>
                <w:szCs w:val="20"/>
              </w:rPr>
              <w:t>Nettó ár</w:t>
            </w:r>
          </w:p>
        </w:tc>
        <w:tc>
          <w:tcPr>
            <w:tcW w:w="1701" w:type="dxa"/>
            <w:vAlign w:val="center"/>
          </w:tcPr>
          <w:p w:rsidR="00B0570F" w:rsidRPr="00227199" w:rsidRDefault="00B0570F" w:rsidP="002C3AFF">
            <w:pPr>
              <w:spacing w:before="20" w:after="20"/>
              <w:jc w:val="center"/>
              <w:rPr>
                <w:b/>
                <w:color w:val="000000"/>
                <w:sz w:val="20"/>
                <w:szCs w:val="20"/>
              </w:rPr>
            </w:pPr>
            <w:r w:rsidRPr="00227199">
              <w:rPr>
                <w:b/>
                <w:color w:val="000000"/>
                <w:sz w:val="20"/>
                <w:szCs w:val="20"/>
              </w:rPr>
              <w:t>Bruttó</w:t>
            </w:r>
            <w:r>
              <w:rPr>
                <w:b/>
                <w:color w:val="000000"/>
                <w:sz w:val="20"/>
                <w:szCs w:val="20"/>
              </w:rPr>
              <w:t xml:space="preserve"> ár</w:t>
            </w:r>
            <w:r w:rsidRPr="00227199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50" w:type="dxa"/>
            <w:vMerge/>
            <w:vAlign w:val="center"/>
          </w:tcPr>
          <w:p w:rsidR="00B0570F" w:rsidRPr="00C92821" w:rsidRDefault="00B0570F" w:rsidP="000B408D">
            <w:pPr>
              <w:spacing w:before="20" w:after="2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B0570F" w:rsidRPr="0070597D" w:rsidTr="0081770F">
        <w:trPr>
          <w:jc w:val="center"/>
        </w:trPr>
        <w:tc>
          <w:tcPr>
            <w:tcW w:w="3495" w:type="dxa"/>
            <w:vMerge/>
            <w:vAlign w:val="center"/>
          </w:tcPr>
          <w:p w:rsidR="00B0570F" w:rsidRPr="0070597D" w:rsidRDefault="00B0570F" w:rsidP="002C3AFF">
            <w:pPr>
              <w:tabs>
                <w:tab w:val="center" w:pos="246"/>
              </w:tabs>
              <w:spacing w:before="20" w:after="2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B0570F" w:rsidRPr="00227199" w:rsidRDefault="00B0570F" w:rsidP="002C3AFF">
            <w:pPr>
              <w:spacing w:before="20" w:after="2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0570F" w:rsidRPr="00227199" w:rsidRDefault="00B0570F" w:rsidP="002C3AFF">
            <w:pPr>
              <w:spacing w:before="20" w:after="2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27199">
              <w:rPr>
                <w:b/>
                <w:bCs/>
                <w:color w:val="000000"/>
                <w:sz w:val="20"/>
                <w:szCs w:val="20"/>
              </w:rPr>
              <w:t>Ft/fő+27% áfa</w:t>
            </w:r>
          </w:p>
        </w:tc>
        <w:tc>
          <w:tcPr>
            <w:tcW w:w="1701" w:type="dxa"/>
          </w:tcPr>
          <w:p w:rsidR="00B0570F" w:rsidRPr="00227199" w:rsidRDefault="00B0570F" w:rsidP="002C3AFF">
            <w:pPr>
              <w:spacing w:before="20" w:after="2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27199">
              <w:rPr>
                <w:b/>
                <w:bCs/>
                <w:color w:val="000000"/>
                <w:sz w:val="20"/>
                <w:szCs w:val="20"/>
              </w:rPr>
              <w:t>Ft/fő</w:t>
            </w:r>
          </w:p>
        </w:tc>
        <w:tc>
          <w:tcPr>
            <w:tcW w:w="1650" w:type="dxa"/>
            <w:vMerge/>
            <w:shd w:val="clear" w:color="auto" w:fill="D9D9D9"/>
            <w:vAlign w:val="center"/>
          </w:tcPr>
          <w:p w:rsidR="00B0570F" w:rsidRPr="00C92821" w:rsidRDefault="00B0570F" w:rsidP="002C3AFF">
            <w:pPr>
              <w:spacing w:before="20" w:after="2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B0570F" w:rsidRPr="0070597D" w:rsidTr="0081770F">
        <w:trPr>
          <w:trHeight w:val="398"/>
          <w:jc w:val="center"/>
        </w:trPr>
        <w:tc>
          <w:tcPr>
            <w:tcW w:w="3495" w:type="dxa"/>
            <w:vAlign w:val="center"/>
          </w:tcPr>
          <w:p w:rsidR="00B0570F" w:rsidRPr="0081770F" w:rsidRDefault="0081770F" w:rsidP="006F57D5">
            <w:pPr>
              <w:spacing w:before="40" w:after="4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2018. </w:t>
            </w:r>
            <w:r w:rsidR="00B0570F" w:rsidRPr="0081770F">
              <w:rPr>
                <w:b/>
                <w:color w:val="000000"/>
                <w:sz w:val="22"/>
                <w:szCs w:val="22"/>
              </w:rPr>
              <w:t>05.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="00B0570F" w:rsidRPr="0081770F">
              <w:rPr>
                <w:b/>
                <w:color w:val="000000"/>
                <w:sz w:val="22"/>
                <w:szCs w:val="22"/>
              </w:rPr>
              <w:t>16.</w:t>
            </w:r>
            <w:r w:rsidR="00B0570F" w:rsidRPr="0081770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570F" w:rsidRPr="00227199" w:rsidRDefault="00B0570F" w:rsidP="006F57D5">
            <w:pPr>
              <w:spacing w:before="40" w:after="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27199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4" w:type="dxa"/>
            <w:vAlign w:val="center"/>
          </w:tcPr>
          <w:p w:rsidR="00B0570F" w:rsidRPr="00227199" w:rsidRDefault="006F57D5" w:rsidP="006F57D5">
            <w:pPr>
              <w:spacing w:before="4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     </w:t>
            </w:r>
            <w:r w:rsidR="00B0570F" w:rsidRPr="00227199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B0570F">
              <w:rPr>
                <w:b/>
                <w:bCs/>
                <w:color w:val="000000"/>
                <w:sz w:val="20"/>
                <w:szCs w:val="20"/>
              </w:rPr>
              <w:t>7</w:t>
            </w:r>
            <w:r>
              <w:rPr>
                <w:b/>
                <w:bCs/>
                <w:color w:val="000000"/>
                <w:sz w:val="20"/>
                <w:szCs w:val="20"/>
              </w:rPr>
              <w:t>.000</w:t>
            </w:r>
            <w:r w:rsidR="00B0570F">
              <w:rPr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b/>
                <w:bCs/>
                <w:color w:val="000000"/>
                <w:sz w:val="20"/>
                <w:szCs w:val="20"/>
              </w:rPr>
              <w:t>**</w:t>
            </w:r>
          </w:p>
        </w:tc>
        <w:tc>
          <w:tcPr>
            <w:tcW w:w="1701" w:type="dxa"/>
            <w:vAlign w:val="center"/>
          </w:tcPr>
          <w:p w:rsidR="00B0570F" w:rsidRPr="00227199" w:rsidRDefault="006F57D5" w:rsidP="006F57D5">
            <w:pPr>
              <w:spacing w:before="40"/>
              <w:jc w:val="lef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     21.590</w:t>
            </w:r>
            <w:r w:rsidR="00B0570F" w:rsidRPr="00227199">
              <w:rPr>
                <w:b/>
                <w:color w:val="000000"/>
                <w:sz w:val="20"/>
                <w:szCs w:val="20"/>
              </w:rPr>
              <w:t>-</w:t>
            </w:r>
            <w:r>
              <w:rPr>
                <w:b/>
                <w:bCs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650" w:type="dxa"/>
            <w:vAlign w:val="center"/>
          </w:tcPr>
          <w:p w:rsidR="00B0570F" w:rsidRPr="00496859" w:rsidRDefault="00B0570F" w:rsidP="006F57D5">
            <w:pPr>
              <w:spacing w:before="40"/>
              <w:jc w:val="center"/>
              <w:rPr>
                <w:b/>
                <w:bCs/>
                <w:sz w:val="22"/>
                <w:szCs w:val="22"/>
              </w:rPr>
            </w:pPr>
            <w:r w:rsidRPr="00496859">
              <w:rPr>
                <w:b/>
                <w:bCs/>
                <w:sz w:val="22"/>
                <w:szCs w:val="22"/>
              </w:rPr>
              <w:t>A</w:t>
            </w:r>
          </w:p>
        </w:tc>
      </w:tr>
      <w:tr w:rsidR="00B0570F" w:rsidRPr="0070597D" w:rsidTr="0081770F">
        <w:trPr>
          <w:trHeight w:val="340"/>
          <w:jc w:val="center"/>
        </w:trPr>
        <w:tc>
          <w:tcPr>
            <w:tcW w:w="3495" w:type="dxa"/>
            <w:vAlign w:val="center"/>
          </w:tcPr>
          <w:p w:rsidR="00B0570F" w:rsidRPr="0081770F" w:rsidRDefault="0081770F" w:rsidP="006F57D5">
            <w:pPr>
              <w:spacing w:before="40" w:after="40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2018. </w:t>
            </w:r>
            <w:r w:rsidR="00B0570F" w:rsidRPr="0081770F">
              <w:rPr>
                <w:b/>
                <w:color w:val="000000"/>
                <w:sz w:val="22"/>
                <w:szCs w:val="22"/>
              </w:rPr>
              <w:t>05.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="00B0570F" w:rsidRPr="0081770F">
              <w:rPr>
                <w:b/>
                <w:color w:val="000000"/>
                <w:sz w:val="22"/>
                <w:szCs w:val="22"/>
              </w:rPr>
              <w:t xml:space="preserve">17.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570F" w:rsidRPr="00227199" w:rsidRDefault="00B0570F" w:rsidP="006F57D5">
            <w:pPr>
              <w:spacing w:before="40" w:after="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27199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4" w:type="dxa"/>
            <w:vAlign w:val="center"/>
          </w:tcPr>
          <w:p w:rsidR="00B0570F" w:rsidRPr="00227199" w:rsidRDefault="006F57D5" w:rsidP="006F57D5">
            <w:pPr>
              <w:spacing w:before="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37.000</w:t>
            </w:r>
            <w:r w:rsidR="00B0570F" w:rsidRPr="00227199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B0570F" w:rsidRPr="00227199" w:rsidRDefault="00B0570F" w:rsidP="006F57D5">
            <w:pPr>
              <w:spacing w:before="40"/>
              <w:jc w:val="center"/>
              <w:rPr>
                <w:b/>
                <w:bCs/>
                <w:sz w:val="20"/>
                <w:szCs w:val="20"/>
              </w:rPr>
            </w:pPr>
            <w:r w:rsidRPr="00227199">
              <w:rPr>
                <w:b/>
                <w:sz w:val="20"/>
                <w:szCs w:val="20"/>
              </w:rPr>
              <w:t>46.990</w:t>
            </w:r>
            <w:r w:rsidRPr="00227199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650" w:type="dxa"/>
            <w:vAlign w:val="center"/>
          </w:tcPr>
          <w:p w:rsidR="00B0570F" w:rsidRPr="00496859" w:rsidRDefault="00B0570F" w:rsidP="006F57D5">
            <w:pPr>
              <w:spacing w:before="40"/>
              <w:jc w:val="center"/>
              <w:rPr>
                <w:b/>
                <w:bCs/>
                <w:sz w:val="22"/>
                <w:szCs w:val="22"/>
              </w:rPr>
            </w:pPr>
            <w:r w:rsidRPr="00496859">
              <w:rPr>
                <w:b/>
                <w:bCs/>
                <w:sz w:val="22"/>
                <w:szCs w:val="22"/>
              </w:rPr>
              <w:t>B</w:t>
            </w:r>
          </w:p>
        </w:tc>
      </w:tr>
      <w:tr w:rsidR="00B0570F" w:rsidRPr="0070597D" w:rsidTr="0081770F">
        <w:trPr>
          <w:trHeight w:val="340"/>
          <w:jc w:val="center"/>
        </w:trPr>
        <w:tc>
          <w:tcPr>
            <w:tcW w:w="34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70F" w:rsidRPr="0081770F" w:rsidRDefault="0081770F" w:rsidP="0081770F">
            <w:pPr>
              <w:spacing w:before="40" w:after="40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2018. 05</w:t>
            </w:r>
            <w:r w:rsidR="00B0570F" w:rsidRPr="0081770F">
              <w:rPr>
                <w:b/>
                <w:color w:val="000000"/>
                <w:sz w:val="22"/>
                <w:szCs w:val="22"/>
              </w:rPr>
              <w:t xml:space="preserve">. 18.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570F" w:rsidRPr="00227199" w:rsidRDefault="00B0570F" w:rsidP="0081770F">
            <w:pPr>
              <w:spacing w:before="40" w:after="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27199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70F" w:rsidRPr="00227199" w:rsidRDefault="006F57D5" w:rsidP="0081770F">
            <w:pPr>
              <w:spacing w:before="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37.000</w:t>
            </w:r>
            <w:r w:rsidR="00B0570F" w:rsidRPr="00227199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70F" w:rsidRPr="00227199" w:rsidRDefault="00B0570F" w:rsidP="0081770F">
            <w:pPr>
              <w:spacing w:before="40"/>
              <w:jc w:val="center"/>
              <w:rPr>
                <w:b/>
                <w:bCs/>
                <w:sz w:val="20"/>
                <w:szCs w:val="20"/>
              </w:rPr>
            </w:pPr>
            <w:r w:rsidRPr="00227199">
              <w:rPr>
                <w:b/>
                <w:sz w:val="20"/>
                <w:szCs w:val="20"/>
              </w:rPr>
              <w:t>46.990</w:t>
            </w:r>
            <w:r w:rsidRPr="00227199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70F" w:rsidRPr="00496859" w:rsidRDefault="00B0570F" w:rsidP="0081770F">
            <w:pPr>
              <w:spacing w:before="40"/>
              <w:jc w:val="center"/>
              <w:rPr>
                <w:b/>
                <w:bCs/>
                <w:sz w:val="22"/>
                <w:szCs w:val="22"/>
              </w:rPr>
            </w:pPr>
            <w:r w:rsidRPr="00496859">
              <w:rPr>
                <w:b/>
                <w:bCs/>
                <w:sz w:val="22"/>
                <w:szCs w:val="22"/>
              </w:rPr>
              <w:t>C</w:t>
            </w:r>
          </w:p>
        </w:tc>
      </w:tr>
      <w:tr w:rsidR="00B0570F" w:rsidRPr="0070597D" w:rsidTr="0081770F">
        <w:trPr>
          <w:trHeight w:val="397"/>
          <w:jc w:val="center"/>
        </w:trPr>
        <w:tc>
          <w:tcPr>
            <w:tcW w:w="8456" w:type="dxa"/>
            <w:gridSpan w:val="4"/>
            <w:vMerge w:val="restart"/>
            <w:tcBorders>
              <w:bottom w:val="single" w:sz="4" w:space="0" w:color="auto"/>
            </w:tcBorders>
            <w:vAlign w:val="center"/>
          </w:tcPr>
          <w:p w:rsidR="00B0570F" w:rsidRPr="00227199" w:rsidRDefault="00B0570F" w:rsidP="00B0570F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Igényel-e szállást a HOTEL AZÚR-ban</w:t>
            </w:r>
            <w:r w:rsidRPr="00543589">
              <w:rPr>
                <w:b/>
                <w:bCs/>
                <w:sz w:val="20"/>
                <w:szCs w:val="20"/>
              </w:rPr>
              <w:t>?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br/>
            </w:r>
            <w:r w:rsidRPr="0081770F">
              <w:rPr>
                <w:b/>
                <w:bCs/>
                <w:color w:val="FF0000"/>
                <w:sz w:val="20"/>
                <w:szCs w:val="20"/>
              </w:rPr>
              <w:t>Figyelem:</w:t>
            </w:r>
            <w:r w:rsidR="0081770F" w:rsidRPr="0081770F"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81770F">
              <w:rPr>
                <w:b/>
                <w:bCs/>
                <w:color w:val="FF0000"/>
                <w:sz w:val="20"/>
                <w:szCs w:val="20"/>
              </w:rPr>
              <w:t>szállásrendelés külön lapon</w:t>
            </w:r>
            <w:r w:rsidRPr="0081770F">
              <w:rPr>
                <w:bCs/>
                <w:sz w:val="20"/>
                <w:szCs w:val="20"/>
              </w:rPr>
              <w:t>!</w:t>
            </w:r>
            <w:r w:rsidRPr="008C729E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650" w:type="dxa"/>
            <w:tcBorders>
              <w:bottom w:val="single" w:sz="4" w:space="0" w:color="auto"/>
            </w:tcBorders>
            <w:vAlign w:val="center"/>
          </w:tcPr>
          <w:p w:rsidR="00B0570F" w:rsidRPr="00496859" w:rsidRDefault="00B0570F" w:rsidP="0081770F">
            <w:pPr>
              <w:spacing w:before="4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I </w:t>
            </w:r>
            <w:r w:rsidRPr="00F717FE">
              <w:rPr>
                <w:bCs/>
                <w:sz w:val="22"/>
                <w:szCs w:val="22"/>
              </w:rPr>
              <w:t>(igen)</w:t>
            </w:r>
          </w:p>
        </w:tc>
      </w:tr>
      <w:tr w:rsidR="00B0570F" w:rsidRPr="0070597D" w:rsidTr="0081770F">
        <w:trPr>
          <w:trHeight w:val="340"/>
          <w:jc w:val="center"/>
        </w:trPr>
        <w:tc>
          <w:tcPr>
            <w:tcW w:w="8456" w:type="dxa"/>
            <w:gridSpan w:val="4"/>
            <w:vMerge/>
            <w:vAlign w:val="center"/>
          </w:tcPr>
          <w:p w:rsidR="00B0570F" w:rsidRPr="00227199" w:rsidRDefault="00B0570F" w:rsidP="002C3AFF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50" w:type="dxa"/>
            <w:vAlign w:val="center"/>
          </w:tcPr>
          <w:p w:rsidR="00B0570F" w:rsidRPr="00496859" w:rsidRDefault="00B0570F" w:rsidP="0081770F">
            <w:pPr>
              <w:spacing w:before="4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N </w:t>
            </w:r>
            <w:r w:rsidRPr="00F717FE">
              <w:rPr>
                <w:bCs/>
                <w:sz w:val="22"/>
                <w:szCs w:val="22"/>
              </w:rPr>
              <w:t>(nem)</w:t>
            </w:r>
          </w:p>
        </w:tc>
      </w:tr>
    </w:tbl>
    <w:p w:rsidR="0081770F" w:rsidRDefault="0081770F" w:rsidP="0081770F">
      <w:pPr>
        <w:spacing w:beforeLines="50" w:before="120" w:after="0"/>
        <w:jc w:val="left"/>
        <w:rPr>
          <w:sz w:val="22"/>
          <w:szCs w:val="22"/>
        </w:rPr>
      </w:pPr>
      <w:r w:rsidRPr="00770300">
        <w:rPr>
          <w:sz w:val="22"/>
          <w:szCs w:val="22"/>
        </w:rPr>
        <w:t>Ellenőrzésként</w:t>
      </w:r>
      <w:r w:rsidRPr="001232AA">
        <w:rPr>
          <w:b/>
          <w:sz w:val="22"/>
          <w:szCs w:val="22"/>
        </w:rPr>
        <w:t xml:space="preserve"> </w:t>
      </w:r>
      <w:r w:rsidRPr="00770300">
        <w:rPr>
          <w:b/>
          <w:sz w:val="22"/>
          <w:szCs w:val="22"/>
          <w:u w:val="single"/>
        </w:rPr>
        <w:t>adja meg</w:t>
      </w:r>
      <w:r w:rsidRPr="00B8499B">
        <w:rPr>
          <w:sz w:val="22"/>
          <w:szCs w:val="22"/>
          <w:u w:val="single"/>
        </w:rPr>
        <w:t xml:space="preserve"> </w:t>
      </w:r>
      <w:r w:rsidRPr="00770300">
        <w:rPr>
          <w:b/>
          <w:sz w:val="22"/>
          <w:szCs w:val="22"/>
          <w:u w:val="single"/>
        </w:rPr>
        <w:t>a választott kategória</w:t>
      </w:r>
      <w:r w:rsidRPr="00B8499B">
        <w:rPr>
          <w:sz w:val="22"/>
          <w:szCs w:val="22"/>
          <w:u w:val="single"/>
        </w:rPr>
        <w:t xml:space="preserve"> </w:t>
      </w:r>
      <w:r w:rsidRPr="00770300">
        <w:rPr>
          <w:b/>
          <w:sz w:val="22"/>
          <w:szCs w:val="22"/>
          <w:u w:val="single"/>
        </w:rPr>
        <w:t>jelét</w:t>
      </w:r>
      <w:r w:rsidRPr="001232AA">
        <w:rPr>
          <w:sz w:val="22"/>
          <w:szCs w:val="22"/>
        </w:rPr>
        <w:t xml:space="preserve"> </w:t>
      </w:r>
      <w:r w:rsidRPr="001232AA">
        <w:rPr>
          <w:i/>
          <w:sz w:val="22"/>
          <w:szCs w:val="22"/>
        </w:rPr>
        <w:t xml:space="preserve">(pl.: </w:t>
      </w:r>
      <w:r>
        <w:rPr>
          <w:i/>
          <w:sz w:val="22"/>
          <w:szCs w:val="22"/>
        </w:rPr>
        <w:t>A+B+C+I</w:t>
      </w:r>
      <w:r w:rsidRPr="001232AA">
        <w:rPr>
          <w:i/>
          <w:sz w:val="22"/>
          <w:szCs w:val="22"/>
        </w:rPr>
        <w:t>; vagy A+</w:t>
      </w:r>
      <w:r w:rsidRPr="00E63BC6">
        <w:rPr>
          <w:i/>
          <w:sz w:val="22"/>
          <w:szCs w:val="22"/>
        </w:rPr>
        <w:t>N;</w:t>
      </w:r>
      <w:r w:rsidRPr="001232AA">
        <w:rPr>
          <w:i/>
          <w:sz w:val="22"/>
          <w:szCs w:val="22"/>
        </w:rPr>
        <w:t xml:space="preserve"> vagy </w:t>
      </w:r>
      <w:r>
        <w:rPr>
          <w:i/>
          <w:sz w:val="22"/>
          <w:szCs w:val="22"/>
        </w:rPr>
        <w:t>B</w:t>
      </w:r>
      <w:r w:rsidRPr="001232AA">
        <w:rPr>
          <w:i/>
          <w:sz w:val="22"/>
          <w:szCs w:val="22"/>
        </w:rPr>
        <w:t>+</w:t>
      </w:r>
      <w:r>
        <w:rPr>
          <w:i/>
          <w:sz w:val="22"/>
          <w:szCs w:val="22"/>
        </w:rPr>
        <w:t>I</w:t>
      </w:r>
      <w:r w:rsidRPr="001232AA">
        <w:rPr>
          <w:i/>
          <w:sz w:val="22"/>
          <w:szCs w:val="22"/>
        </w:rPr>
        <w:t>)</w:t>
      </w:r>
      <w:r w:rsidRPr="001232AA">
        <w:rPr>
          <w:sz w:val="22"/>
          <w:szCs w:val="22"/>
        </w:rPr>
        <w:t>:</w:t>
      </w:r>
      <w:r>
        <w:rPr>
          <w:sz w:val="22"/>
          <w:szCs w:val="22"/>
        </w:rPr>
        <w:t xml:space="preserve"> ………………………</w:t>
      </w:r>
    </w:p>
    <w:p w:rsidR="00B0570F" w:rsidRDefault="0081770F" w:rsidP="0081770F">
      <w:pPr>
        <w:spacing w:before="0" w:after="0"/>
        <w:jc w:val="center"/>
        <w:rPr>
          <w:sz w:val="20"/>
          <w:szCs w:val="20"/>
        </w:rPr>
      </w:pPr>
      <w:r w:rsidRPr="00E863C8">
        <w:rPr>
          <w:b/>
          <w:bCs/>
          <w:sz w:val="20"/>
          <w:szCs w:val="20"/>
          <w:u w:val="single"/>
        </w:rPr>
        <w:t xml:space="preserve">A részvételi díjban az alábbi </w:t>
      </w:r>
      <w:r w:rsidRPr="00E863C8">
        <w:rPr>
          <w:b/>
          <w:bCs/>
          <w:caps/>
          <w:sz w:val="20"/>
          <w:szCs w:val="20"/>
          <w:u w:val="single"/>
        </w:rPr>
        <w:t>étkezési</w:t>
      </w:r>
      <w:r w:rsidRPr="00E863C8">
        <w:rPr>
          <w:b/>
          <w:bCs/>
          <w:sz w:val="20"/>
          <w:szCs w:val="20"/>
          <w:u w:val="single"/>
        </w:rPr>
        <w:t xml:space="preserve"> költségek vannak benne,</w:t>
      </w:r>
      <w:r w:rsidRPr="00E863C8">
        <w:rPr>
          <w:b/>
          <w:bCs/>
          <w:sz w:val="20"/>
          <w:szCs w:val="20"/>
        </w:rPr>
        <w:t xml:space="preserve"> amit a számlán megbontva feltüntetünk:</w:t>
      </w:r>
      <w:r w:rsidRPr="00E863C8">
        <w:rPr>
          <w:b/>
          <w:bCs/>
          <w:sz w:val="20"/>
          <w:szCs w:val="20"/>
        </w:rPr>
        <w:br/>
      </w:r>
      <w:r w:rsidRPr="00E863C8">
        <w:rPr>
          <w:bCs/>
          <w:sz w:val="20"/>
          <w:szCs w:val="20"/>
        </w:rPr>
        <w:t>május 16-án: 3.000 Ft/fő+27% áfa; 17-én 13.500+27% áfa Ft/fő/nap és 18-án: 13.500 + 27% áfa Ft/fő/nap</w:t>
      </w:r>
      <w:r w:rsidRPr="00E863C8">
        <w:rPr>
          <w:sz w:val="20"/>
          <w:szCs w:val="20"/>
        </w:rPr>
        <w:t>.</w:t>
      </w:r>
    </w:p>
    <w:p w:rsidR="0081770F" w:rsidRDefault="0081770F" w:rsidP="0081770F">
      <w:pPr>
        <w:spacing w:before="0" w:after="0"/>
        <w:jc w:val="center"/>
        <w:rPr>
          <w:sz w:val="22"/>
          <w:szCs w:val="22"/>
        </w:rPr>
      </w:pPr>
      <w:r w:rsidRPr="00E863C8">
        <w:rPr>
          <w:b/>
          <w:sz w:val="22"/>
          <w:szCs w:val="22"/>
          <w:u w:val="single"/>
        </w:rPr>
        <w:t>A HOTEL AZÚR-ba szóló szállás-igényét kérjük</w:t>
      </w:r>
      <w:r w:rsidRPr="00E863C8">
        <w:rPr>
          <w:sz w:val="22"/>
          <w:szCs w:val="22"/>
        </w:rPr>
        <w:t xml:space="preserve"> a </w:t>
      </w:r>
      <w:r w:rsidRPr="00E863C8">
        <w:rPr>
          <w:b/>
          <w:sz w:val="22"/>
          <w:szCs w:val="22"/>
          <w:u w:val="single"/>
        </w:rPr>
        <w:t>mellékelt</w:t>
      </w:r>
      <w:r w:rsidRPr="00E863C8">
        <w:rPr>
          <w:sz w:val="22"/>
          <w:szCs w:val="22"/>
        </w:rPr>
        <w:t xml:space="preserve"> </w:t>
      </w:r>
      <w:r w:rsidRPr="00E863C8">
        <w:rPr>
          <w:b/>
          <w:sz w:val="22"/>
          <w:szCs w:val="22"/>
          <w:u w:val="single"/>
        </w:rPr>
        <w:t>„Szállásfoglalás”</w:t>
      </w:r>
      <w:r w:rsidRPr="00E863C8">
        <w:rPr>
          <w:sz w:val="22"/>
          <w:szCs w:val="22"/>
        </w:rPr>
        <w:t xml:space="preserve"> </w:t>
      </w:r>
      <w:r w:rsidRPr="00E863C8">
        <w:rPr>
          <w:b/>
          <w:sz w:val="22"/>
          <w:szCs w:val="22"/>
          <w:u w:val="single"/>
        </w:rPr>
        <w:t>lapon külön megadni</w:t>
      </w:r>
      <w:r w:rsidRPr="00E863C8">
        <w:rPr>
          <w:sz w:val="22"/>
          <w:szCs w:val="22"/>
        </w:rPr>
        <w:t>!</w:t>
      </w:r>
      <w:r w:rsidRPr="00E863C8">
        <w:rPr>
          <w:sz w:val="22"/>
          <w:szCs w:val="22"/>
        </w:rPr>
        <w:br/>
      </w:r>
      <w:r w:rsidRPr="0070597D">
        <w:rPr>
          <w:sz w:val="22"/>
          <w:szCs w:val="22"/>
        </w:rPr>
        <w:t xml:space="preserve">(Ez </w:t>
      </w:r>
      <w:r>
        <w:rPr>
          <w:sz w:val="22"/>
          <w:szCs w:val="22"/>
        </w:rPr>
        <w:t xml:space="preserve">lesz </w:t>
      </w:r>
      <w:r w:rsidRPr="0070597D">
        <w:rPr>
          <w:sz w:val="22"/>
          <w:szCs w:val="22"/>
        </w:rPr>
        <w:t>a szálloda felé az Ön személyes szállásfoglalása</w:t>
      </w:r>
      <w:r>
        <w:rPr>
          <w:sz w:val="22"/>
          <w:szCs w:val="22"/>
        </w:rPr>
        <w:t>, melyet mi továbbítunk</w:t>
      </w:r>
      <w:r w:rsidRPr="0070597D">
        <w:rPr>
          <w:sz w:val="22"/>
          <w:szCs w:val="22"/>
        </w:rPr>
        <w:t>.)</w:t>
      </w:r>
    </w:p>
    <w:tbl>
      <w:tblPr>
        <w:tblStyle w:val="Rcsostblzat"/>
        <w:tblW w:w="0" w:type="auto"/>
        <w:tblInd w:w="108" w:type="dxa"/>
        <w:tblLook w:val="04A0" w:firstRow="1" w:lastRow="0" w:firstColumn="1" w:lastColumn="0" w:noHBand="0" w:noVBand="1"/>
      </w:tblPr>
      <w:tblGrid>
        <w:gridCol w:w="7797"/>
        <w:gridCol w:w="1417"/>
        <w:gridCol w:w="1306"/>
      </w:tblGrid>
      <w:tr w:rsidR="00B0570F" w:rsidTr="0081770F">
        <w:tc>
          <w:tcPr>
            <w:tcW w:w="7797" w:type="dxa"/>
            <w:vAlign w:val="center"/>
          </w:tcPr>
          <w:p w:rsidR="00B0570F" w:rsidRDefault="00B0570F" w:rsidP="006F57D5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Az OEME közgyűlésen részt veszek</w:t>
            </w:r>
            <w:r w:rsidR="0081770F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81770F" w:rsidRPr="0081770F">
              <w:rPr>
                <w:color w:val="000000"/>
                <w:sz w:val="22"/>
                <w:szCs w:val="22"/>
              </w:rPr>
              <w:t>(kérjük, jelölje aláhúzással)</w:t>
            </w:r>
            <w:r w:rsidR="006F57D5"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1417" w:type="dxa"/>
            <w:vAlign w:val="center"/>
          </w:tcPr>
          <w:p w:rsidR="00B0570F" w:rsidRPr="00496859" w:rsidRDefault="00B0570F" w:rsidP="0081770F">
            <w:pPr>
              <w:spacing w:before="4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Igen</w:t>
            </w:r>
          </w:p>
        </w:tc>
        <w:tc>
          <w:tcPr>
            <w:tcW w:w="1306" w:type="dxa"/>
            <w:vAlign w:val="center"/>
          </w:tcPr>
          <w:p w:rsidR="00B0570F" w:rsidRPr="00496859" w:rsidRDefault="0081770F" w:rsidP="0081770F">
            <w:pPr>
              <w:spacing w:before="4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Nem</w:t>
            </w:r>
          </w:p>
        </w:tc>
      </w:tr>
    </w:tbl>
    <w:p w:rsidR="00227199" w:rsidRPr="00227199" w:rsidRDefault="00227199" w:rsidP="0081770F">
      <w:pPr>
        <w:spacing w:before="120" w:after="0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SZÁML</w:t>
      </w:r>
      <w:r w:rsidRPr="00227199">
        <w:rPr>
          <w:b/>
          <w:sz w:val="22"/>
          <w:szCs w:val="22"/>
        </w:rPr>
        <w:t>ÁZÁSI ADATOK:</w:t>
      </w:r>
    </w:p>
    <w:tbl>
      <w:tblPr>
        <w:tblW w:w="10417" w:type="dxa"/>
        <w:jc w:val="center"/>
        <w:tblInd w:w="-247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63"/>
        <w:gridCol w:w="954"/>
      </w:tblGrid>
      <w:tr w:rsidR="003851AF" w:rsidRPr="003F1884" w:rsidTr="00227199">
        <w:trPr>
          <w:trHeight w:val="448"/>
          <w:jc w:val="center"/>
        </w:trPr>
        <w:tc>
          <w:tcPr>
            <w:tcW w:w="10417" w:type="dxa"/>
            <w:gridSpan w:val="2"/>
            <w:vAlign w:val="center"/>
          </w:tcPr>
          <w:p w:rsidR="007B5CC5" w:rsidRPr="003F1884" w:rsidRDefault="007B5CC5" w:rsidP="000D5B37">
            <w:pPr>
              <w:jc w:val="left"/>
              <w:rPr>
                <w:sz w:val="20"/>
                <w:szCs w:val="20"/>
              </w:rPr>
            </w:pPr>
            <w:r w:rsidRPr="003F1884">
              <w:rPr>
                <w:b/>
                <w:sz w:val="20"/>
                <w:szCs w:val="20"/>
              </w:rPr>
              <w:t>A számla viselőjének neve:</w:t>
            </w:r>
          </w:p>
        </w:tc>
      </w:tr>
      <w:tr w:rsidR="003851AF" w:rsidRPr="003F1884" w:rsidTr="00227199">
        <w:trPr>
          <w:trHeight w:val="370"/>
          <w:jc w:val="center"/>
        </w:trPr>
        <w:tc>
          <w:tcPr>
            <w:tcW w:w="10417" w:type="dxa"/>
            <w:gridSpan w:val="2"/>
            <w:vAlign w:val="center"/>
          </w:tcPr>
          <w:p w:rsidR="007B5CC5" w:rsidRPr="003F1884" w:rsidRDefault="007B5CC5" w:rsidP="000D5B37">
            <w:pPr>
              <w:jc w:val="left"/>
              <w:rPr>
                <w:sz w:val="20"/>
                <w:szCs w:val="20"/>
              </w:rPr>
            </w:pPr>
            <w:r w:rsidRPr="003F1884">
              <w:rPr>
                <w:b/>
                <w:bCs/>
                <w:sz w:val="20"/>
                <w:szCs w:val="20"/>
              </w:rPr>
              <w:t>Számla kiállítási címe:</w:t>
            </w:r>
          </w:p>
        </w:tc>
      </w:tr>
      <w:tr w:rsidR="003851AF" w:rsidRPr="003F1884" w:rsidTr="00227199">
        <w:trPr>
          <w:trHeight w:val="306"/>
          <w:jc w:val="center"/>
        </w:trPr>
        <w:tc>
          <w:tcPr>
            <w:tcW w:w="10417" w:type="dxa"/>
            <w:gridSpan w:val="2"/>
            <w:vAlign w:val="center"/>
          </w:tcPr>
          <w:p w:rsidR="000230AA" w:rsidRPr="003F1884" w:rsidRDefault="000230AA" w:rsidP="000D5B37">
            <w:pPr>
              <w:jc w:val="left"/>
              <w:rPr>
                <w:sz w:val="20"/>
                <w:szCs w:val="20"/>
              </w:rPr>
            </w:pPr>
            <w:r w:rsidRPr="003F1884">
              <w:rPr>
                <w:b/>
                <w:bCs/>
                <w:sz w:val="20"/>
                <w:szCs w:val="20"/>
              </w:rPr>
              <w:t xml:space="preserve">Számla </w:t>
            </w:r>
            <w:r w:rsidR="00CD6E9D" w:rsidRPr="003F1884">
              <w:rPr>
                <w:b/>
                <w:bCs/>
                <w:sz w:val="20"/>
                <w:szCs w:val="20"/>
              </w:rPr>
              <w:t>postázási</w:t>
            </w:r>
            <w:r w:rsidRPr="003F1884">
              <w:rPr>
                <w:b/>
                <w:bCs/>
                <w:sz w:val="20"/>
                <w:szCs w:val="20"/>
              </w:rPr>
              <w:t xml:space="preserve"> címe</w:t>
            </w:r>
            <w:r w:rsidR="00CD6E9D" w:rsidRPr="003F1884">
              <w:rPr>
                <w:b/>
                <w:bCs/>
                <w:sz w:val="20"/>
                <w:szCs w:val="20"/>
              </w:rPr>
              <w:t>:</w:t>
            </w:r>
            <w:r w:rsidR="00B8499B" w:rsidRPr="003F1884">
              <w:rPr>
                <w:b/>
                <w:bCs/>
                <w:sz w:val="20"/>
                <w:szCs w:val="20"/>
              </w:rPr>
              <w:t xml:space="preserve"> </w:t>
            </w:r>
            <w:r w:rsidRPr="003F1884">
              <w:rPr>
                <w:bCs/>
                <w:sz w:val="20"/>
                <w:szCs w:val="20"/>
              </w:rPr>
              <w:t>(ha a kiállítási címtől eltér)</w:t>
            </w:r>
            <w:r w:rsidRPr="003F1884"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3851AF" w:rsidRPr="003F1884" w:rsidTr="00227199">
        <w:trPr>
          <w:jc w:val="center"/>
        </w:trPr>
        <w:tc>
          <w:tcPr>
            <w:tcW w:w="10417" w:type="dxa"/>
            <w:gridSpan w:val="2"/>
            <w:vAlign w:val="center"/>
          </w:tcPr>
          <w:p w:rsidR="00840A6C" w:rsidRPr="003F1884" w:rsidRDefault="00840A6C" w:rsidP="000D5B37">
            <w:pPr>
              <w:jc w:val="left"/>
              <w:rPr>
                <w:sz w:val="20"/>
                <w:szCs w:val="20"/>
              </w:rPr>
            </w:pPr>
            <w:r w:rsidRPr="003F1884">
              <w:rPr>
                <w:sz w:val="20"/>
                <w:szCs w:val="20"/>
              </w:rPr>
              <w:t xml:space="preserve">A számla viselőjének </w:t>
            </w:r>
            <w:r w:rsidRPr="003F1884">
              <w:rPr>
                <w:b/>
                <w:sz w:val="20"/>
                <w:szCs w:val="20"/>
              </w:rPr>
              <w:t>ADÓSZÁMA</w:t>
            </w:r>
            <w:r w:rsidRPr="003F1884">
              <w:rPr>
                <w:sz w:val="20"/>
                <w:szCs w:val="20"/>
              </w:rPr>
              <w:t>:</w:t>
            </w:r>
          </w:p>
        </w:tc>
      </w:tr>
      <w:tr w:rsidR="00227199" w:rsidRPr="003F1884" w:rsidTr="00E863C8">
        <w:trPr>
          <w:jc w:val="center"/>
        </w:trPr>
        <w:tc>
          <w:tcPr>
            <w:tcW w:w="9463" w:type="dxa"/>
            <w:vAlign w:val="center"/>
          </w:tcPr>
          <w:p w:rsidR="00227199" w:rsidRPr="003F1884" w:rsidRDefault="00227199" w:rsidP="00E863C8">
            <w:pPr>
              <w:jc w:val="left"/>
              <w:rPr>
                <w:sz w:val="20"/>
                <w:szCs w:val="20"/>
              </w:rPr>
            </w:pPr>
            <w:r w:rsidRPr="003F1884">
              <w:rPr>
                <w:sz w:val="20"/>
                <w:szCs w:val="20"/>
              </w:rPr>
              <w:t xml:space="preserve">A </w:t>
            </w:r>
            <w:r w:rsidRPr="003F1884">
              <w:rPr>
                <w:b/>
                <w:sz w:val="20"/>
                <w:szCs w:val="20"/>
                <w:u w:val="single"/>
              </w:rPr>
              <w:t>számla viselője</w:t>
            </w:r>
            <w:r w:rsidRPr="003F1884">
              <w:rPr>
                <w:sz w:val="20"/>
                <w:szCs w:val="20"/>
              </w:rPr>
              <w:t xml:space="preserve"> </w:t>
            </w:r>
            <w:r w:rsidRPr="003F1884">
              <w:rPr>
                <w:b/>
                <w:sz w:val="20"/>
                <w:szCs w:val="20"/>
              </w:rPr>
              <w:t>tagja-e az Országos Emelőgépes Egyesületnek</w:t>
            </w:r>
            <w:r w:rsidRPr="003F1884">
              <w:rPr>
                <w:sz w:val="20"/>
                <w:szCs w:val="20"/>
              </w:rPr>
              <w:t>?</w:t>
            </w:r>
            <w:r>
              <w:rPr>
                <w:sz w:val="20"/>
                <w:szCs w:val="20"/>
              </w:rPr>
              <w:t xml:space="preserve"> Kérjük, jelölje, ha tagja az OEME-nek</w:t>
            </w:r>
            <w:r w:rsidR="00E863C8">
              <w:rPr>
                <w:sz w:val="20"/>
                <w:szCs w:val="20"/>
              </w:rPr>
              <w:t>:</w:t>
            </w:r>
          </w:p>
        </w:tc>
        <w:tc>
          <w:tcPr>
            <w:tcW w:w="954" w:type="dxa"/>
            <w:vAlign w:val="center"/>
          </w:tcPr>
          <w:p w:rsidR="00227199" w:rsidRPr="00543589" w:rsidRDefault="00543589" w:rsidP="00227199">
            <w:pPr>
              <w:jc w:val="center"/>
              <w:rPr>
                <w:b/>
                <w:sz w:val="20"/>
                <w:szCs w:val="20"/>
              </w:rPr>
            </w:pPr>
            <w:r w:rsidRPr="00543589">
              <w:rPr>
                <w:b/>
                <w:sz w:val="20"/>
                <w:szCs w:val="20"/>
              </w:rPr>
              <w:t>I</w:t>
            </w:r>
            <w:r w:rsidR="00227199" w:rsidRPr="00543589">
              <w:rPr>
                <w:b/>
                <w:sz w:val="20"/>
                <w:szCs w:val="20"/>
              </w:rPr>
              <w:t>gen</w:t>
            </w:r>
          </w:p>
        </w:tc>
      </w:tr>
      <w:tr w:rsidR="00BD3E0C" w:rsidRPr="003F1884" w:rsidTr="00227199">
        <w:trPr>
          <w:jc w:val="center"/>
        </w:trPr>
        <w:tc>
          <w:tcPr>
            <w:tcW w:w="10417" w:type="dxa"/>
            <w:gridSpan w:val="2"/>
            <w:vAlign w:val="center"/>
          </w:tcPr>
          <w:p w:rsidR="00BD3E0C" w:rsidRDefault="00BD3E0C" w:rsidP="000D5B37">
            <w:pPr>
              <w:jc w:val="left"/>
              <w:rPr>
                <w:sz w:val="22"/>
                <w:szCs w:val="22"/>
              </w:rPr>
            </w:pPr>
            <w:r w:rsidRPr="003F1884">
              <w:rPr>
                <w:b/>
                <w:bCs/>
                <w:sz w:val="20"/>
                <w:szCs w:val="20"/>
              </w:rPr>
              <w:t xml:space="preserve">Fizetés módja: </w:t>
            </w:r>
            <w:r w:rsidR="00E863C8">
              <w:rPr>
                <w:b/>
                <w:bCs/>
                <w:sz w:val="20"/>
                <w:szCs w:val="20"/>
              </w:rPr>
              <w:t xml:space="preserve">                  </w:t>
            </w:r>
            <w:r w:rsidRPr="003F1884">
              <w:rPr>
                <w:bCs/>
                <w:sz w:val="20"/>
                <w:szCs w:val="20"/>
              </w:rPr>
              <w:t>átutalás</w:t>
            </w:r>
          </w:p>
        </w:tc>
      </w:tr>
    </w:tbl>
    <w:p w:rsidR="006D4AB6" w:rsidRPr="00770300" w:rsidRDefault="007975D3" w:rsidP="0081770F">
      <w:pPr>
        <w:tabs>
          <w:tab w:val="left" w:pos="-851"/>
          <w:tab w:val="left" w:pos="0"/>
        </w:tabs>
        <w:spacing w:after="0"/>
        <w:ind w:right="28"/>
        <w:rPr>
          <w:color w:val="000000"/>
          <w:sz w:val="20"/>
          <w:szCs w:val="20"/>
        </w:rPr>
      </w:pPr>
      <w:r w:rsidRPr="00770300">
        <w:rPr>
          <w:sz w:val="20"/>
          <w:szCs w:val="20"/>
          <w:u w:val="single"/>
        </w:rPr>
        <w:t>Nyilatkozat</w:t>
      </w:r>
      <w:r w:rsidRPr="00770300">
        <w:rPr>
          <w:sz w:val="20"/>
          <w:szCs w:val="20"/>
        </w:rPr>
        <w:t>:</w:t>
      </w:r>
      <w:r w:rsidR="00587F1E" w:rsidRPr="00770300">
        <w:rPr>
          <w:sz w:val="20"/>
          <w:szCs w:val="20"/>
        </w:rPr>
        <w:t xml:space="preserve"> </w:t>
      </w:r>
      <w:r w:rsidR="00FD330C" w:rsidRPr="00770300">
        <w:rPr>
          <w:spacing w:val="-4"/>
          <w:sz w:val="20"/>
          <w:szCs w:val="20"/>
        </w:rPr>
        <w:t>Tudomásul veszem, hogy a kitöltött „Jelentkezési lap” visszaküldése szolgáltatás</w:t>
      </w:r>
      <w:r w:rsidR="00C458E3" w:rsidRPr="00770300">
        <w:rPr>
          <w:spacing w:val="-4"/>
          <w:sz w:val="20"/>
          <w:szCs w:val="20"/>
        </w:rPr>
        <w:t>-</w:t>
      </w:r>
      <w:r w:rsidR="00FD330C" w:rsidRPr="00770300">
        <w:rPr>
          <w:spacing w:val="-4"/>
          <w:sz w:val="20"/>
          <w:szCs w:val="20"/>
        </w:rPr>
        <w:t>megrendelésnek minősül és fizetési köt</w:t>
      </w:r>
      <w:r w:rsidR="00FD330C" w:rsidRPr="00770300">
        <w:rPr>
          <w:spacing w:val="-4"/>
          <w:sz w:val="20"/>
          <w:szCs w:val="20"/>
        </w:rPr>
        <w:t>e</w:t>
      </w:r>
      <w:r w:rsidR="00FD330C" w:rsidRPr="00770300">
        <w:rPr>
          <w:spacing w:val="-4"/>
          <w:sz w:val="20"/>
          <w:szCs w:val="20"/>
        </w:rPr>
        <w:t>lezettséggel</w:t>
      </w:r>
      <w:r w:rsidR="00021E9D">
        <w:rPr>
          <w:spacing w:val="-4"/>
          <w:sz w:val="20"/>
          <w:szCs w:val="20"/>
        </w:rPr>
        <w:t xml:space="preserve"> </w:t>
      </w:r>
      <w:r w:rsidR="00FD330C" w:rsidRPr="00770300">
        <w:rPr>
          <w:spacing w:val="-4"/>
          <w:sz w:val="20"/>
          <w:szCs w:val="20"/>
        </w:rPr>
        <w:t xml:space="preserve">jár. Vállalom, hogy a </w:t>
      </w:r>
      <w:r w:rsidR="00CD6E9D">
        <w:rPr>
          <w:spacing w:val="-4"/>
          <w:sz w:val="20"/>
          <w:szCs w:val="20"/>
        </w:rPr>
        <w:t xml:space="preserve"> </w:t>
      </w:r>
      <w:r w:rsidR="00FD330C" w:rsidRPr="00770300">
        <w:rPr>
          <w:spacing w:val="-4"/>
          <w:sz w:val="20"/>
          <w:szCs w:val="20"/>
        </w:rPr>
        <w:t>kiszámlázott összeget a jelentkezés visszaigazolása után a</w:t>
      </w:r>
      <w:r w:rsidR="00180961" w:rsidRPr="00770300">
        <w:rPr>
          <w:spacing w:val="-4"/>
          <w:sz w:val="20"/>
          <w:szCs w:val="20"/>
        </w:rPr>
        <w:t xml:space="preserve"> megküldött </w:t>
      </w:r>
      <w:r w:rsidR="00FD330C" w:rsidRPr="00770300">
        <w:rPr>
          <w:spacing w:val="-4"/>
          <w:sz w:val="20"/>
          <w:szCs w:val="20"/>
        </w:rPr>
        <w:t>számla alapján kiegyenlítem.</w:t>
      </w:r>
      <w:r w:rsidR="00424362" w:rsidRPr="00770300">
        <w:rPr>
          <w:spacing w:val="-4"/>
          <w:sz w:val="20"/>
          <w:szCs w:val="20"/>
        </w:rPr>
        <w:t xml:space="preserve"> </w:t>
      </w:r>
      <w:r w:rsidR="00FD330C" w:rsidRPr="00770300">
        <w:rPr>
          <w:spacing w:val="-4"/>
          <w:sz w:val="20"/>
          <w:szCs w:val="20"/>
        </w:rPr>
        <w:t xml:space="preserve">Tudomásul veszem </w:t>
      </w:r>
      <w:r w:rsidR="00CD6E9D">
        <w:rPr>
          <w:spacing w:val="-4"/>
          <w:sz w:val="20"/>
          <w:szCs w:val="20"/>
        </w:rPr>
        <w:t xml:space="preserve"> </w:t>
      </w:r>
      <w:r w:rsidR="00FD330C" w:rsidRPr="00770300">
        <w:rPr>
          <w:spacing w:val="-4"/>
          <w:sz w:val="20"/>
          <w:szCs w:val="20"/>
        </w:rPr>
        <w:t xml:space="preserve">továbbá, </w:t>
      </w:r>
      <w:r w:rsidR="00CD6E9D">
        <w:rPr>
          <w:spacing w:val="-4"/>
          <w:sz w:val="20"/>
          <w:szCs w:val="20"/>
        </w:rPr>
        <w:t xml:space="preserve">hogy az </w:t>
      </w:r>
      <w:r w:rsidR="00FD330C" w:rsidRPr="0030330E">
        <w:rPr>
          <w:sz w:val="20"/>
          <w:szCs w:val="20"/>
        </w:rPr>
        <w:t>esetleges</w:t>
      </w:r>
      <w:r w:rsidR="00FD330C" w:rsidRPr="0030330E">
        <w:rPr>
          <w:b/>
          <w:sz w:val="20"/>
          <w:szCs w:val="20"/>
        </w:rPr>
        <w:t xml:space="preserve"> </w:t>
      </w:r>
      <w:r w:rsidR="00FD330C" w:rsidRPr="0030330E">
        <w:rPr>
          <w:b/>
          <w:sz w:val="20"/>
          <w:szCs w:val="20"/>
          <w:u w:val="single"/>
        </w:rPr>
        <w:t>lemondást írásban</w:t>
      </w:r>
      <w:r w:rsidR="0093554A" w:rsidRPr="0030330E">
        <w:rPr>
          <w:b/>
          <w:sz w:val="20"/>
          <w:szCs w:val="20"/>
          <w:u w:val="single"/>
        </w:rPr>
        <w:t xml:space="preserve"> (faxon</w:t>
      </w:r>
      <w:r w:rsidR="00021E9D" w:rsidRPr="0030330E">
        <w:rPr>
          <w:b/>
          <w:sz w:val="20"/>
          <w:szCs w:val="20"/>
          <w:u w:val="single"/>
        </w:rPr>
        <w:t>, e-mailben vagy</w:t>
      </w:r>
      <w:r w:rsidR="0093554A" w:rsidRPr="0030330E">
        <w:rPr>
          <w:b/>
          <w:sz w:val="20"/>
          <w:szCs w:val="20"/>
          <w:u w:val="single"/>
        </w:rPr>
        <w:t xml:space="preserve"> levélben) </w:t>
      </w:r>
      <w:r w:rsidR="00FD330C" w:rsidRPr="0030330E">
        <w:rPr>
          <w:b/>
          <w:sz w:val="20"/>
          <w:szCs w:val="20"/>
          <w:u w:val="single"/>
        </w:rPr>
        <w:t>kell közölnöm</w:t>
      </w:r>
      <w:r w:rsidR="0093554A" w:rsidRPr="0030330E">
        <w:rPr>
          <w:b/>
          <w:sz w:val="20"/>
          <w:szCs w:val="20"/>
        </w:rPr>
        <w:t>,</w:t>
      </w:r>
      <w:r w:rsidR="00FD330C" w:rsidRPr="0030330E">
        <w:rPr>
          <w:b/>
          <w:sz w:val="20"/>
          <w:szCs w:val="20"/>
        </w:rPr>
        <w:t xml:space="preserve"> </w:t>
      </w:r>
      <w:r w:rsidR="00FD330C" w:rsidRPr="0030330E">
        <w:rPr>
          <w:sz w:val="20"/>
          <w:szCs w:val="20"/>
        </w:rPr>
        <w:t>legkésőbb</w:t>
      </w:r>
      <w:r w:rsidR="00FD330C" w:rsidRPr="00770300">
        <w:rPr>
          <w:spacing w:val="-6"/>
          <w:sz w:val="20"/>
          <w:szCs w:val="20"/>
        </w:rPr>
        <w:t xml:space="preserve"> </w:t>
      </w:r>
      <w:r w:rsidR="00B44F52" w:rsidRPr="00770300">
        <w:rPr>
          <w:sz w:val="20"/>
          <w:szCs w:val="20"/>
        </w:rPr>
        <w:t>a</w:t>
      </w:r>
      <w:r w:rsidR="00383AD8" w:rsidRPr="00770300">
        <w:rPr>
          <w:sz w:val="20"/>
          <w:szCs w:val="20"/>
        </w:rPr>
        <w:t xml:space="preserve"> következők</w:t>
      </w:r>
      <w:r w:rsidR="00B44F52" w:rsidRPr="00770300">
        <w:rPr>
          <w:sz w:val="20"/>
          <w:szCs w:val="20"/>
        </w:rPr>
        <w:t xml:space="preserve"> szerint</w:t>
      </w:r>
      <w:r w:rsidR="006D4AB6" w:rsidRPr="00770300">
        <w:rPr>
          <w:sz w:val="20"/>
          <w:szCs w:val="20"/>
        </w:rPr>
        <w:t>:</w:t>
      </w:r>
      <w:r w:rsidR="00FB1D9C" w:rsidRPr="00770300">
        <w:rPr>
          <w:sz w:val="20"/>
          <w:szCs w:val="20"/>
        </w:rPr>
        <w:t xml:space="preserve"> </w:t>
      </w:r>
      <w:r w:rsidR="00B44F52" w:rsidRPr="00770300">
        <w:rPr>
          <w:color w:val="000000"/>
          <w:sz w:val="20"/>
          <w:szCs w:val="20"/>
        </w:rPr>
        <w:t xml:space="preserve">Kötbérmentes </w:t>
      </w:r>
      <w:r w:rsidR="00B44F52" w:rsidRPr="00770300">
        <w:rPr>
          <w:color w:val="000000"/>
          <w:sz w:val="20"/>
          <w:szCs w:val="20"/>
          <w:u w:val="single"/>
        </w:rPr>
        <w:t>lemondás</w:t>
      </w:r>
      <w:r w:rsidR="00B44F52" w:rsidRPr="00770300">
        <w:rPr>
          <w:color w:val="000000"/>
          <w:sz w:val="20"/>
          <w:szCs w:val="20"/>
        </w:rPr>
        <w:t xml:space="preserve"> </w:t>
      </w:r>
      <w:r w:rsidR="00B44F52" w:rsidRPr="00496859">
        <w:rPr>
          <w:sz w:val="20"/>
          <w:szCs w:val="20"/>
        </w:rPr>
        <w:t>201</w:t>
      </w:r>
      <w:r w:rsidR="00FB7105" w:rsidRPr="00496859">
        <w:rPr>
          <w:sz w:val="20"/>
          <w:szCs w:val="20"/>
        </w:rPr>
        <w:t>8</w:t>
      </w:r>
      <w:r w:rsidR="00B44F52" w:rsidRPr="00496859">
        <w:rPr>
          <w:sz w:val="20"/>
          <w:szCs w:val="20"/>
        </w:rPr>
        <w:t xml:space="preserve">. </w:t>
      </w:r>
      <w:r w:rsidR="00FB7105" w:rsidRPr="00496859">
        <w:rPr>
          <w:sz w:val="20"/>
          <w:szCs w:val="20"/>
        </w:rPr>
        <w:t>április 28</w:t>
      </w:r>
      <w:r w:rsidR="00B44F52" w:rsidRPr="00496859">
        <w:rPr>
          <w:sz w:val="20"/>
          <w:szCs w:val="20"/>
        </w:rPr>
        <w:t>-ig lehetsé</w:t>
      </w:r>
      <w:r w:rsidR="006D4AB6" w:rsidRPr="00496859">
        <w:rPr>
          <w:sz w:val="20"/>
          <w:szCs w:val="20"/>
        </w:rPr>
        <w:t>ges. A 201</w:t>
      </w:r>
      <w:r w:rsidR="00FB7105" w:rsidRPr="00496859">
        <w:rPr>
          <w:sz w:val="20"/>
          <w:szCs w:val="20"/>
        </w:rPr>
        <w:t>8</w:t>
      </w:r>
      <w:r w:rsidR="00B44F52" w:rsidRPr="00496859">
        <w:rPr>
          <w:sz w:val="20"/>
          <w:szCs w:val="20"/>
        </w:rPr>
        <w:t xml:space="preserve">. </w:t>
      </w:r>
      <w:r w:rsidR="00FB7105" w:rsidRPr="00496859">
        <w:rPr>
          <w:sz w:val="20"/>
          <w:szCs w:val="20"/>
        </w:rPr>
        <w:t>május 4</w:t>
      </w:r>
      <w:r w:rsidR="00B44F52" w:rsidRPr="00496859">
        <w:rPr>
          <w:sz w:val="20"/>
          <w:szCs w:val="20"/>
        </w:rPr>
        <w:t>-ig</w:t>
      </w:r>
      <w:r w:rsidR="006D4AB6" w:rsidRPr="00496859">
        <w:rPr>
          <w:sz w:val="20"/>
          <w:szCs w:val="20"/>
        </w:rPr>
        <w:t xml:space="preserve"> történő lemondásnál</w:t>
      </w:r>
      <w:r w:rsidR="007F0B21" w:rsidRPr="00496859">
        <w:rPr>
          <w:sz w:val="20"/>
          <w:szCs w:val="20"/>
        </w:rPr>
        <w:t xml:space="preserve"> </w:t>
      </w:r>
      <w:r w:rsidR="00383AD8" w:rsidRPr="00496859">
        <w:rPr>
          <w:sz w:val="20"/>
          <w:szCs w:val="20"/>
        </w:rPr>
        <w:t>a</w:t>
      </w:r>
      <w:r w:rsidR="00B44F52" w:rsidRPr="00496859">
        <w:rPr>
          <w:sz w:val="20"/>
          <w:szCs w:val="20"/>
        </w:rPr>
        <w:t xml:space="preserve"> megrendelt szolgáltatások </w:t>
      </w:r>
      <w:r w:rsidR="001622F1" w:rsidRPr="00496859">
        <w:rPr>
          <w:sz w:val="20"/>
          <w:szCs w:val="20"/>
        </w:rPr>
        <w:t>50</w:t>
      </w:r>
      <w:r w:rsidR="00B44F52" w:rsidRPr="00496859">
        <w:rPr>
          <w:sz w:val="20"/>
          <w:szCs w:val="20"/>
        </w:rPr>
        <w:t>%-a</w:t>
      </w:r>
      <w:r w:rsidR="00383AD8" w:rsidRPr="00496859">
        <w:rPr>
          <w:sz w:val="20"/>
          <w:szCs w:val="20"/>
        </w:rPr>
        <w:t xml:space="preserve">, </w:t>
      </w:r>
      <w:r w:rsidR="006D4AB6" w:rsidRPr="00496859">
        <w:rPr>
          <w:sz w:val="20"/>
          <w:szCs w:val="20"/>
        </w:rPr>
        <w:t xml:space="preserve">a </w:t>
      </w:r>
      <w:r w:rsidR="00B44F52" w:rsidRPr="00496859">
        <w:rPr>
          <w:sz w:val="20"/>
          <w:szCs w:val="20"/>
        </w:rPr>
        <w:t>201</w:t>
      </w:r>
      <w:r w:rsidR="00FB7105" w:rsidRPr="00496859">
        <w:rPr>
          <w:sz w:val="20"/>
          <w:szCs w:val="20"/>
        </w:rPr>
        <w:t>8</w:t>
      </w:r>
      <w:r w:rsidR="00B67BB2" w:rsidRPr="00496859">
        <w:rPr>
          <w:sz w:val="20"/>
          <w:szCs w:val="20"/>
        </w:rPr>
        <w:t>.</w:t>
      </w:r>
      <w:r w:rsidR="00B44F52" w:rsidRPr="00496859">
        <w:rPr>
          <w:sz w:val="20"/>
          <w:szCs w:val="20"/>
        </w:rPr>
        <w:t xml:space="preserve"> </w:t>
      </w:r>
      <w:r w:rsidR="006D4AB6" w:rsidRPr="00496859">
        <w:rPr>
          <w:sz w:val="20"/>
          <w:szCs w:val="20"/>
        </w:rPr>
        <w:t xml:space="preserve">május </w:t>
      </w:r>
      <w:r w:rsidR="00FB7105" w:rsidRPr="00496859">
        <w:rPr>
          <w:sz w:val="20"/>
          <w:szCs w:val="20"/>
        </w:rPr>
        <w:t>7.</w:t>
      </w:r>
      <w:r w:rsidR="00021E9D">
        <w:rPr>
          <w:color w:val="000000"/>
          <w:sz w:val="20"/>
          <w:szCs w:val="20"/>
        </w:rPr>
        <w:t>-</w:t>
      </w:r>
      <w:r w:rsidR="007F0B21" w:rsidRPr="00770300">
        <w:rPr>
          <w:color w:val="000000"/>
          <w:sz w:val="20"/>
          <w:szCs w:val="20"/>
        </w:rPr>
        <w:t xml:space="preserve">után </w:t>
      </w:r>
      <w:r w:rsidR="006D4AB6" w:rsidRPr="00770300">
        <w:rPr>
          <w:color w:val="000000"/>
          <w:sz w:val="20"/>
          <w:szCs w:val="20"/>
        </w:rPr>
        <w:t xml:space="preserve">történő lemondásnál </w:t>
      </w:r>
      <w:r w:rsidR="007F0B21" w:rsidRPr="00770300">
        <w:rPr>
          <w:color w:val="000000"/>
          <w:sz w:val="20"/>
          <w:szCs w:val="20"/>
        </w:rPr>
        <w:t xml:space="preserve">pedig </w:t>
      </w:r>
      <w:r w:rsidR="006D4AB6" w:rsidRPr="00770300">
        <w:rPr>
          <w:color w:val="000000"/>
          <w:sz w:val="20"/>
          <w:szCs w:val="20"/>
        </w:rPr>
        <w:t xml:space="preserve">a megrendelt </w:t>
      </w:r>
      <w:r w:rsidR="00B44F52" w:rsidRPr="00770300">
        <w:rPr>
          <w:color w:val="000000"/>
          <w:sz w:val="20"/>
          <w:szCs w:val="20"/>
        </w:rPr>
        <w:t>szolgáltatások 100%-a fizetendő.</w:t>
      </w:r>
      <w:r w:rsidR="00614339" w:rsidRPr="00770300">
        <w:rPr>
          <w:color w:val="000000"/>
          <w:sz w:val="20"/>
          <w:szCs w:val="20"/>
        </w:rPr>
        <w:t xml:space="preserve"> </w:t>
      </w:r>
    </w:p>
    <w:p w:rsidR="00B44F52" w:rsidRPr="00E863C8" w:rsidRDefault="00914F6E" w:rsidP="00614339">
      <w:pPr>
        <w:tabs>
          <w:tab w:val="left" w:pos="-851"/>
          <w:tab w:val="left" w:pos="0"/>
        </w:tabs>
        <w:spacing w:before="0" w:after="0"/>
        <w:ind w:right="28"/>
        <w:rPr>
          <w:sz w:val="20"/>
          <w:szCs w:val="20"/>
        </w:rPr>
      </w:pPr>
      <w:r w:rsidRPr="00E863C8">
        <w:rPr>
          <w:b/>
          <w:sz w:val="20"/>
          <w:szCs w:val="20"/>
        </w:rPr>
        <w:t>A szállás megre</w:t>
      </w:r>
      <w:r w:rsidR="00D66BB0" w:rsidRPr="00E863C8">
        <w:rPr>
          <w:b/>
          <w:sz w:val="20"/>
          <w:szCs w:val="20"/>
        </w:rPr>
        <w:t>n</w:t>
      </w:r>
      <w:r w:rsidRPr="00E863C8">
        <w:rPr>
          <w:b/>
          <w:sz w:val="20"/>
          <w:szCs w:val="20"/>
        </w:rPr>
        <w:t xml:space="preserve">delési és lemondási </w:t>
      </w:r>
      <w:r w:rsidR="006D4AB6" w:rsidRPr="00E863C8">
        <w:rPr>
          <w:b/>
          <w:sz w:val="20"/>
          <w:szCs w:val="20"/>
        </w:rPr>
        <w:t>határidők</w:t>
      </w:r>
      <w:r w:rsidR="006D4AB6" w:rsidRPr="00E863C8">
        <w:rPr>
          <w:sz w:val="20"/>
          <w:szCs w:val="20"/>
        </w:rPr>
        <w:t xml:space="preserve"> a </w:t>
      </w:r>
      <w:r w:rsidR="0070597D" w:rsidRPr="00E863C8">
        <w:rPr>
          <w:b/>
          <w:sz w:val="20"/>
          <w:szCs w:val="20"/>
        </w:rPr>
        <w:t>„Szállásfoglalás</w:t>
      </w:r>
      <w:r w:rsidRPr="00E863C8">
        <w:rPr>
          <w:b/>
          <w:sz w:val="20"/>
          <w:szCs w:val="20"/>
        </w:rPr>
        <w:t>”</w:t>
      </w:r>
      <w:r w:rsidRPr="00E863C8">
        <w:rPr>
          <w:sz w:val="20"/>
          <w:szCs w:val="20"/>
        </w:rPr>
        <w:t xml:space="preserve"> lapon </w:t>
      </w:r>
      <w:r w:rsidR="006D4AB6" w:rsidRPr="00E863C8">
        <w:rPr>
          <w:sz w:val="20"/>
          <w:szCs w:val="20"/>
        </w:rPr>
        <w:t>feltüntetettek</w:t>
      </w:r>
      <w:r w:rsidRPr="00E863C8">
        <w:rPr>
          <w:sz w:val="20"/>
          <w:szCs w:val="20"/>
        </w:rPr>
        <w:t xml:space="preserve"> szerint érvényesek.</w:t>
      </w:r>
    </w:p>
    <w:p w:rsidR="007061B2" w:rsidRPr="00E863C8" w:rsidRDefault="00B44F52" w:rsidP="0081770F">
      <w:pPr>
        <w:spacing w:before="40" w:after="0"/>
        <w:outlineLvl w:val="0"/>
        <w:rPr>
          <w:b/>
          <w:bCs/>
          <w:sz w:val="20"/>
          <w:szCs w:val="20"/>
          <w:u w:val="single"/>
        </w:rPr>
      </w:pPr>
      <w:r w:rsidRPr="00E863C8">
        <w:rPr>
          <w:b/>
          <w:bCs/>
          <w:sz w:val="20"/>
          <w:szCs w:val="20"/>
        </w:rPr>
        <w:t>A jelentkezési lapok</w:t>
      </w:r>
      <w:r w:rsidR="00E36867" w:rsidRPr="00E863C8">
        <w:rPr>
          <w:b/>
          <w:bCs/>
          <w:sz w:val="20"/>
          <w:szCs w:val="20"/>
        </w:rPr>
        <w:t>at</w:t>
      </w:r>
      <w:r w:rsidRPr="00E863C8">
        <w:rPr>
          <w:b/>
          <w:bCs/>
          <w:sz w:val="20"/>
          <w:szCs w:val="20"/>
        </w:rPr>
        <w:t xml:space="preserve"> a </w:t>
      </w:r>
      <w:r w:rsidR="000577EE" w:rsidRPr="00E863C8">
        <w:rPr>
          <w:b/>
          <w:bCs/>
          <w:sz w:val="20"/>
          <w:szCs w:val="20"/>
        </w:rPr>
        <w:t xml:space="preserve">fejlécben megadott </w:t>
      </w:r>
      <w:r w:rsidRPr="00E863C8">
        <w:rPr>
          <w:b/>
          <w:bCs/>
          <w:sz w:val="20"/>
          <w:szCs w:val="20"/>
        </w:rPr>
        <w:t>címekre postai úton, faxon vagy e-mail</w:t>
      </w:r>
      <w:r w:rsidR="00021E9D" w:rsidRPr="00E863C8">
        <w:rPr>
          <w:b/>
          <w:bCs/>
          <w:sz w:val="20"/>
          <w:szCs w:val="20"/>
        </w:rPr>
        <w:t>b</w:t>
      </w:r>
      <w:r w:rsidRPr="00E863C8">
        <w:rPr>
          <w:b/>
          <w:bCs/>
          <w:sz w:val="20"/>
          <w:szCs w:val="20"/>
        </w:rPr>
        <w:t xml:space="preserve">en </w:t>
      </w:r>
      <w:r w:rsidR="00E36867" w:rsidRPr="00E863C8">
        <w:rPr>
          <w:b/>
          <w:bCs/>
          <w:sz w:val="20"/>
          <w:szCs w:val="20"/>
        </w:rPr>
        <w:t>kell megküldeni</w:t>
      </w:r>
      <w:r w:rsidRPr="00E863C8">
        <w:rPr>
          <w:b/>
          <w:bCs/>
          <w:sz w:val="20"/>
          <w:szCs w:val="20"/>
        </w:rPr>
        <w:t xml:space="preserve">! </w:t>
      </w:r>
      <w:r w:rsidR="00515B65" w:rsidRPr="00E863C8">
        <w:rPr>
          <w:b/>
          <w:bCs/>
          <w:sz w:val="20"/>
          <w:szCs w:val="20"/>
        </w:rPr>
        <w:t>Minden jelentk</w:t>
      </w:r>
      <w:r w:rsidR="00515B65" w:rsidRPr="00E863C8">
        <w:rPr>
          <w:b/>
          <w:bCs/>
          <w:sz w:val="20"/>
          <w:szCs w:val="20"/>
        </w:rPr>
        <w:t>e</w:t>
      </w:r>
      <w:r w:rsidR="00515B65" w:rsidRPr="00E863C8">
        <w:rPr>
          <w:b/>
          <w:bCs/>
          <w:sz w:val="20"/>
          <w:szCs w:val="20"/>
        </w:rPr>
        <w:t xml:space="preserve">zést egy héten belül visszaigazolunk! </w:t>
      </w:r>
      <w:r w:rsidR="006D4AB6" w:rsidRPr="00E863C8">
        <w:rPr>
          <w:b/>
          <w:bCs/>
          <w:sz w:val="20"/>
          <w:szCs w:val="20"/>
          <w:u w:val="single"/>
        </w:rPr>
        <w:t>A</w:t>
      </w:r>
      <w:r w:rsidRPr="00E863C8">
        <w:rPr>
          <w:b/>
          <w:bCs/>
          <w:sz w:val="20"/>
          <w:szCs w:val="20"/>
          <w:u w:val="single"/>
        </w:rPr>
        <w:t>mennyiben 1 héten be</w:t>
      </w:r>
      <w:r w:rsidR="00383AD8" w:rsidRPr="00E863C8">
        <w:rPr>
          <w:b/>
          <w:bCs/>
          <w:sz w:val="20"/>
          <w:szCs w:val="20"/>
          <w:u w:val="single"/>
        </w:rPr>
        <w:t>lül nem kap visszaigazo</w:t>
      </w:r>
      <w:r w:rsidR="0093554A" w:rsidRPr="00E863C8">
        <w:rPr>
          <w:b/>
          <w:bCs/>
          <w:sz w:val="20"/>
          <w:szCs w:val="20"/>
          <w:u w:val="single"/>
        </w:rPr>
        <w:t>lást,</w:t>
      </w:r>
      <w:r w:rsidR="00D66BB0" w:rsidRPr="00E863C8">
        <w:rPr>
          <w:b/>
          <w:bCs/>
          <w:sz w:val="20"/>
          <w:szCs w:val="20"/>
          <w:u w:val="single"/>
        </w:rPr>
        <w:t xml:space="preserve"> </w:t>
      </w:r>
      <w:r w:rsidRPr="00E863C8">
        <w:rPr>
          <w:b/>
          <w:bCs/>
          <w:sz w:val="20"/>
          <w:szCs w:val="20"/>
          <w:u w:val="single"/>
        </w:rPr>
        <w:t>kérjük, telefo</w:t>
      </w:r>
      <w:r w:rsidR="00383AD8" w:rsidRPr="00E863C8">
        <w:rPr>
          <w:b/>
          <w:bCs/>
          <w:sz w:val="20"/>
          <w:szCs w:val="20"/>
          <w:u w:val="single"/>
        </w:rPr>
        <w:t>non jelentkezze</w:t>
      </w:r>
      <w:r w:rsidR="003659B3" w:rsidRPr="00E863C8">
        <w:rPr>
          <w:b/>
          <w:bCs/>
          <w:sz w:val="20"/>
          <w:szCs w:val="20"/>
          <w:u w:val="single"/>
        </w:rPr>
        <w:t>n</w:t>
      </w:r>
      <w:r w:rsidRPr="00E863C8">
        <w:rPr>
          <w:b/>
          <w:bCs/>
          <w:sz w:val="20"/>
          <w:szCs w:val="20"/>
          <w:u w:val="single"/>
        </w:rPr>
        <w:t>, mert akkor valószínűleg nem érkezett meg a</w:t>
      </w:r>
      <w:r w:rsidR="0093554A" w:rsidRPr="00E863C8">
        <w:rPr>
          <w:b/>
          <w:bCs/>
          <w:sz w:val="20"/>
          <w:szCs w:val="20"/>
          <w:u w:val="single"/>
        </w:rPr>
        <w:t xml:space="preserve"> jelentkezése!</w:t>
      </w:r>
    </w:p>
    <w:p w:rsidR="00CD094E" w:rsidRPr="0070597D" w:rsidRDefault="00CD094E" w:rsidP="006F57D5">
      <w:pPr>
        <w:spacing w:after="0"/>
        <w:outlineLvl w:val="0"/>
        <w:rPr>
          <w:sz w:val="20"/>
          <w:szCs w:val="20"/>
        </w:rPr>
      </w:pPr>
      <w:r w:rsidRPr="0070597D">
        <w:rPr>
          <w:sz w:val="20"/>
          <w:szCs w:val="20"/>
        </w:rPr>
        <w:t>Kelt</w:t>
      </w:r>
      <w:r w:rsidR="005B2EA7" w:rsidRPr="0070597D">
        <w:rPr>
          <w:sz w:val="20"/>
          <w:szCs w:val="20"/>
        </w:rPr>
        <w:t xml:space="preserve">: </w:t>
      </w:r>
      <w:r w:rsidR="00543589">
        <w:rPr>
          <w:sz w:val="20"/>
          <w:szCs w:val="20"/>
        </w:rPr>
        <w:t>……………………………</w:t>
      </w:r>
      <w:r w:rsidR="0001093A" w:rsidRPr="0070597D">
        <w:rPr>
          <w:sz w:val="20"/>
          <w:szCs w:val="20"/>
        </w:rPr>
        <w:t xml:space="preserve">., </w:t>
      </w:r>
      <w:r w:rsidR="005B2EA7" w:rsidRPr="0070597D">
        <w:rPr>
          <w:sz w:val="20"/>
          <w:szCs w:val="20"/>
        </w:rPr>
        <w:t>20</w:t>
      </w:r>
      <w:r w:rsidR="00383AD8" w:rsidRPr="0070597D">
        <w:rPr>
          <w:sz w:val="20"/>
          <w:szCs w:val="20"/>
        </w:rPr>
        <w:t>1</w:t>
      </w:r>
      <w:r w:rsidR="00CD6E9D">
        <w:rPr>
          <w:sz w:val="20"/>
          <w:szCs w:val="20"/>
        </w:rPr>
        <w:t>8</w:t>
      </w:r>
      <w:r w:rsidR="005B2EA7" w:rsidRPr="0070597D">
        <w:rPr>
          <w:sz w:val="20"/>
          <w:szCs w:val="20"/>
        </w:rPr>
        <w:t>.</w:t>
      </w:r>
      <w:r w:rsidR="0001093A" w:rsidRPr="0070597D">
        <w:rPr>
          <w:sz w:val="20"/>
          <w:szCs w:val="20"/>
        </w:rPr>
        <w:t xml:space="preserve"> ……………………..</w:t>
      </w:r>
    </w:p>
    <w:p w:rsidR="00577525" w:rsidRPr="0070597D" w:rsidRDefault="009C3A57" w:rsidP="006F57D5">
      <w:pPr>
        <w:spacing w:after="0"/>
        <w:ind w:left="5472"/>
        <w:jc w:val="center"/>
        <w:rPr>
          <w:sz w:val="20"/>
          <w:szCs w:val="20"/>
        </w:rPr>
      </w:pPr>
      <w:r w:rsidRPr="0070597D">
        <w:rPr>
          <w:sz w:val="20"/>
          <w:szCs w:val="20"/>
        </w:rPr>
        <w:t>…………….…………………..</w:t>
      </w:r>
      <w:r w:rsidR="00577525">
        <w:rPr>
          <w:sz w:val="20"/>
          <w:szCs w:val="20"/>
        </w:rPr>
        <w:br/>
      </w:r>
      <w:r w:rsidR="0056467E" w:rsidRPr="0070597D">
        <w:rPr>
          <w:sz w:val="20"/>
          <w:szCs w:val="20"/>
        </w:rPr>
        <w:t>Cégszerű aláírás</w:t>
      </w:r>
    </w:p>
    <w:sectPr w:rsidR="00577525" w:rsidRPr="0070597D" w:rsidSect="0054358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454" w:right="709" w:bottom="737" w:left="709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701" w:rsidRDefault="00A26701">
      <w:r>
        <w:separator/>
      </w:r>
    </w:p>
  </w:endnote>
  <w:endnote w:type="continuationSeparator" w:id="0">
    <w:p w:rsidR="00A26701" w:rsidRDefault="00A26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6A8" w:rsidRDefault="00D906A8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15D" w:rsidRPr="004E79D9" w:rsidRDefault="006F57D5" w:rsidP="006F57D5">
    <w:pPr>
      <w:pStyle w:val="llb"/>
      <w:spacing w:before="40" w:after="0"/>
      <w:ind w:left="284" w:hanging="284"/>
      <w:rPr>
        <w:sz w:val="20"/>
        <w:szCs w:val="20"/>
      </w:rPr>
    </w:pPr>
    <w:r>
      <w:rPr>
        <w:b/>
        <w:sz w:val="22"/>
        <w:szCs w:val="22"/>
        <w:vertAlign w:val="superscript"/>
      </w:rPr>
      <w:t>*</w:t>
    </w:r>
    <w:r w:rsidR="00CE015D">
      <w:rPr>
        <w:b/>
        <w:sz w:val="22"/>
        <w:szCs w:val="22"/>
      </w:rPr>
      <w:tab/>
    </w:r>
    <w:r w:rsidR="00CE015D" w:rsidRPr="004E79D9">
      <w:rPr>
        <w:b/>
        <w:sz w:val="20"/>
        <w:szCs w:val="20"/>
      </w:rPr>
      <w:t>Kedvezmény</w:t>
    </w:r>
    <w:r w:rsidR="00CE015D" w:rsidRPr="004E79D9">
      <w:rPr>
        <w:sz w:val="20"/>
        <w:szCs w:val="20"/>
      </w:rPr>
      <w:t xml:space="preserve">: </w:t>
    </w:r>
    <w:r w:rsidR="00CE015D" w:rsidRPr="004E79D9">
      <w:rPr>
        <w:b/>
        <w:sz w:val="20"/>
        <w:szCs w:val="20"/>
      </w:rPr>
      <w:t>Az OEME tagjai 10% kedvezményt kapnak</w:t>
    </w:r>
    <w:r w:rsidR="00CE015D" w:rsidRPr="004E79D9">
      <w:rPr>
        <w:sz w:val="20"/>
        <w:szCs w:val="20"/>
      </w:rPr>
      <w:t xml:space="preserve"> </w:t>
    </w:r>
    <w:r w:rsidR="00CE015D" w:rsidRPr="004E79D9">
      <w:rPr>
        <w:b/>
        <w:sz w:val="20"/>
        <w:szCs w:val="20"/>
      </w:rPr>
      <w:t>a részvételi díjból</w:t>
    </w:r>
    <w:r w:rsidR="00CE015D" w:rsidRPr="004E79D9">
      <w:rPr>
        <w:sz w:val="20"/>
        <w:szCs w:val="20"/>
      </w:rPr>
      <w:t xml:space="preserve"> (a szállásból nem!), </w:t>
    </w:r>
    <w:r w:rsidR="00CE015D" w:rsidRPr="004E79D9">
      <w:rPr>
        <w:sz w:val="20"/>
        <w:szCs w:val="20"/>
        <w:u w:val="single"/>
      </w:rPr>
      <w:t xml:space="preserve">amennyiben tagdíjukat 2018-ban már </w:t>
    </w:r>
    <w:r w:rsidR="004E79D9">
      <w:rPr>
        <w:sz w:val="20"/>
        <w:szCs w:val="20"/>
        <w:u w:val="single"/>
      </w:rPr>
      <w:t>befizették</w:t>
    </w:r>
    <w:r w:rsidR="00CE015D" w:rsidRPr="004E79D9">
      <w:rPr>
        <w:sz w:val="20"/>
        <w:szCs w:val="20"/>
      </w:rPr>
      <w:t xml:space="preserve">. </w:t>
    </w:r>
    <w:r w:rsidR="007140EE" w:rsidRPr="004E79D9">
      <w:rPr>
        <w:sz w:val="20"/>
        <w:szCs w:val="20"/>
      </w:rPr>
      <w:t xml:space="preserve">A </w:t>
    </w:r>
    <w:r>
      <w:rPr>
        <w:sz w:val="20"/>
        <w:szCs w:val="20"/>
      </w:rPr>
      <w:t>C</w:t>
    </w:r>
    <w:r w:rsidR="00CE015D" w:rsidRPr="004E79D9">
      <w:rPr>
        <w:sz w:val="20"/>
        <w:szCs w:val="20"/>
      </w:rPr>
      <w:t>éges tagok max. 3 főig jogosultak kedvezményre.</w:t>
    </w:r>
  </w:p>
  <w:p w:rsidR="00AB5355" w:rsidRPr="006F57D5" w:rsidRDefault="006F57D5" w:rsidP="006F57D5">
    <w:pPr>
      <w:spacing w:before="40" w:after="0"/>
      <w:ind w:left="284" w:hanging="284"/>
      <w:rPr>
        <w:sz w:val="20"/>
        <w:szCs w:val="20"/>
      </w:rPr>
    </w:pPr>
    <w:r w:rsidRPr="00543589">
      <w:rPr>
        <w:b/>
        <w:bCs/>
        <w:color w:val="000000"/>
        <w:sz w:val="22"/>
        <w:szCs w:val="22"/>
        <w:vertAlign w:val="superscript"/>
      </w:rPr>
      <w:t>**</w:t>
    </w:r>
    <w:r w:rsidR="00417146" w:rsidRPr="00543589">
      <w:rPr>
        <w:b/>
        <w:bCs/>
        <w:color w:val="000000"/>
        <w:sz w:val="22"/>
        <w:szCs w:val="22"/>
        <w:vertAlign w:val="superscript"/>
      </w:rPr>
      <w:tab/>
    </w:r>
    <w:r>
      <w:rPr>
        <w:b/>
        <w:bCs/>
        <w:color w:val="000000"/>
        <w:sz w:val="20"/>
        <w:szCs w:val="20"/>
      </w:rPr>
      <w:t xml:space="preserve">OEME a </w:t>
    </w:r>
    <w:r w:rsidR="00D866C4" w:rsidRPr="008F401B">
      <w:rPr>
        <w:b/>
        <w:bCs/>
        <w:color w:val="FF0000"/>
        <w:sz w:val="20"/>
        <w:szCs w:val="20"/>
        <w:u w:val="single"/>
      </w:rPr>
      <w:t>Képzésen és a</w:t>
    </w:r>
    <w:r w:rsidRPr="008F401B">
      <w:rPr>
        <w:b/>
        <w:bCs/>
        <w:color w:val="FF0000"/>
        <w:sz w:val="20"/>
        <w:szCs w:val="20"/>
        <w:u w:val="single"/>
      </w:rPr>
      <w:t xml:space="preserve"> </w:t>
    </w:r>
    <w:r w:rsidR="00D866C4" w:rsidRPr="008F401B">
      <w:rPr>
        <w:b/>
        <w:bCs/>
        <w:color w:val="FF0000"/>
        <w:sz w:val="20"/>
        <w:szCs w:val="20"/>
        <w:u w:val="single"/>
      </w:rPr>
      <w:t xml:space="preserve">Közgyűlésen való </w:t>
    </w:r>
    <w:r w:rsidR="00D866C4" w:rsidRPr="006F57D5">
      <w:rPr>
        <w:b/>
        <w:bCs/>
        <w:color w:val="FF0000"/>
        <w:sz w:val="20"/>
        <w:szCs w:val="20"/>
        <w:u w:val="single"/>
      </w:rPr>
      <w:t>együttes részvétel esetén</w:t>
    </w:r>
    <w:r w:rsidR="00D866C4" w:rsidRPr="006F57D5">
      <w:rPr>
        <w:b/>
        <w:bCs/>
        <w:color w:val="FF0000"/>
        <w:sz w:val="20"/>
        <w:szCs w:val="20"/>
      </w:rPr>
      <w:t xml:space="preserve"> </w:t>
    </w:r>
    <w:r w:rsidR="008F401B">
      <w:rPr>
        <w:b/>
        <w:bCs/>
        <w:color w:val="FF0000"/>
        <w:sz w:val="20"/>
        <w:szCs w:val="20"/>
      </w:rPr>
      <w:t xml:space="preserve">téríti a részvételi díjat </w:t>
    </w:r>
    <w:r w:rsidR="00D906A8" w:rsidRPr="00D906A8">
      <w:rPr>
        <w:b/>
        <w:bCs/>
        <w:sz w:val="20"/>
        <w:szCs w:val="20"/>
      </w:rPr>
      <w:t>annak</w:t>
    </w:r>
    <w:r w:rsidR="008F401B" w:rsidRPr="00D906A8">
      <w:rPr>
        <w:b/>
        <w:bCs/>
        <w:sz w:val="20"/>
        <w:szCs w:val="20"/>
      </w:rPr>
      <w:t xml:space="preserve"> </w:t>
    </w:r>
    <w:r w:rsidR="00D866C4" w:rsidRPr="006F57D5">
      <w:rPr>
        <w:b/>
        <w:bCs/>
        <w:color w:val="000000"/>
        <w:sz w:val="20"/>
        <w:szCs w:val="20"/>
      </w:rPr>
      <w:t>az OEME tagságú j</w:t>
    </w:r>
    <w:r w:rsidR="00D866C4" w:rsidRPr="006F57D5">
      <w:rPr>
        <w:b/>
        <w:bCs/>
        <w:color w:val="000000"/>
        <w:sz w:val="20"/>
        <w:szCs w:val="20"/>
      </w:rPr>
      <w:t>e</w:t>
    </w:r>
    <w:r w:rsidR="00D866C4" w:rsidRPr="006F57D5">
      <w:rPr>
        <w:b/>
        <w:bCs/>
        <w:color w:val="000000"/>
        <w:sz w:val="20"/>
        <w:szCs w:val="20"/>
      </w:rPr>
      <w:t>lentkezőnek</w:t>
    </w:r>
    <w:r w:rsidR="00543589">
      <w:rPr>
        <w:b/>
        <w:bCs/>
        <w:color w:val="000000"/>
        <w:sz w:val="20"/>
        <w:szCs w:val="20"/>
      </w:rPr>
      <w:t>,</w:t>
    </w:r>
    <w:r w:rsidR="00D866C4" w:rsidRPr="006F57D5">
      <w:rPr>
        <w:b/>
        <w:bCs/>
        <w:color w:val="000000"/>
        <w:sz w:val="20"/>
        <w:szCs w:val="20"/>
      </w:rPr>
      <w:t xml:space="preserve"> </w:t>
    </w:r>
    <w:r w:rsidR="008F401B" w:rsidRPr="008F401B">
      <w:rPr>
        <w:bCs/>
        <w:color w:val="000000"/>
        <w:sz w:val="20"/>
        <w:szCs w:val="20"/>
        <w:u w:val="single"/>
      </w:rPr>
      <w:t>aki</w:t>
    </w:r>
    <w:r w:rsidR="00417146" w:rsidRPr="008F401B">
      <w:rPr>
        <w:sz w:val="20"/>
        <w:szCs w:val="20"/>
        <w:u w:val="single"/>
      </w:rPr>
      <w:t xml:space="preserve"> </w:t>
    </w:r>
    <w:r w:rsidR="00417146" w:rsidRPr="006F57D5">
      <w:rPr>
        <w:sz w:val="20"/>
        <w:szCs w:val="20"/>
        <w:u w:val="single"/>
      </w:rPr>
      <w:t>a tagdíjat 2018-ban már befizette</w:t>
    </w:r>
    <w:r w:rsidR="00417146" w:rsidRPr="006F57D5">
      <w:rPr>
        <w:sz w:val="20"/>
        <w:szCs w:val="20"/>
      </w:rPr>
      <w:t xml:space="preserve">. Céges tagoknál 1 fő, a céget képviselő személy részére téríti a részvételi díjat. </w:t>
    </w:r>
    <w:r w:rsidR="00D866C4" w:rsidRPr="006F57D5">
      <w:rPr>
        <w:sz w:val="20"/>
        <w:szCs w:val="20"/>
      </w:rPr>
      <w:t>A</w:t>
    </w:r>
    <w:r w:rsidR="00543589">
      <w:rPr>
        <w:sz w:val="20"/>
        <w:szCs w:val="20"/>
      </w:rPr>
      <w:t>nnak</w:t>
    </w:r>
    <w:r w:rsidR="00D866C4" w:rsidRPr="006F57D5">
      <w:rPr>
        <w:sz w:val="20"/>
        <w:szCs w:val="20"/>
      </w:rPr>
      <w:t xml:space="preserve"> </w:t>
    </w:r>
    <w:r w:rsidR="00D866C4" w:rsidRPr="006F57D5">
      <w:rPr>
        <w:b/>
        <w:bCs/>
        <w:color w:val="000000"/>
        <w:sz w:val="20"/>
        <w:szCs w:val="20"/>
      </w:rPr>
      <w:t>az OEME tagságú jelentkező</w:t>
    </w:r>
    <w:r w:rsidR="00543589">
      <w:rPr>
        <w:b/>
        <w:bCs/>
        <w:color w:val="000000"/>
        <w:sz w:val="20"/>
        <w:szCs w:val="20"/>
      </w:rPr>
      <w:t>nek</w:t>
    </w:r>
    <w:r w:rsidR="006E138D" w:rsidRPr="006F57D5">
      <w:rPr>
        <w:b/>
        <w:bCs/>
        <w:color w:val="000000"/>
        <w:sz w:val="20"/>
        <w:szCs w:val="20"/>
      </w:rPr>
      <w:t>, aki</w:t>
    </w:r>
    <w:r w:rsidR="00D866C4" w:rsidRPr="006F57D5">
      <w:rPr>
        <w:b/>
        <w:bCs/>
        <w:color w:val="000000"/>
        <w:sz w:val="20"/>
        <w:szCs w:val="20"/>
      </w:rPr>
      <w:t xml:space="preserve"> csak a TK pontot érő képzésen vesz részt</w:t>
    </w:r>
    <w:r w:rsidR="00543589">
      <w:rPr>
        <w:b/>
        <w:bCs/>
        <w:color w:val="000000"/>
        <w:sz w:val="20"/>
        <w:szCs w:val="20"/>
      </w:rPr>
      <w:t xml:space="preserve"> (de a Közgyűlésen nem)</w:t>
    </w:r>
    <w:r w:rsidR="00D866C4" w:rsidRPr="006F57D5">
      <w:rPr>
        <w:b/>
        <w:bCs/>
        <w:color w:val="000000"/>
        <w:sz w:val="20"/>
        <w:szCs w:val="20"/>
      </w:rPr>
      <w:t>, a</w:t>
    </w:r>
    <w:r w:rsidR="00543589">
      <w:rPr>
        <w:b/>
        <w:bCs/>
        <w:color w:val="000000"/>
        <w:sz w:val="20"/>
        <w:szCs w:val="20"/>
      </w:rPr>
      <w:t xml:space="preserve"> Képzési </w:t>
    </w:r>
    <w:r w:rsidR="00D866C4" w:rsidRPr="006F57D5">
      <w:rPr>
        <w:b/>
        <w:bCs/>
        <w:color w:val="000000"/>
        <w:sz w:val="20"/>
        <w:szCs w:val="20"/>
      </w:rPr>
      <w:t xml:space="preserve">részvételi díjat </w:t>
    </w:r>
    <w:r w:rsidR="00F31878" w:rsidRPr="006F57D5">
      <w:rPr>
        <w:b/>
        <w:bCs/>
        <w:color w:val="000000"/>
        <w:sz w:val="20"/>
        <w:szCs w:val="20"/>
      </w:rPr>
      <w:t>meg</w:t>
    </w:r>
    <w:r w:rsidR="00543589">
      <w:rPr>
        <w:b/>
        <w:bCs/>
        <w:color w:val="000000"/>
        <w:sz w:val="20"/>
        <w:szCs w:val="20"/>
      </w:rPr>
      <w:t xml:space="preserve"> </w:t>
    </w:r>
    <w:r w:rsidR="00543589" w:rsidRPr="006F57D5">
      <w:rPr>
        <w:b/>
        <w:bCs/>
        <w:color w:val="000000"/>
        <w:sz w:val="20"/>
        <w:szCs w:val="20"/>
      </w:rPr>
      <w:t xml:space="preserve">kell </w:t>
    </w:r>
    <w:r w:rsidR="00D866C4" w:rsidRPr="006F57D5">
      <w:rPr>
        <w:b/>
        <w:bCs/>
        <w:color w:val="000000"/>
        <w:sz w:val="20"/>
        <w:szCs w:val="20"/>
      </w:rPr>
      <w:t>fizetni</w:t>
    </w:r>
    <w:r w:rsidR="00543589">
      <w:rPr>
        <w:b/>
        <w:bCs/>
        <w:color w:val="000000"/>
        <w:sz w:val="20"/>
        <w:szCs w:val="20"/>
      </w:rPr>
      <w:t>e</w:t>
    </w:r>
    <w:r w:rsidR="00D866C4" w:rsidRPr="006F57D5">
      <w:rPr>
        <w:b/>
        <w:bCs/>
        <w:color w:val="000000"/>
        <w:sz w:val="20"/>
        <w:szCs w:val="20"/>
      </w:rPr>
      <w:t>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6A8" w:rsidRDefault="00D906A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701" w:rsidRDefault="00A26701">
      <w:r>
        <w:separator/>
      </w:r>
    </w:p>
  </w:footnote>
  <w:footnote w:type="continuationSeparator" w:id="0">
    <w:p w:rsidR="00A26701" w:rsidRDefault="00A267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6A8" w:rsidRDefault="00D906A8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063" w:rsidRPr="00614339" w:rsidRDefault="008A3063" w:rsidP="00ED1595">
    <w:pPr>
      <w:pStyle w:val="lfej"/>
      <w:spacing w:before="0" w:after="0"/>
      <w:jc w:val="center"/>
      <w:rPr>
        <w:sz w:val="20"/>
        <w:szCs w:val="20"/>
      </w:rPr>
    </w:pPr>
    <w:r w:rsidRPr="00614339">
      <w:rPr>
        <w:b/>
        <w:sz w:val="20"/>
        <w:szCs w:val="20"/>
      </w:rPr>
      <w:t xml:space="preserve">Országos Emelőgépes Egyesület </w:t>
    </w:r>
    <w:r w:rsidR="0093554A" w:rsidRPr="00614339">
      <w:rPr>
        <w:b/>
        <w:sz w:val="20"/>
        <w:szCs w:val="20"/>
      </w:rPr>
      <w:t xml:space="preserve"> - </w:t>
    </w:r>
    <w:hyperlink r:id="rId1" w:history="1">
      <w:r w:rsidR="001622F1" w:rsidRPr="00614339">
        <w:rPr>
          <w:rStyle w:val="Hiperhivatkozs"/>
          <w:sz w:val="20"/>
          <w:szCs w:val="20"/>
        </w:rPr>
        <w:t>www.oeme.hu</w:t>
      </w:r>
    </w:hyperlink>
    <w:r w:rsidR="001622F1" w:rsidRPr="00614339">
      <w:rPr>
        <w:sz w:val="20"/>
        <w:szCs w:val="20"/>
      </w:rPr>
      <w:t xml:space="preserve"> </w:t>
    </w:r>
  </w:p>
  <w:p w:rsidR="008A3063" w:rsidRPr="00614339" w:rsidRDefault="008A3063" w:rsidP="00C04526">
    <w:pPr>
      <w:pStyle w:val="lfej"/>
      <w:pBdr>
        <w:bottom w:val="dotted" w:sz="4" w:space="1" w:color="auto"/>
      </w:pBdr>
      <w:spacing w:after="0"/>
      <w:jc w:val="center"/>
      <w:rPr>
        <w:sz w:val="20"/>
        <w:szCs w:val="20"/>
      </w:rPr>
    </w:pPr>
    <w:r w:rsidRPr="00614339">
      <w:rPr>
        <w:b/>
        <w:sz w:val="20"/>
        <w:szCs w:val="20"/>
      </w:rPr>
      <w:t>Szervező:</w:t>
    </w:r>
    <w:r w:rsidRPr="00614339">
      <w:rPr>
        <w:sz w:val="20"/>
        <w:szCs w:val="20"/>
      </w:rPr>
      <w:t xml:space="preserve"> </w:t>
    </w:r>
    <w:r w:rsidRPr="00614339">
      <w:rPr>
        <w:b/>
        <w:sz w:val="20"/>
        <w:szCs w:val="20"/>
      </w:rPr>
      <w:t>MULTIKRAN Kft.</w:t>
    </w:r>
    <w:r w:rsidRPr="00614339">
      <w:rPr>
        <w:sz w:val="20"/>
        <w:szCs w:val="20"/>
      </w:rPr>
      <w:t xml:space="preserve"> 1114. Budapest, Bocskai út 9. </w:t>
    </w:r>
    <w:r w:rsidRPr="00614339">
      <w:rPr>
        <w:b/>
        <w:sz w:val="20"/>
        <w:szCs w:val="20"/>
      </w:rPr>
      <w:t>Tel</w:t>
    </w:r>
    <w:r w:rsidR="002C15AC" w:rsidRPr="00614339">
      <w:rPr>
        <w:sz w:val="20"/>
        <w:szCs w:val="20"/>
      </w:rPr>
      <w:t>: (06-1)-</w:t>
    </w:r>
    <w:r w:rsidR="002C15AC" w:rsidRPr="00614339">
      <w:rPr>
        <w:b/>
        <w:sz w:val="20"/>
        <w:szCs w:val="20"/>
      </w:rPr>
      <w:t>466-4457, Tel</w:t>
    </w:r>
    <w:r w:rsidRPr="00614339">
      <w:rPr>
        <w:b/>
        <w:sz w:val="20"/>
        <w:szCs w:val="20"/>
      </w:rPr>
      <w:t>/Fax</w:t>
    </w:r>
    <w:r w:rsidRPr="00614339">
      <w:rPr>
        <w:sz w:val="20"/>
        <w:szCs w:val="20"/>
      </w:rPr>
      <w:t>: (06-1)-</w:t>
    </w:r>
    <w:r w:rsidRPr="00614339">
      <w:rPr>
        <w:b/>
        <w:sz w:val="20"/>
        <w:szCs w:val="20"/>
      </w:rPr>
      <w:t>361-37-22</w:t>
    </w:r>
    <w:r w:rsidR="00C04526" w:rsidRPr="00614339">
      <w:rPr>
        <w:sz w:val="20"/>
        <w:szCs w:val="20"/>
      </w:rPr>
      <w:t>,</w:t>
    </w:r>
    <w:r w:rsidR="00C04526" w:rsidRPr="00614339">
      <w:rPr>
        <w:sz w:val="20"/>
        <w:szCs w:val="20"/>
      </w:rPr>
      <w:br/>
    </w:r>
    <w:r w:rsidRPr="00614339">
      <w:rPr>
        <w:sz w:val="20"/>
        <w:szCs w:val="20"/>
      </w:rPr>
      <w:t xml:space="preserve">e-mail: </w:t>
    </w:r>
    <w:hyperlink r:id="rId2" w:history="1">
      <w:r w:rsidR="00C37A9E" w:rsidRPr="00614339">
        <w:rPr>
          <w:rStyle w:val="Hiperhivatkozs"/>
          <w:sz w:val="20"/>
          <w:szCs w:val="20"/>
        </w:rPr>
        <w:t>multikran</w:t>
      </w:r>
      <w:r w:rsidR="00C37A9E" w:rsidRPr="00614339">
        <w:rPr>
          <w:rStyle w:val="Hiperhivatkozs"/>
          <w:rFonts w:ascii="Arial" w:hAnsi="Arial" w:cs="Arial"/>
          <w:sz w:val="20"/>
          <w:szCs w:val="20"/>
        </w:rPr>
        <w:t>@</w:t>
      </w:r>
      <w:r w:rsidR="00C37A9E" w:rsidRPr="00614339">
        <w:rPr>
          <w:rStyle w:val="Hiperhivatkozs"/>
          <w:sz w:val="20"/>
          <w:szCs w:val="20"/>
        </w:rPr>
        <w:t>multikran.hu</w:t>
      </w:r>
    </w:hyperlink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6A8" w:rsidRDefault="00D906A8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BC8A54C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8357CA"/>
    <w:multiLevelType w:val="hybridMultilevel"/>
    <w:tmpl w:val="9B44F8B4"/>
    <w:lvl w:ilvl="0" w:tplc="3EF0EA56">
      <w:start w:val="5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6050A7"/>
    <w:multiLevelType w:val="multilevel"/>
    <w:tmpl w:val="F9BA21DA"/>
    <w:lvl w:ilvl="0">
      <w:start w:val="3"/>
      <w:numFmt w:val="decimal"/>
      <w:lvlText w:val="%1."/>
      <w:lvlJc w:val="left"/>
      <w:pPr>
        <w:tabs>
          <w:tab w:val="num" w:pos="567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2C20735C"/>
    <w:multiLevelType w:val="multilevel"/>
    <w:tmpl w:val="3F6C625A"/>
    <w:lvl w:ilvl="0">
      <w:start w:val="3"/>
      <w:numFmt w:val="decimal"/>
      <w:lvlText w:val="%1."/>
      <w:lvlJc w:val="left"/>
      <w:pPr>
        <w:tabs>
          <w:tab w:val="num" w:pos="207"/>
        </w:tabs>
        <w:ind w:left="0" w:hanging="360"/>
      </w:pPr>
      <w:rPr>
        <w:rFonts w:hint="default"/>
      </w:rPr>
    </w:lvl>
    <w:lvl w:ilvl="1">
      <w:start w:val="1"/>
      <w:numFmt w:val="decimal"/>
      <w:pStyle w:val="Cmsor2"/>
      <w:lvlText w:val="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960" w:hanging="1440"/>
      </w:pPr>
      <w:rPr>
        <w:rFonts w:hint="default"/>
      </w:rPr>
    </w:lvl>
  </w:abstractNum>
  <w:abstractNum w:abstractNumId="4">
    <w:nsid w:val="32134B47"/>
    <w:multiLevelType w:val="multilevel"/>
    <w:tmpl w:val="87F413EA"/>
    <w:lvl w:ilvl="0">
      <w:start w:val="3"/>
      <w:numFmt w:val="decimal"/>
      <w:pStyle w:val="Cmsor1"/>
      <w:lvlText w:val="%1."/>
      <w:lvlJc w:val="left"/>
      <w:pPr>
        <w:tabs>
          <w:tab w:val="num" w:pos="567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Cmsor3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cmsor4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324A7C5C"/>
    <w:multiLevelType w:val="hybridMultilevel"/>
    <w:tmpl w:val="A52287D0"/>
    <w:lvl w:ilvl="0" w:tplc="2CE01A42">
      <w:start w:val="5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2D3122C"/>
    <w:multiLevelType w:val="hybridMultilevel"/>
    <w:tmpl w:val="587AA110"/>
    <w:lvl w:ilvl="0" w:tplc="7620256E">
      <w:numFmt w:val="bullet"/>
      <w:pStyle w:val="fr1"/>
      <w:lvlText w:val="-"/>
      <w:lvlJc w:val="left"/>
      <w:pPr>
        <w:tabs>
          <w:tab w:val="num" w:pos="645"/>
        </w:tabs>
        <w:ind w:left="645" w:hanging="360"/>
      </w:pPr>
      <w:rPr>
        <w:rFonts w:ascii="Arial" w:eastAsia="Times New Roman" w:hAnsi="Arial" w:cs="Arial" w:hint="default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A1E84A2">
      <w:start w:val="2"/>
      <w:numFmt w:val="lowerLetter"/>
      <w:lvlText w:val="%3.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6D0A876A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BE00536"/>
    <w:multiLevelType w:val="hybridMultilevel"/>
    <w:tmpl w:val="0A2818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F377A4"/>
    <w:multiLevelType w:val="multilevel"/>
    <w:tmpl w:val="465804E2"/>
    <w:lvl w:ilvl="0">
      <w:start w:val="3"/>
      <w:numFmt w:val="none"/>
      <w:lvlText w:val="1."/>
      <w:lvlJc w:val="left"/>
      <w:pPr>
        <w:tabs>
          <w:tab w:val="num" w:pos="774"/>
        </w:tabs>
        <w:ind w:left="77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6"/>
        </w:tabs>
        <w:ind w:left="120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63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74"/>
        </w:tabs>
        <w:ind w:left="214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34"/>
        </w:tabs>
        <w:ind w:left="264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54"/>
        </w:tabs>
        <w:ind w:left="315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14"/>
        </w:tabs>
        <w:ind w:left="365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34"/>
        </w:tabs>
        <w:ind w:left="415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54"/>
        </w:tabs>
        <w:ind w:left="4734" w:hanging="1440"/>
      </w:pPr>
      <w:rPr>
        <w:rFonts w:hint="default"/>
      </w:rPr>
    </w:lvl>
  </w:abstractNum>
  <w:abstractNum w:abstractNumId="9">
    <w:nsid w:val="71692951"/>
    <w:multiLevelType w:val="hybridMultilevel"/>
    <w:tmpl w:val="2E223146"/>
    <w:lvl w:ilvl="0" w:tplc="C882AC72">
      <w:start w:val="3"/>
      <w:numFmt w:val="bullet"/>
      <w:pStyle w:val="felsorols0"/>
      <w:lvlText w:val=""/>
      <w:lvlJc w:val="left"/>
      <w:pPr>
        <w:tabs>
          <w:tab w:val="num" w:pos="1419"/>
        </w:tabs>
        <w:ind w:left="1419" w:hanging="960"/>
      </w:pPr>
      <w:rPr>
        <w:rFonts w:ascii="Symbol" w:eastAsia="Times New Roman" w:hAnsi="Symbol" w:cs="Time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39"/>
        </w:tabs>
        <w:ind w:left="153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59"/>
        </w:tabs>
        <w:ind w:left="225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79"/>
        </w:tabs>
        <w:ind w:left="297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99"/>
        </w:tabs>
        <w:ind w:left="369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419"/>
        </w:tabs>
        <w:ind w:left="441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39"/>
        </w:tabs>
        <w:ind w:left="513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59"/>
        </w:tabs>
        <w:ind w:left="585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79"/>
        </w:tabs>
        <w:ind w:left="657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9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7"/>
  </w:num>
  <w:num w:numId="15">
    <w:abstractNumId w:val="1"/>
  </w:num>
  <w:num w:numId="16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rawingGridHorizontalSpacing w:val="120"/>
  <w:drawingGridVerticalSpacing w:val="57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086"/>
    <w:rsid w:val="00001899"/>
    <w:rsid w:val="000019A1"/>
    <w:rsid w:val="00001E5E"/>
    <w:rsid w:val="00004714"/>
    <w:rsid w:val="0001093A"/>
    <w:rsid w:val="0001458D"/>
    <w:rsid w:val="000145B4"/>
    <w:rsid w:val="00021E9D"/>
    <w:rsid w:val="00022386"/>
    <w:rsid w:val="000230AA"/>
    <w:rsid w:val="00030AF7"/>
    <w:rsid w:val="00031775"/>
    <w:rsid w:val="0003326A"/>
    <w:rsid w:val="00034303"/>
    <w:rsid w:val="00036B39"/>
    <w:rsid w:val="0003741D"/>
    <w:rsid w:val="00041EC6"/>
    <w:rsid w:val="000441A2"/>
    <w:rsid w:val="00044AB1"/>
    <w:rsid w:val="00051D64"/>
    <w:rsid w:val="00052535"/>
    <w:rsid w:val="00052646"/>
    <w:rsid w:val="00052B18"/>
    <w:rsid w:val="00056D1E"/>
    <w:rsid w:val="000577EE"/>
    <w:rsid w:val="00057DB5"/>
    <w:rsid w:val="00060BA3"/>
    <w:rsid w:val="0006412F"/>
    <w:rsid w:val="00064698"/>
    <w:rsid w:val="00066791"/>
    <w:rsid w:val="00070216"/>
    <w:rsid w:val="00072763"/>
    <w:rsid w:val="00072BBC"/>
    <w:rsid w:val="000760CF"/>
    <w:rsid w:val="000767E6"/>
    <w:rsid w:val="00077131"/>
    <w:rsid w:val="0007780E"/>
    <w:rsid w:val="000812D9"/>
    <w:rsid w:val="0008165F"/>
    <w:rsid w:val="00081A54"/>
    <w:rsid w:val="00082544"/>
    <w:rsid w:val="00082BAD"/>
    <w:rsid w:val="00083966"/>
    <w:rsid w:val="00083DC4"/>
    <w:rsid w:val="0008673E"/>
    <w:rsid w:val="00091A3F"/>
    <w:rsid w:val="00093C3A"/>
    <w:rsid w:val="00096F00"/>
    <w:rsid w:val="000A0158"/>
    <w:rsid w:val="000A110B"/>
    <w:rsid w:val="000A45F6"/>
    <w:rsid w:val="000A4D08"/>
    <w:rsid w:val="000A7241"/>
    <w:rsid w:val="000A7F46"/>
    <w:rsid w:val="000B0855"/>
    <w:rsid w:val="000B285E"/>
    <w:rsid w:val="000B2EFC"/>
    <w:rsid w:val="000B3A1A"/>
    <w:rsid w:val="000B408D"/>
    <w:rsid w:val="000B4D74"/>
    <w:rsid w:val="000B7D3C"/>
    <w:rsid w:val="000C0825"/>
    <w:rsid w:val="000C4B74"/>
    <w:rsid w:val="000C546F"/>
    <w:rsid w:val="000C5D26"/>
    <w:rsid w:val="000C69D0"/>
    <w:rsid w:val="000D0F91"/>
    <w:rsid w:val="000D1D2F"/>
    <w:rsid w:val="000D4A15"/>
    <w:rsid w:val="000D5086"/>
    <w:rsid w:val="000D5B37"/>
    <w:rsid w:val="000D7D47"/>
    <w:rsid w:val="000E083B"/>
    <w:rsid w:val="000E2488"/>
    <w:rsid w:val="000E32F4"/>
    <w:rsid w:val="000E434C"/>
    <w:rsid w:val="000E4E55"/>
    <w:rsid w:val="000E6351"/>
    <w:rsid w:val="000F07CE"/>
    <w:rsid w:val="000F285B"/>
    <w:rsid w:val="000F4953"/>
    <w:rsid w:val="000F62F4"/>
    <w:rsid w:val="000F6ADF"/>
    <w:rsid w:val="00101E3F"/>
    <w:rsid w:val="00105088"/>
    <w:rsid w:val="00106F4C"/>
    <w:rsid w:val="001078F1"/>
    <w:rsid w:val="0011237C"/>
    <w:rsid w:val="00112F15"/>
    <w:rsid w:val="00114C62"/>
    <w:rsid w:val="00115B07"/>
    <w:rsid w:val="001162D8"/>
    <w:rsid w:val="00116F7E"/>
    <w:rsid w:val="00117DE4"/>
    <w:rsid w:val="001203BD"/>
    <w:rsid w:val="00121657"/>
    <w:rsid w:val="001232AA"/>
    <w:rsid w:val="001248AC"/>
    <w:rsid w:val="00134B6C"/>
    <w:rsid w:val="001356F9"/>
    <w:rsid w:val="00137E6B"/>
    <w:rsid w:val="001402E3"/>
    <w:rsid w:val="00140825"/>
    <w:rsid w:val="00144AE8"/>
    <w:rsid w:val="00146F3A"/>
    <w:rsid w:val="001505DD"/>
    <w:rsid w:val="00150DB2"/>
    <w:rsid w:val="00151ED2"/>
    <w:rsid w:val="0015399D"/>
    <w:rsid w:val="00154110"/>
    <w:rsid w:val="00156513"/>
    <w:rsid w:val="0015786C"/>
    <w:rsid w:val="001622F1"/>
    <w:rsid w:val="00162FA1"/>
    <w:rsid w:val="00163020"/>
    <w:rsid w:val="001640A6"/>
    <w:rsid w:val="00170918"/>
    <w:rsid w:val="001733D1"/>
    <w:rsid w:val="00180961"/>
    <w:rsid w:val="00182A93"/>
    <w:rsid w:val="00184A29"/>
    <w:rsid w:val="00186AB5"/>
    <w:rsid w:val="00190B7A"/>
    <w:rsid w:val="00191440"/>
    <w:rsid w:val="00196EE8"/>
    <w:rsid w:val="00196FA5"/>
    <w:rsid w:val="00197550"/>
    <w:rsid w:val="00197853"/>
    <w:rsid w:val="0019796B"/>
    <w:rsid w:val="001A1B76"/>
    <w:rsid w:val="001A2528"/>
    <w:rsid w:val="001A3156"/>
    <w:rsid w:val="001A399C"/>
    <w:rsid w:val="001A4147"/>
    <w:rsid w:val="001B016C"/>
    <w:rsid w:val="001B471A"/>
    <w:rsid w:val="001B4919"/>
    <w:rsid w:val="001B4E1F"/>
    <w:rsid w:val="001C1896"/>
    <w:rsid w:val="001C59C9"/>
    <w:rsid w:val="001C5A51"/>
    <w:rsid w:val="001C6A38"/>
    <w:rsid w:val="001D101C"/>
    <w:rsid w:val="001D6E14"/>
    <w:rsid w:val="001D6F99"/>
    <w:rsid w:val="001D70FA"/>
    <w:rsid w:val="001E2066"/>
    <w:rsid w:val="001E27C4"/>
    <w:rsid w:val="001E343F"/>
    <w:rsid w:val="001E511B"/>
    <w:rsid w:val="001E7227"/>
    <w:rsid w:val="001F09DA"/>
    <w:rsid w:val="001F7F16"/>
    <w:rsid w:val="00200734"/>
    <w:rsid w:val="00210F86"/>
    <w:rsid w:val="00212B86"/>
    <w:rsid w:val="002133BE"/>
    <w:rsid w:val="00215006"/>
    <w:rsid w:val="00222621"/>
    <w:rsid w:val="0022280D"/>
    <w:rsid w:val="00222814"/>
    <w:rsid w:val="00222A0E"/>
    <w:rsid w:val="00224BCE"/>
    <w:rsid w:val="00227199"/>
    <w:rsid w:val="00227F24"/>
    <w:rsid w:val="00231D2D"/>
    <w:rsid w:val="00232E50"/>
    <w:rsid w:val="002334E7"/>
    <w:rsid w:val="00234D46"/>
    <w:rsid w:val="00237283"/>
    <w:rsid w:val="002466E7"/>
    <w:rsid w:val="00253A0B"/>
    <w:rsid w:val="002546C7"/>
    <w:rsid w:val="002557E0"/>
    <w:rsid w:val="002577AD"/>
    <w:rsid w:val="00261E53"/>
    <w:rsid w:val="002654BF"/>
    <w:rsid w:val="00272655"/>
    <w:rsid w:val="00273CAB"/>
    <w:rsid w:val="00274CF2"/>
    <w:rsid w:val="002778E9"/>
    <w:rsid w:val="00277CBD"/>
    <w:rsid w:val="00281EBA"/>
    <w:rsid w:val="00282B59"/>
    <w:rsid w:val="00283CEA"/>
    <w:rsid w:val="002840FF"/>
    <w:rsid w:val="002855F9"/>
    <w:rsid w:val="00286624"/>
    <w:rsid w:val="00287710"/>
    <w:rsid w:val="00290286"/>
    <w:rsid w:val="002922C2"/>
    <w:rsid w:val="00292398"/>
    <w:rsid w:val="00293D1A"/>
    <w:rsid w:val="00296A41"/>
    <w:rsid w:val="002A00F5"/>
    <w:rsid w:val="002A16C9"/>
    <w:rsid w:val="002A34E7"/>
    <w:rsid w:val="002A3C58"/>
    <w:rsid w:val="002A460B"/>
    <w:rsid w:val="002A4967"/>
    <w:rsid w:val="002A4C39"/>
    <w:rsid w:val="002B5D49"/>
    <w:rsid w:val="002C1195"/>
    <w:rsid w:val="002C15AC"/>
    <w:rsid w:val="002C36A5"/>
    <w:rsid w:val="002C3AFF"/>
    <w:rsid w:val="002C48B1"/>
    <w:rsid w:val="002C54C0"/>
    <w:rsid w:val="002D3489"/>
    <w:rsid w:val="002D4770"/>
    <w:rsid w:val="002D5980"/>
    <w:rsid w:val="002D6518"/>
    <w:rsid w:val="002E098C"/>
    <w:rsid w:val="002E2204"/>
    <w:rsid w:val="002E42A7"/>
    <w:rsid w:val="002E4586"/>
    <w:rsid w:val="002E6570"/>
    <w:rsid w:val="002E6821"/>
    <w:rsid w:val="002F15E3"/>
    <w:rsid w:val="002F3469"/>
    <w:rsid w:val="00300012"/>
    <w:rsid w:val="003020DA"/>
    <w:rsid w:val="00303293"/>
    <w:rsid w:val="0030330E"/>
    <w:rsid w:val="00303A8C"/>
    <w:rsid w:val="00305A86"/>
    <w:rsid w:val="00305C41"/>
    <w:rsid w:val="00305EA3"/>
    <w:rsid w:val="00310057"/>
    <w:rsid w:val="003144DB"/>
    <w:rsid w:val="00316AEA"/>
    <w:rsid w:val="00317F96"/>
    <w:rsid w:val="0032024A"/>
    <w:rsid w:val="00321E90"/>
    <w:rsid w:val="00322E8C"/>
    <w:rsid w:val="003236B8"/>
    <w:rsid w:val="00323ECD"/>
    <w:rsid w:val="00326891"/>
    <w:rsid w:val="003305F2"/>
    <w:rsid w:val="003316F9"/>
    <w:rsid w:val="0033199B"/>
    <w:rsid w:val="003345A0"/>
    <w:rsid w:val="00334AD7"/>
    <w:rsid w:val="00334EC2"/>
    <w:rsid w:val="00337969"/>
    <w:rsid w:val="0034031C"/>
    <w:rsid w:val="00340CB0"/>
    <w:rsid w:val="00342818"/>
    <w:rsid w:val="003469A3"/>
    <w:rsid w:val="00351FB2"/>
    <w:rsid w:val="003525F9"/>
    <w:rsid w:val="003539E0"/>
    <w:rsid w:val="00355B88"/>
    <w:rsid w:val="00361830"/>
    <w:rsid w:val="003659B3"/>
    <w:rsid w:val="00366BC1"/>
    <w:rsid w:val="003718D2"/>
    <w:rsid w:val="00372FEA"/>
    <w:rsid w:val="0037420B"/>
    <w:rsid w:val="0037520C"/>
    <w:rsid w:val="00375DDA"/>
    <w:rsid w:val="00381740"/>
    <w:rsid w:val="00382BFA"/>
    <w:rsid w:val="00383AD8"/>
    <w:rsid w:val="003840DF"/>
    <w:rsid w:val="003846FF"/>
    <w:rsid w:val="00384AC8"/>
    <w:rsid w:val="00384F33"/>
    <w:rsid w:val="003851AF"/>
    <w:rsid w:val="00391D48"/>
    <w:rsid w:val="00393195"/>
    <w:rsid w:val="00393692"/>
    <w:rsid w:val="0039378C"/>
    <w:rsid w:val="00395424"/>
    <w:rsid w:val="00397F73"/>
    <w:rsid w:val="003A42D5"/>
    <w:rsid w:val="003A4734"/>
    <w:rsid w:val="003A6F59"/>
    <w:rsid w:val="003B0D84"/>
    <w:rsid w:val="003B0F20"/>
    <w:rsid w:val="003B199F"/>
    <w:rsid w:val="003B245E"/>
    <w:rsid w:val="003B2804"/>
    <w:rsid w:val="003B56C6"/>
    <w:rsid w:val="003B6845"/>
    <w:rsid w:val="003C17A6"/>
    <w:rsid w:val="003C2D2A"/>
    <w:rsid w:val="003C567E"/>
    <w:rsid w:val="003C7A7A"/>
    <w:rsid w:val="003C7CED"/>
    <w:rsid w:val="003C7D27"/>
    <w:rsid w:val="003D05AD"/>
    <w:rsid w:val="003D08A8"/>
    <w:rsid w:val="003D0B83"/>
    <w:rsid w:val="003D2C94"/>
    <w:rsid w:val="003D6427"/>
    <w:rsid w:val="003D6454"/>
    <w:rsid w:val="003D6802"/>
    <w:rsid w:val="003E38C4"/>
    <w:rsid w:val="003E71E5"/>
    <w:rsid w:val="003F1884"/>
    <w:rsid w:val="003F30B9"/>
    <w:rsid w:val="003F7CE3"/>
    <w:rsid w:val="00400C24"/>
    <w:rsid w:val="00403CF0"/>
    <w:rsid w:val="004041DF"/>
    <w:rsid w:val="00405298"/>
    <w:rsid w:val="00406CC1"/>
    <w:rsid w:val="0041179D"/>
    <w:rsid w:val="004135CC"/>
    <w:rsid w:val="00413D43"/>
    <w:rsid w:val="00415950"/>
    <w:rsid w:val="00417100"/>
    <w:rsid w:val="00417146"/>
    <w:rsid w:val="0042291E"/>
    <w:rsid w:val="00423F0B"/>
    <w:rsid w:val="00424362"/>
    <w:rsid w:val="00424E7A"/>
    <w:rsid w:val="00425BF4"/>
    <w:rsid w:val="004271AD"/>
    <w:rsid w:val="00427245"/>
    <w:rsid w:val="004314C8"/>
    <w:rsid w:val="00431E09"/>
    <w:rsid w:val="00433B96"/>
    <w:rsid w:val="00436644"/>
    <w:rsid w:val="00440F7A"/>
    <w:rsid w:val="00441087"/>
    <w:rsid w:val="00442AE1"/>
    <w:rsid w:val="004438B8"/>
    <w:rsid w:val="004440B0"/>
    <w:rsid w:val="004510DF"/>
    <w:rsid w:val="004537A1"/>
    <w:rsid w:val="00453E4A"/>
    <w:rsid w:val="00454F1F"/>
    <w:rsid w:val="00455A9A"/>
    <w:rsid w:val="0046581F"/>
    <w:rsid w:val="00466F5A"/>
    <w:rsid w:val="00470F89"/>
    <w:rsid w:val="00473AEF"/>
    <w:rsid w:val="00475C20"/>
    <w:rsid w:val="0047743A"/>
    <w:rsid w:val="0047781E"/>
    <w:rsid w:val="0048295F"/>
    <w:rsid w:val="0048306D"/>
    <w:rsid w:val="00484221"/>
    <w:rsid w:val="00485C32"/>
    <w:rsid w:val="0048742E"/>
    <w:rsid w:val="00487958"/>
    <w:rsid w:val="0049070C"/>
    <w:rsid w:val="00491F59"/>
    <w:rsid w:val="0049402E"/>
    <w:rsid w:val="004948A8"/>
    <w:rsid w:val="004951E5"/>
    <w:rsid w:val="00496859"/>
    <w:rsid w:val="00497364"/>
    <w:rsid w:val="00497B64"/>
    <w:rsid w:val="004A19B6"/>
    <w:rsid w:val="004A210B"/>
    <w:rsid w:val="004A4B82"/>
    <w:rsid w:val="004B1BB1"/>
    <w:rsid w:val="004B68D1"/>
    <w:rsid w:val="004C422D"/>
    <w:rsid w:val="004C6C50"/>
    <w:rsid w:val="004C7545"/>
    <w:rsid w:val="004C78C1"/>
    <w:rsid w:val="004D3D81"/>
    <w:rsid w:val="004D5FB8"/>
    <w:rsid w:val="004E091D"/>
    <w:rsid w:val="004E11FE"/>
    <w:rsid w:val="004E213F"/>
    <w:rsid w:val="004E2BF4"/>
    <w:rsid w:val="004E614F"/>
    <w:rsid w:val="004E63FE"/>
    <w:rsid w:val="004E79D9"/>
    <w:rsid w:val="004E7A01"/>
    <w:rsid w:val="005010D1"/>
    <w:rsid w:val="00501426"/>
    <w:rsid w:val="00501D31"/>
    <w:rsid w:val="00503E0F"/>
    <w:rsid w:val="0050424F"/>
    <w:rsid w:val="00511247"/>
    <w:rsid w:val="00511B4D"/>
    <w:rsid w:val="005131D6"/>
    <w:rsid w:val="00514597"/>
    <w:rsid w:val="00515996"/>
    <w:rsid w:val="00515B65"/>
    <w:rsid w:val="005165B6"/>
    <w:rsid w:val="00516777"/>
    <w:rsid w:val="00520AD2"/>
    <w:rsid w:val="00526450"/>
    <w:rsid w:val="005272A6"/>
    <w:rsid w:val="0053189D"/>
    <w:rsid w:val="00531B8A"/>
    <w:rsid w:val="0053288A"/>
    <w:rsid w:val="00537276"/>
    <w:rsid w:val="00541E98"/>
    <w:rsid w:val="00543589"/>
    <w:rsid w:val="005448A8"/>
    <w:rsid w:val="00544BE0"/>
    <w:rsid w:val="00546292"/>
    <w:rsid w:val="00551701"/>
    <w:rsid w:val="00557A81"/>
    <w:rsid w:val="005637CA"/>
    <w:rsid w:val="0056467E"/>
    <w:rsid w:val="00564D88"/>
    <w:rsid w:val="005657D8"/>
    <w:rsid w:val="00571DBF"/>
    <w:rsid w:val="00575420"/>
    <w:rsid w:val="005760CC"/>
    <w:rsid w:val="00577525"/>
    <w:rsid w:val="00577862"/>
    <w:rsid w:val="00584CF3"/>
    <w:rsid w:val="005866A3"/>
    <w:rsid w:val="00587F1E"/>
    <w:rsid w:val="0059108F"/>
    <w:rsid w:val="00592DDF"/>
    <w:rsid w:val="00594395"/>
    <w:rsid w:val="005967A8"/>
    <w:rsid w:val="00596CB0"/>
    <w:rsid w:val="00597FA1"/>
    <w:rsid w:val="005A2DAB"/>
    <w:rsid w:val="005A3833"/>
    <w:rsid w:val="005A4E70"/>
    <w:rsid w:val="005A5283"/>
    <w:rsid w:val="005A64B3"/>
    <w:rsid w:val="005A772C"/>
    <w:rsid w:val="005B0321"/>
    <w:rsid w:val="005B0386"/>
    <w:rsid w:val="005B24AA"/>
    <w:rsid w:val="005B263E"/>
    <w:rsid w:val="005B2EA7"/>
    <w:rsid w:val="005B37C3"/>
    <w:rsid w:val="005B4E72"/>
    <w:rsid w:val="005C0102"/>
    <w:rsid w:val="005C1FF7"/>
    <w:rsid w:val="005C303F"/>
    <w:rsid w:val="005C5DDA"/>
    <w:rsid w:val="005C6D5F"/>
    <w:rsid w:val="005C792B"/>
    <w:rsid w:val="005D0E93"/>
    <w:rsid w:val="005D146E"/>
    <w:rsid w:val="005D298B"/>
    <w:rsid w:val="005D718E"/>
    <w:rsid w:val="005E1A01"/>
    <w:rsid w:val="005E2078"/>
    <w:rsid w:val="005E34DA"/>
    <w:rsid w:val="005E6D6C"/>
    <w:rsid w:val="005F0BA7"/>
    <w:rsid w:val="005F6FD8"/>
    <w:rsid w:val="005F7745"/>
    <w:rsid w:val="00606AB6"/>
    <w:rsid w:val="00607232"/>
    <w:rsid w:val="00607D01"/>
    <w:rsid w:val="00610677"/>
    <w:rsid w:val="006123B7"/>
    <w:rsid w:val="00614339"/>
    <w:rsid w:val="00615A23"/>
    <w:rsid w:val="006164D3"/>
    <w:rsid w:val="00616EEA"/>
    <w:rsid w:val="00620986"/>
    <w:rsid w:val="00622EEC"/>
    <w:rsid w:val="0062576E"/>
    <w:rsid w:val="0063060D"/>
    <w:rsid w:val="006322EF"/>
    <w:rsid w:val="006322F8"/>
    <w:rsid w:val="006336CE"/>
    <w:rsid w:val="00633FC5"/>
    <w:rsid w:val="00634C7E"/>
    <w:rsid w:val="006526AB"/>
    <w:rsid w:val="0065289A"/>
    <w:rsid w:val="006541DC"/>
    <w:rsid w:val="006567EE"/>
    <w:rsid w:val="00660854"/>
    <w:rsid w:val="00661558"/>
    <w:rsid w:val="0066771A"/>
    <w:rsid w:val="00673F2A"/>
    <w:rsid w:val="006743B4"/>
    <w:rsid w:val="006763FA"/>
    <w:rsid w:val="00680596"/>
    <w:rsid w:val="00683798"/>
    <w:rsid w:val="006916F1"/>
    <w:rsid w:val="0069205F"/>
    <w:rsid w:val="00692ACD"/>
    <w:rsid w:val="006938E7"/>
    <w:rsid w:val="00693904"/>
    <w:rsid w:val="00693F25"/>
    <w:rsid w:val="00695D14"/>
    <w:rsid w:val="006970CE"/>
    <w:rsid w:val="006A2951"/>
    <w:rsid w:val="006A5094"/>
    <w:rsid w:val="006A59CF"/>
    <w:rsid w:val="006B0BAD"/>
    <w:rsid w:val="006B176F"/>
    <w:rsid w:val="006B284B"/>
    <w:rsid w:val="006B6B52"/>
    <w:rsid w:val="006C0435"/>
    <w:rsid w:val="006C1B05"/>
    <w:rsid w:val="006C3AEB"/>
    <w:rsid w:val="006C55C4"/>
    <w:rsid w:val="006C6BD5"/>
    <w:rsid w:val="006D0C9F"/>
    <w:rsid w:val="006D2058"/>
    <w:rsid w:val="006D4184"/>
    <w:rsid w:val="006D4AB6"/>
    <w:rsid w:val="006D57A5"/>
    <w:rsid w:val="006D57CA"/>
    <w:rsid w:val="006D6918"/>
    <w:rsid w:val="006D6B46"/>
    <w:rsid w:val="006D785B"/>
    <w:rsid w:val="006D7C7C"/>
    <w:rsid w:val="006E138D"/>
    <w:rsid w:val="006F27F9"/>
    <w:rsid w:val="006F57D5"/>
    <w:rsid w:val="0070269C"/>
    <w:rsid w:val="0070597D"/>
    <w:rsid w:val="007061B2"/>
    <w:rsid w:val="00710941"/>
    <w:rsid w:val="00710CAB"/>
    <w:rsid w:val="00711181"/>
    <w:rsid w:val="00713E34"/>
    <w:rsid w:val="007140EE"/>
    <w:rsid w:val="0071438B"/>
    <w:rsid w:val="00714534"/>
    <w:rsid w:val="007153E8"/>
    <w:rsid w:val="00716916"/>
    <w:rsid w:val="00721DE7"/>
    <w:rsid w:val="00721E24"/>
    <w:rsid w:val="0072230D"/>
    <w:rsid w:val="00722586"/>
    <w:rsid w:val="00724723"/>
    <w:rsid w:val="00725DC4"/>
    <w:rsid w:val="007301A2"/>
    <w:rsid w:val="00730E58"/>
    <w:rsid w:val="00731A99"/>
    <w:rsid w:val="00731C57"/>
    <w:rsid w:val="00733627"/>
    <w:rsid w:val="00740AC5"/>
    <w:rsid w:val="00744FB9"/>
    <w:rsid w:val="0074774C"/>
    <w:rsid w:val="00747E73"/>
    <w:rsid w:val="00752F4D"/>
    <w:rsid w:val="007536FE"/>
    <w:rsid w:val="007579A5"/>
    <w:rsid w:val="00760028"/>
    <w:rsid w:val="007615C2"/>
    <w:rsid w:val="00761AD2"/>
    <w:rsid w:val="00765F4B"/>
    <w:rsid w:val="00770300"/>
    <w:rsid w:val="00770ADE"/>
    <w:rsid w:val="007714E3"/>
    <w:rsid w:val="00772002"/>
    <w:rsid w:val="00776998"/>
    <w:rsid w:val="00780DD6"/>
    <w:rsid w:val="00780ECE"/>
    <w:rsid w:val="007811A8"/>
    <w:rsid w:val="00783A48"/>
    <w:rsid w:val="007846AA"/>
    <w:rsid w:val="0079101A"/>
    <w:rsid w:val="00795277"/>
    <w:rsid w:val="00796E3E"/>
    <w:rsid w:val="007975D3"/>
    <w:rsid w:val="007A7650"/>
    <w:rsid w:val="007B2398"/>
    <w:rsid w:val="007B4BD7"/>
    <w:rsid w:val="007B5454"/>
    <w:rsid w:val="007B5509"/>
    <w:rsid w:val="007B5CC5"/>
    <w:rsid w:val="007B5DDA"/>
    <w:rsid w:val="007B76E1"/>
    <w:rsid w:val="007C22EE"/>
    <w:rsid w:val="007C284E"/>
    <w:rsid w:val="007C6BA4"/>
    <w:rsid w:val="007C7FD1"/>
    <w:rsid w:val="007D55AA"/>
    <w:rsid w:val="007E060E"/>
    <w:rsid w:val="007E0C49"/>
    <w:rsid w:val="007F0B21"/>
    <w:rsid w:val="007F1082"/>
    <w:rsid w:val="00800B60"/>
    <w:rsid w:val="008041F6"/>
    <w:rsid w:val="008052BD"/>
    <w:rsid w:val="00807B81"/>
    <w:rsid w:val="00810C9E"/>
    <w:rsid w:val="00812386"/>
    <w:rsid w:val="00814D7C"/>
    <w:rsid w:val="0081770F"/>
    <w:rsid w:val="00826FB6"/>
    <w:rsid w:val="0083003C"/>
    <w:rsid w:val="008318E2"/>
    <w:rsid w:val="008319F1"/>
    <w:rsid w:val="00837121"/>
    <w:rsid w:val="008372B2"/>
    <w:rsid w:val="00840A6C"/>
    <w:rsid w:val="008413D6"/>
    <w:rsid w:val="00841844"/>
    <w:rsid w:val="00842FB3"/>
    <w:rsid w:val="00845D24"/>
    <w:rsid w:val="008466E0"/>
    <w:rsid w:val="00847D12"/>
    <w:rsid w:val="008526A6"/>
    <w:rsid w:val="00852B1C"/>
    <w:rsid w:val="00856D04"/>
    <w:rsid w:val="00857568"/>
    <w:rsid w:val="00860BEE"/>
    <w:rsid w:val="00863C40"/>
    <w:rsid w:val="0086407B"/>
    <w:rsid w:val="00864DF2"/>
    <w:rsid w:val="00864E02"/>
    <w:rsid w:val="008655DE"/>
    <w:rsid w:val="00865989"/>
    <w:rsid w:val="00866D9A"/>
    <w:rsid w:val="008677D2"/>
    <w:rsid w:val="008700DC"/>
    <w:rsid w:val="008717EB"/>
    <w:rsid w:val="00872107"/>
    <w:rsid w:val="008721C3"/>
    <w:rsid w:val="0087728E"/>
    <w:rsid w:val="00877B9B"/>
    <w:rsid w:val="00880A69"/>
    <w:rsid w:val="00882A77"/>
    <w:rsid w:val="00884AFA"/>
    <w:rsid w:val="00885C59"/>
    <w:rsid w:val="00892B82"/>
    <w:rsid w:val="00893358"/>
    <w:rsid w:val="008966DA"/>
    <w:rsid w:val="0089719C"/>
    <w:rsid w:val="00897EFB"/>
    <w:rsid w:val="008A3063"/>
    <w:rsid w:val="008A3916"/>
    <w:rsid w:val="008A4DF9"/>
    <w:rsid w:val="008A60C4"/>
    <w:rsid w:val="008A618D"/>
    <w:rsid w:val="008B02BA"/>
    <w:rsid w:val="008B0F00"/>
    <w:rsid w:val="008B112B"/>
    <w:rsid w:val="008B2DDB"/>
    <w:rsid w:val="008B3E7D"/>
    <w:rsid w:val="008C1332"/>
    <w:rsid w:val="008C2279"/>
    <w:rsid w:val="008C244A"/>
    <w:rsid w:val="008C4642"/>
    <w:rsid w:val="008C569C"/>
    <w:rsid w:val="008C697C"/>
    <w:rsid w:val="008C6A54"/>
    <w:rsid w:val="008C6E5B"/>
    <w:rsid w:val="008C729E"/>
    <w:rsid w:val="008C7362"/>
    <w:rsid w:val="008D17B2"/>
    <w:rsid w:val="008D270A"/>
    <w:rsid w:val="008D295D"/>
    <w:rsid w:val="008D30F3"/>
    <w:rsid w:val="008D3439"/>
    <w:rsid w:val="008D3807"/>
    <w:rsid w:val="008D68D7"/>
    <w:rsid w:val="008D7E5E"/>
    <w:rsid w:val="008E0CA3"/>
    <w:rsid w:val="008E4484"/>
    <w:rsid w:val="008E4A94"/>
    <w:rsid w:val="008E6167"/>
    <w:rsid w:val="008F3269"/>
    <w:rsid w:val="008F401B"/>
    <w:rsid w:val="008F417C"/>
    <w:rsid w:val="008F572E"/>
    <w:rsid w:val="008F5DC9"/>
    <w:rsid w:val="008F6226"/>
    <w:rsid w:val="008F6312"/>
    <w:rsid w:val="008F6A15"/>
    <w:rsid w:val="00900EE1"/>
    <w:rsid w:val="00902737"/>
    <w:rsid w:val="00907E1B"/>
    <w:rsid w:val="009111E6"/>
    <w:rsid w:val="00914096"/>
    <w:rsid w:val="0091494A"/>
    <w:rsid w:val="00914F6E"/>
    <w:rsid w:val="00915BB3"/>
    <w:rsid w:val="00920C65"/>
    <w:rsid w:val="00931D4F"/>
    <w:rsid w:val="0093554A"/>
    <w:rsid w:val="009419E2"/>
    <w:rsid w:val="00943C78"/>
    <w:rsid w:val="00943E9B"/>
    <w:rsid w:val="00944487"/>
    <w:rsid w:val="00950C84"/>
    <w:rsid w:val="00951ED9"/>
    <w:rsid w:val="0095209D"/>
    <w:rsid w:val="0095446C"/>
    <w:rsid w:val="00955883"/>
    <w:rsid w:val="0095663C"/>
    <w:rsid w:val="0096266E"/>
    <w:rsid w:val="0096470F"/>
    <w:rsid w:val="00965EA8"/>
    <w:rsid w:val="0097667F"/>
    <w:rsid w:val="009778EB"/>
    <w:rsid w:val="00977EB3"/>
    <w:rsid w:val="00981057"/>
    <w:rsid w:val="0098704F"/>
    <w:rsid w:val="00987BCF"/>
    <w:rsid w:val="009917E6"/>
    <w:rsid w:val="009926F3"/>
    <w:rsid w:val="00993441"/>
    <w:rsid w:val="00993729"/>
    <w:rsid w:val="00994A95"/>
    <w:rsid w:val="0099606C"/>
    <w:rsid w:val="009966C4"/>
    <w:rsid w:val="009969AD"/>
    <w:rsid w:val="009B003D"/>
    <w:rsid w:val="009B7396"/>
    <w:rsid w:val="009C11AB"/>
    <w:rsid w:val="009C3A57"/>
    <w:rsid w:val="009C3E52"/>
    <w:rsid w:val="009D1FD0"/>
    <w:rsid w:val="009D499B"/>
    <w:rsid w:val="009D5635"/>
    <w:rsid w:val="009E203F"/>
    <w:rsid w:val="009E55D2"/>
    <w:rsid w:val="009F0C07"/>
    <w:rsid w:val="009F0DC2"/>
    <w:rsid w:val="009F12BD"/>
    <w:rsid w:val="009F24A0"/>
    <w:rsid w:val="009F3FCB"/>
    <w:rsid w:val="009F4282"/>
    <w:rsid w:val="009F4EDF"/>
    <w:rsid w:val="009F68A7"/>
    <w:rsid w:val="00A01FBC"/>
    <w:rsid w:val="00A022CC"/>
    <w:rsid w:val="00A03DFA"/>
    <w:rsid w:val="00A050DB"/>
    <w:rsid w:val="00A116D4"/>
    <w:rsid w:val="00A13946"/>
    <w:rsid w:val="00A14890"/>
    <w:rsid w:val="00A14B3A"/>
    <w:rsid w:val="00A16B25"/>
    <w:rsid w:val="00A170ED"/>
    <w:rsid w:val="00A1714F"/>
    <w:rsid w:val="00A23081"/>
    <w:rsid w:val="00A248E6"/>
    <w:rsid w:val="00A25AAA"/>
    <w:rsid w:val="00A26701"/>
    <w:rsid w:val="00A31FAF"/>
    <w:rsid w:val="00A34D07"/>
    <w:rsid w:val="00A34FBD"/>
    <w:rsid w:val="00A36D0A"/>
    <w:rsid w:val="00A37F66"/>
    <w:rsid w:val="00A43551"/>
    <w:rsid w:val="00A44FBB"/>
    <w:rsid w:val="00A463A1"/>
    <w:rsid w:val="00A46D62"/>
    <w:rsid w:val="00A46EEF"/>
    <w:rsid w:val="00A526D8"/>
    <w:rsid w:val="00A5289E"/>
    <w:rsid w:val="00A541FE"/>
    <w:rsid w:val="00A543B2"/>
    <w:rsid w:val="00A57004"/>
    <w:rsid w:val="00A61F33"/>
    <w:rsid w:val="00A645E0"/>
    <w:rsid w:val="00A70D1F"/>
    <w:rsid w:val="00A71595"/>
    <w:rsid w:val="00A7403E"/>
    <w:rsid w:val="00A77EA5"/>
    <w:rsid w:val="00A805F0"/>
    <w:rsid w:val="00A83CBC"/>
    <w:rsid w:val="00A87A67"/>
    <w:rsid w:val="00A916B6"/>
    <w:rsid w:val="00A9244F"/>
    <w:rsid w:val="00A92E26"/>
    <w:rsid w:val="00A9432E"/>
    <w:rsid w:val="00A95F24"/>
    <w:rsid w:val="00A9666D"/>
    <w:rsid w:val="00AA1F50"/>
    <w:rsid w:val="00AA3333"/>
    <w:rsid w:val="00AA537F"/>
    <w:rsid w:val="00AA7147"/>
    <w:rsid w:val="00AB05D3"/>
    <w:rsid w:val="00AB0BE3"/>
    <w:rsid w:val="00AB0DB1"/>
    <w:rsid w:val="00AB1B63"/>
    <w:rsid w:val="00AB5355"/>
    <w:rsid w:val="00AB7B5E"/>
    <w:rsid w:val="00AC00EE"/>
    <w:rsid w:val="00AC0765"/>
    <w:rsid w:val="00AC1BB8"/>
    <w:rsid w:val="00AC27B9"/>
    <w:rsid w:val="00AC39BD"/>
    <w:rsid w:val="00AC591D"/>
    <w:rsid w:val="00AC6B32"/>
    <w:rsid w:val="00AC7BF9"/>
    <w:rsid w:val="00AE2B1D"/>
    <w:rsid w:val="00AE5EE2"/>
    <w:rsid w:val="00AE636E"/>
    <w:rsid w:val="00AF10AC"/>
    <w:rsid w:val="00AF1E72"/>
    <w:rsid w:val="00AF330C"/>
    <w:rsid w:val="00AF3C48"/>
    <w:rsid w:val="00AF72B4"/>
    <w:rsid w:val="00AF74D1"/>
    <w:rsid w:val="00AF7A97"/>
    <w:rsid w:val="00B0069B"/>
    <w:rsid w:val="00B025E6"/>
    <w:rsid w:val="00B0570F"/>
    <w:rsid w:val="00B12AD1"/>
    <w:rsid w:val="00B133CF"/>
    <w:rsid w:val="00B2033A"/>
    <w:rsid w:val="00B203BB"/>
    <w:rsid w:val="00B24483"/>
    <w:rsid w:val="00B24D5F"/>
    <w:rsid w:val="00B263A0"/>
    <w:rsid w:val="00B309BA"/>
    <w:rsid w:val="00B30B2A"/>
    <w:rsid w:val="00B32999"/>
    <w:rsid w:val="00B379C5"/>
    <w:rsid w:val="00B40369"/>
    <w:rsid w:val="00B41C3A"/>
    <w:rsid w:val="00B44F2A"/>
    <w:rsid w:val="00B44F52"/>
    <w:rsid w:val="00B464A1"/>
    <w:rsid w:val="00B50433"/>
    <w:rsid w:val="00B602E8"/>
    <w:rsid w:val="00B61247"/>
    <w:rsid w:val="00B63DF2"/>
    <w:rsid w:val="00B6768E"/>
    <w:rsid w:val="00B67BB2"/>
    <w:rsid w:val="00B72558"/>
    <w:rsid w:val="00B72704"/>
    <w:rsid w:val="00B73B21"/>
    <w:rsid w:val="00B76241"/>
    <w:rsid w:val="00B8029E"/>
    <w:rsid w:val="00B832B6"/>
    <w:rsid w:val="00B83B2E"/>
    <w:rsid w:val="00B8485C"/>
    <w:rsid w:val="00B8499B"/>
    <w:rsid w:val="00B86EE2"/>
    <w:rsid w:val="00B90414"/>
    <w:rsid w:val="00B907D3"/>
    <w:rsid w:val="00B91BC3"/>
    <w:rsid w:val="00B93033"/>
    <w:rsid w:val="00B940D6"/>
    <w:rsid w:val="00B943D7"/>
    <w:rsid w:val="00B9524C"/>
    <w:rsid w:val="00B96196"/>
    <w:rsid w:val="00B973DF"/>
    <w:rsid w:val="00BA2888"/>
    <w:rsid w:val="00BA5218"/>
    <w:rsid w:val="00BA6112"/>
    <w:rsid w:val="00BA77F5"/>
    <w:rsid w:val="00BA798A"/>
    <w:rsid w:val="00BB1870"/>
    <w:rsid w:val="00BB1C66"/>
    <w:rsid w:val="00BB57FF"/>
    <w:rsid w:val="00BB6155"/>
    <w:rsid w:val="00BB6D9A"/>
    <w:rsid w:val="00BC1460"/>
    <w:rsid w:val="00BC32E6"/>
    <w:rsid w:val="00BC6AFB"/>
    <w:rsid w:val="00BC6F5F"/>
    <w:rsid w:val="00BC769B"/>
    <w:rsid w:val="00BD2754"/>
    <w:rsid w:val="00BD3E0C"/>
    <w:rsid w:val="00BD479C"/>
    <w:rsid w:val="00BD49B8"/>
    <w:rsid w:val="00BD511D"/>
    <w:rsid w:val="00BD7DD3"/>
    <w:rsid w:val="00BD7F36"/>
    <w:rsid w:val="00BE5448"/>
    <w:rsid w:val="00BE640B"/>
    <w:rsid w:val="00C011B0"/>
    <w:rsid w:val="00C04526"/>
    <w:rsid w:val="00C04980"/>
    <w:rsid w:val="00C05817"/>
    <w:rsid w:val="00C106DB"/>
    <w:rsid w:val="00C15BB9"/>
    <w:rsid w:val="00C17741"/>
    <w:rsid w:val="00C26342"/>
    <w:rsid w:val="00C27CBF"/>
    <w:rsid w:val="00C33246"/>
    <w:rsid w:val="00C34C44"/>
    <w:rsid w:val="00C37245"/>
    <w:rsid w:val="00C37A9E"/>
    <w:rsid w:val="00C413F7"/>
    <w:rsid w:val="00C42FDD"/>
    <w:rsid w:val="00C435D3"/>
    <w:rsid w:val="00C458E3"/>
    <w:rsid w:val="00C45A20"/>
    <w:rsid w:val="00C47917"/>
    <w:rsid w:val="00C508AD"/>
    <w:rsid w:val="00C51E8C"/>
    <w:rsid w:val="00C5334A"/>
    <w:rsid w:val="00C5607A"/>
    <w:rsid w:val="00C57016"/>
    <w:rsid w:val="00C602A8"/>
    <w:rsid w:val="00C608EB"/>
    <w:rsid w:val="00C60B23"/>
    <w:rsid w:val="00C63AC6"/>
    <w:rsid w:val="00C642F0"/>
    <w:rsid w:val="00C710F5"/>
    <w:rsid w:val="00C731F5"/>
    <w:rsid w:val="00C73F4B"/>
    <w:rsid w:val="00C768F0"/>
    <w:rsid w:val="00C77844"/>
    <w:rsid w:val="00C77959"/>
    <w:rsid w:val="00C80E55"/>
    <w:rsid w:val="00C8196E"/>
    <w:rsid w:val="00C81F1F"/>
    <w:rsid w:val="00C821C5"/>
    <w:rsid w:val="00C826E0"/>
    <w:rsid w:val="00C82A7C"/>
    <w:rsid w:val="00C83CF0"/>
    <w:rsid w:val="00C92821"/>
    <w:rsid w:val="00C92F35"/>
    <w:rsid w:val="00C9349D"/>
    <w:rsid w:val="00C93A07"/>
    <w:rsid w:val="00C93B5B"/>
    <w:rsid w:val="00C9500D"/>
    <w:rsid w:val="00CA0EE4"/>
    <w:rsid w:val="00CA11BB"/>
    <w:rsid w:val="00CA193D"/>
    <w:rsid w:val="00CA3162"/>
    <w:rsid w:val="00CA550A"/>
    <w:rsid w:val="00CA6854"/>
    <w:rsid w:val="00CA7B6D"/>
    <w:rsid w:val="00CB034D"/>
    <w:rsid w:val="00CB1503"/>
    <w:rsid w:val="00CB3F35"/>
    <w:rsid w:val="00CB64CA"/>
    <w:rsid w:val="00CC0DDB"/>
    <w:rsid w:val="00CC2201"/>
    <w:rsid w:val="00CC2E1C"/>
    <w:rsid w:val="00CC460C"/>
    <w:rsid w:val="00CC4B07"/>
    <w:rsid w:val="00CD094E"/>
    <w:rsid w:val="00CD1832"/>
    <w:rsid w:val="00CD272E"/>
    <w:rsid w:val="00CD311E"/>
    <w:rsid w:val="00CD4DE4"/>
    <w:rsid w:val="00CD5733"/>
    <w:rsid w:val="00CD6E9D"/>
    <w:rsid w:val="00CE015D"/>
    <w:rsid w:val="00CE0C18"/>
    <w:rsid w:val="00CE0C41"/>
    <w:rsid w:val="00CE4A7A"/>
    <w:rsid w:val="00CF09ED"/>
    <w:rsid w:val="00CF10EC"/>
    <w:rsid w:val="00CF1159"/>
    <w:rsid w:val="00CF2F2A"/>
    <w:rsid w:val="00CF4033"/>
    <w:rsid w:val="00CF481F"/>
    <w:rsid w:val="00CF635A"/>
    <w:rsid w:val="00CF65DA"/>
    <w:rsid w:val="00D00BD4"/>
    <w:rsid w:val="00D00F5C"/>
    <w:rsid w:val="00D011E1"/>
    <w:rsid w:val="00D01BCE"/>
    <w:rsid w:val="00D0216A"/>
    <w:rsid w:val="00D03509"/>
    <w:rsid w:val="00D10030"/>
    <w:rsid w:val="00D13D18"/>
    <w:rsid w:val="00D15611"/>
    <w:rsid w:val="00D1690C"/>
    <w:rsid w:val="00D17CF6"/>
    <w:rsid w:val="00D202C6"/>
    <w:rsid w:val="00D215B3"/>
    <w:rsid w:val="00D24313"/>
    <w:rsid w:val="00D25DCD"/>
    <w:rsid w:val="00D26919"/>
    <w:rsid w:val="00D31207"/>
    <w:rsid w:val="00D3379C"/>
    <w:rsid w:val="00D339D8"/>
    <w:rsid w:val="00D3551C"/>
    <w:rsid w:val="00D35B42"/>
    <w:rsid w:val="00D37CFA"/>
    <w:rsid w:val="00D40012"/>
    <w:rsid w:val="00D4204B"/>
    <w:rsid w:val="00D42F79"/>
    <w:rsid w:val="00D43746"/>
    <w:rsid w:val="00D4494F"/>
    <w:rsid w:val="00D47CF0"/>
    <w:rsid w:val="00D531AC"/>
    <w:rsid w:val="00D54CBB"/>
    <w:rsid w:val="00D56242"/>
    <w:rsid w:val="00D64C2C"/>
    <w:rsid w:val="00D65DBA"/>
    <w:rsid w:val="00D662B2"/>
    <w:rsid w:val="00D668F1"/>
    <w:rsid w:val="00D66BB0"/>
    <w:rsid w:val="00D71DF6"/>
    <w:rsid w:val="00D72DF7"/>
    <w:rsid w:val="00D73C9D"/>
    <w:rsid w:val="00D74C3E"/>
    <w:rsid w:val="00D74FEC"/>
    <w:rsid w:val="00D75615"/>
    <w:rsid w:val="00D80C59"/>
    <w:rsid w:val="00D819A3"/>
    <w:rsid w:val="00D828D7"/>
    <w:rsid w:val="00D85263"/>
    <w:rsid w:val="00D866C4"/>
    <w:rsid w:val="00D872AF"/>
    <w:rsid w:val="00D873D8"/>
    <w:rsid w:val="00D90439"/>
    <w:rsid w:val="00D906A8"/>
    <w:rsid w:val="00D927D3"/>
    <w:rsid w:val="00D93233"/>
    <w:rsid w:val="00D94638"/>
    <w:rsid w:val="00DA1AC6"/>
    <w:rsid w:val="00DA2EF5"/>
    <w:rsid w:val="00DA3F0B"/>
    <w:rsid w:val="00DA416F"/>
    <w:rsid w:val="00DA49D7"/>
    <w:rsid w:val="00DA4D79"/>
    <w:rsid w:val="00DA7949"/>
    <w:rsid w:val="00DA7987"/>
    <w:rsid w:val="00DA7A48"/>
    <w:rsid w:val="00DB0C36"/>
    <w:rsid w:val="00DB105A"/>
    <w:rsid w:val="00DB423B"/>
    <w:rsid w:val="00DB5D69"/>
    <w:rsid w:val="00DB7CE5"/>
    <w:rsid w:val="00DC013F"/>
    <w:rsid w:val="00DC0D18"/>
    <w:rsid w:val="00DC21DC"/>
    <w:rsid w:val="00DC68AE"/>
    <w:rsid w:val="00DC7619"/>
    <w:rsid w:val="00DD11F9"/>
    <w:rsid w:val="00DD1BA7"/>
    <w:rsid w:val="00DD1C6E"/>
    <w:rsid w:val="00DD1D9F"/>
    <w:rsid w:val="00DD1ED4"/>
    <w:rsid w:val="00DD2724"/>
    <w:rsid w:val="00DD3C12"/>
    <w:rsid w:val="00DD474C"/>
    <w:rsid w:val="00DD496B"/>
    <w:rsid w:val="00DD4E03"/>
    <w:rsid w:val="00DD5FEE"/>
    <w:rsid w:val="00DD7152"/>
    <w:rsid w:val="00DE2137"/>
    <w:rsid w:val="00DE249D"/>
    <w:rsid w:val="00DE2E03"/>
    <w:rsid w:val="00DF0571"/>
    <w:rsid w:val="00DF0D21"/>
    <w:rsid w:val="00DF331A"/>
    <w:rsid w:val="00DF5023"/>
    <w:rsid w:val="00DF59D9"/>
    <w:rsid w:val="00DF73C6"/>
    <w:rsid w:val="00E00C4F"/>
    <w:rsid w:val="00E011FE"/>
    <w:rsid w:val="00E02EF8"/>
    <w:rsid w:val="00E03B34"/>
    <w:rsid w:val="00E04D12"/>
    <w:rsid w:val="00E06B51"/>
    <w:rsid w:val="00E12D5B"/>
    <w:rsid w:val="00E14817"/>
    <w:rsid w:val="00E148C2"/>
    <w:rsid w:val="00E16B18"/>
    <w:rsid w:val="00E24652"/>
    <w:rsid w:val="00E26D76"/>
    <w:rsid w:val="00E273F9"/>
    <w:rsid w:val="00E30B3B"/>
    <w:rsid w:val="00E3112B"/>
    <w:rsid w:val="00E32409"/>
    <w:rsid w:val="00E350A3"/>
    <w:rsid w:val="00E35A9B"/>
    <w:rsid w:val="00E36867"/>
    <w:rsid w:val="00E42C44"/>
    <w:rsid w:val="00E441D2"/>
    <w:rsid w:val="00E5192F"/>
    <w:rsid w:val="00E5197C"/>
    <w:rsid w:val="00E56B06"/>
    <w:rsid w:val="00E60318"/>
    <w:rsid w:val="00E62A9F"/>
    <w:rsid w:val="00E63BC6"/>
    <w:rsid w:val="00E70010"/>
    <w:rsid w:val="00E70804"/>
    <w:rsid w:val="00E7459D"/>
    <w:rsid w:val="00E83DB7"/>
    <w:rsid w:val="00E863C8"/>
    <w:rsid w:val="00E9132F"/>
    <w:rsid w:val="00E9251A"/>
    <w:rsid w:val="00E93B6D"/>
    <w:rsid w:val="00E93C84"/>
    <w:rsid w:val="00E93D84"/>
    <w:rsid w:val="00E948F2"/>
    <w:rsid w:val="00E96725"/>
    <w:rsid w:val="00E9776B"/>
    <w:rsid w:val="00EA28BB"/>
    <w:rsid w:val="00EA3058"/>
    <w:rsid w:val="00EA3695"/>
    <w:rsid w:val="00EA4C9C"/>
    <w:rsid w:val="00EA5241"/>
    <w:rsid w:val="00EA62DA"/>
    <w:rsid w:val="00EB2DDB"/>
    <w:rsid w:val="00EB2E88"/>
    <w:rsid w:val="00EB569A"/>
    <w:rsid w:val="00EB7C02"/>
    <w:rsid w:val="00EC1192"/>
    <w:rsid w:val="00EC3EF2"/>
    <w:rsid w:val="00ED0298"/>
    <w:rsid w:val="00ED1595"/>
    <w:rsid w:val="00ED3720"/>
    <w:rsid w:val="00ED6015"/>
    <w:rsid w:val="00ED6340"/>
    <w:rsid w:val="00ED7165"/>
    <w:rsid w:val="00EE10FF"/>
    <w:rsid w:val="00EE170B"/>
    <w:rsid w:val="00EE4722"/>
    <w:rsid w:val="00EE72EE"/>
    <w:rsid w:val="00EE7AF6"/>
    <w:rsid w:val="00EF0AB4"/>
    <w:rsid w:val="00EF4B75"/>
    <w:rsid w:val="00EF5D53"/>
    <w:rsid w:val="00F00B8A"/>
    <w:rsid w:val="00F00EB2"/>
    <w:rsid w:val="00F01C50"/>
    <w:rsid w:val="00F01E8F"/>
    <w:rsid w:val="00F02D57"/>
    <w:rsid w:val="00F03191"/>
    <w:rsid w:val="00F0520B"/>
    <w:rsid w:val="00F0697D"/>
    <w:rsid w:val="00F10207"/>
    <w:rsid w:val="00F12D75"/>
    <w:rsid w:val="00F13B8A"/>
    <w:rsid w:val="00F14213"/>
    <w:rsid w:val="00F14EA4"/>
    <w:rsid w:val="00F1500B"/>
    <w:rsid w:val="00F17632"/>
    <w:rsid w:val="00F17AF3"/>
    <w:rsid w:val="00F20694"/>
    <w:rsid w:val="00F20A94"/>
    <w:rsid w:val="00F23B07"/>
    <w:rsid w:val="00F24BC6"/>
    <w:rsid w:val="00F26851"/>
    <w:rsid w:val="00F31878"/>
    <w:rsid w:val="00F3397C"/>
    <w:rsid w:val="00F3532A"/>
    <w:rsid w:val="00F35840"/>
    <w:rsid w:val="00F361F2"/>
    <w:rsid w:val="00F37D46"/>
    <w:rsid w:val="00F44496"/>
    <w:rsid w:val="00F47745"/>
    <w:rsid w:val="00F52684"/>
    <w:rsid w:val="00F53082"/>
    <w:rsid w:val="00F534E1"/>
    <w:rsid w:val="00F55966"/>
    <w:rsid w:val="00F562C9"/>
    <w:rsid w:val="00F57BCD"/>
    <w:rsid w:val="00F603F8"/>
    <w:rsid w:val="00F621A7"/>
    <w:rsid w:val="00F63347"/>
    <w:rsid w:val="00F64EDF"/>
    <w:rsid w:val="00F65A35"/>
    <w:rsid w:val="00F67A70"/>
    <w:rsid w:val="00F70FF9"/>
    <w:rsid w:val="00F71218"/>
    <w:rsid w:val="00F717FE"/>
    <w:rsid w:val="00F72F10"/>
    <w:rsid w:val="00F73A95"/>
    <w:rsid w:val="00F748AE"/>
    <w:rsid w:val="00F77749"/>
    <w:rsid w:val="00F867E9"/>
    <w:rsid w:val="00F8687F"/>
    <w:rsid w:val="00F87455"/>
    <w:rsid w:val="00F91914"/>
    <w:rsid w:val="00F946F0"/>
    <w:rsid w:val="00F94B46"/>
    <w:rsid w:val="00F97FA6"/>
    <w:rsid w:val="00FB10F1"/>
    <w:rsid w:val="00FB1D9C"/>
    <w:rsid w:val="00FB7105"/>
    <w:rsid w:val="00FC0509"/>
    <w:rsid w:val="00FC1856"/>
    <w:rsid w:val="00FC19BE"/>
    <w:rsid w:val="00FC2845"/>
    <w:rsid w:val="00FC431F"/>
    <w:rsid w:val="00FC5D2C"/>
    <w:rsid w:val="00FD07C8"/>
    <w:rsid w:val="00FD330C"/>
    <w:rsid w:val="00FD4558"/>
    <w:rsid w:val="00FE1452"/>
    <w:rsid w:val="00FE1676"/>
    <w:rsid w:val="00FE31F3"/>
    <w:rsid w:val="00FE4E3F"/>
    <w:rsid w:val="00FE6657"/>
    <w:rsid w:val="00FF06D8"/>
    <w:rsid w:val="00FF0A6A"/>
    <w:rsid w:val="00FF1549"/>
    <w:rsid w:val="00FF1559"/>
    <w:rsid w:val="00FF25B2"/>
    <w:rsid w:val="00FF2C37"/>
    <w:rsid w:val="00FF57C2"/>
    <w:rsid w:val="00FF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F0520B"/>
    <w:pPr>
      <w:spacing w:before="60" w:after="60"/>
      <w:jc w:val="both"/>
    </w:pPr>
    <w:rPr>
      <w:sz w:val="24"/>
      <w:szCs w:val="24"/>
    </w:rPr>
  </w:style>
  <w:style w:type="paragraph" w:styleId="Cmsor1">
    <w:name w:val="heading 1"/>
    <w:basedOn w:val="Norml"/>
    <w:next w:val="Knyv"/>
    <w:qFormat/>
    <w:rsid w:val="00724723"/>
    <w:pPr>
      <w:keepNext/>
      <w:numPr>
        <w:numId w:val="13"/>
      </w:numPr>
      <w:overflowPunct w:val="0"/>
      <w:autoSpaceDE w:val="0"/>
      <w:autoSpaceDN w:val="0"/>
      <w:adjustRightInd w:val="0"/>
      <w:spacing w:before="240" w:after="360"/>
      <w:textAlignment w:val="baseline"/>
      <w:outlineLvl w:val="0"/>
    </w:pPr>
    <w:rPr>
      <w:b/>
      <w:kern w:val="28"/>
      <w:sz w:val="32"/>
      <w:szCs w:val="32"/>
      <w:lang w:val="en-GB" w:eastAsia="en-US"/>
    </w:rPr>
  </w:style>
  <w:style w:type="paragraph" w:styleId="Cmsor2">
    <w:name w:val="heading 2"/>
    <w:basedOn w:val="Norml"/>
    <w:next w:val="Knyv"/>
    <w:qFormat/>
    <w:rsid w:val="00316AEA"/>
    <w:pPr>
      <w:keepNext/>
      <w:numPr>
        <w:ilvl w:val="1"/>
        <w:numId w:val="3"/>
      </w:numPr>
      <w:spacing w:before="120"/>
      <w:outlineLvl w:val="1"/>
    </w:pPr>
    <w:rPr>
      <w:rFonts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Knyv"/>
    <w:qFormat/>
    <w:rsid w:val="00724723"/>
    <w:pPr>
      <w:keepNext/>
      <w:numPr>
        <w:ilvl w:val="2"/>
        <w:numId w:val="13"/>
      </w:numPr>
      <w:spacing w:before="120" w:after="120"/>
      <w:outlineLvl w:val="2"/>
    </w:pPr>
    <w:rPr>
      <w:rFonts w:cs="Arial"/>
      <w:b/>
      <w:bCs/>
    </w:rPr>
  </w:style>
  <w:style w:type="paragraph" w:styleId="Cmsor40">
    <w:name w:val="heading 4"/>
    <w:basedOn w:val="Norml"/>
    <w:next w:val="Norml"/>
    <w:qFormat/>
    <w:rsid w:val="00860BEE"/>
    <w:pPr>
      <w:keepNext/>
      <w:spacing w:before="240"/>
      <w:outlineLvl w:val="3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Arial11ptSorkizrt">
    <w:name w:val="Stílus Arial 11 pt Sorkizárt"/>
    <w:basedOn w:val="Norml"/>
    <w:rsid w:val="00FC0509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szCs w:val="20"/>
      <w:lang w:val="en-GB" w:eastAsia="en-US"/>
    </w:rPr>
  </w:style>
  <w:style w:type="paragraph" w:customStyle="1" w:styleId="Stlus1">
    <w:name w:val="Stílus1"/>
    <w:basedOn w:val="Norml"/>
    <w:rsid w:val="00FC0509"/>
  </w:style>
  <w:style w:type="paragraph" w:customStyle="1" w:styleId="2pont">
    <w:name w:val="2pont"/>
    <w:basedOn w:val="Norml"/>
    <w:rsid w:val="00892B82"/>
    <w:pPr>
      <w:tabs>
        <w:tab w:val="left" w:pos="426"/>
        <w:tab w:val="left" w:pos="1418"/>
      </w:tabs>
      <w:spacing w:before="40" w:after="40"/>
      <w:ind w:left="720" w:hanging="720"/>
    </w:pPr>
    <w:rPr>
      <w:rFonts w:cs="Arial"/>
    </w:rPr>
  </w:style>
  <w:style w:type="paragraph" w:customStyle="1" w:styleId="StlusArial11ptEltte2ptUtna2pt1">
    <w:name w:val="Stílus Arial 11 pt Előtte:  2 pt Utána:  2 pt1"/>
    <w:basedOn w:val="Norml"/>
    <w:rsid w:val="001F09DA"/>
    <w:pPr>
      <w:spacing w:before="40" w:after="40"/>
    </w:pPr>
    <w:rPr>
      <w:szCs w:val="20"/>
    </w:rPr>
  </w:style>
  <w:style w:type="paragraph" w:customStyle="1" w:styleId="Tjkoztats">
    <w:name w:val="Tájékoztatás"/>
    <w:basedOn w:val="Norml"/>
    <w:rsid w:val="00A36D0A"/>
    <w:rPr>
      <w:i/>
    </w:rPr>
  </w:style>
  <w:style w:type="paragraph" w:customStyle="1" w:styleId="Knyv">
    <w:name w:val="Könyv"/>
    <w:basedOn w:val="Norml"/>
    <w:rsid w:val="001E343F"/>
    <w:pPr>
      <w:widowControl w:val="0"/>
      <w:spacing w:before="120" w:after="120"/>
      <w:ind w:firstLine="340"/>
    </w:pPr>
    <w:rPr>
      <w:rFonts w:cs="Times"/>
      <w:bCs/>
      <w:color w:val="000000"/>
    </w:rPr>
  </w:style>
  <w:style w:type="paragraph" w:customStyle="1" w:styleId="idzs">
    <w:name w:val="idézés"/>
    <w:basedOn w:val="Norml"/>
    <w:next w:val="Knyv"/>
    <w:rsid w:val="00B907D3"/>
    <w:pPr>
      <w:ind w:left="284"/>
    </w:pPr>
    <w:rPr>
      <w:i/>
      <w:sz w:val="22"/>
      <w:lang w:eastAsia="en-US"/>
    </w:rPr>
  </w:style>
  <w:style w:type="paragraph" w:customStyle="1" w:styleId="fr1">
    <w:name w:val="fr_1"/>
    <w:basedOn w:val="Norml"/>
    <w:next w:val="Knyv"/>
    <w:rsid w:val="00316AEA"/>
    <w:pPr>
      <w:widowControl w:val="0"/>
      <w:numPr>
        <w:numId w:val="2"/>
      </w:numPr>
      <w:tabs>
        <w:tab w:val="left" w:pos="454"/>
      </w:tabs>
      <w:spacing w:before="40" w:after="40"/>
    </w:pPr>
  </w:style>
  <w:style w:type="paragraph" w:customStyle="1" w:styleId="fr1eltt">
    <w:name w:val="fr_1előtt"/>
    <w:basedOn w:val="Knyv"/>
    <w:next w:val="fr1"/>
    <w:rsid w:val="00AF330C"/>
    <w:pPr>
      <w:spacing w:after="0"/>
      <w:ind w:firstLine="454"/>
    </w:pPr>
  </w:style>
  <w:style w:type="paragraph" w:styleId="Lbjegyzetszveg">
    <w:name w:val="footnote text"/>
    <w:basedOn w:val="Norml"/>
    <w:semiHidden/>
    <w:rsid w:val="00660854"/>
    <w:pPr>
      <w:ind w:left="113" w:hanging="113"/>
    </w:pPr>
    <w:rPr>
      <w:sz w:val="22"/>
      <w:szCs w:val="20"/>
    </w:rPr>
  </w:style>
  <w:style w:type="paragraph" w:customStyle="1" w:styleId="fr2">
    <w:name w:val="* fr_2"/>
    <w:basedOn w:val="Norml"/>
    <w:next w:val="Knyv"/>
    <w:rsid w:val="00215006"/>
    <w:pPr>
      <w:spacing w:before="40" w:after="40"/>
      <w:ind w:left="1026"/>
    </w:pPr>
  </w:style>
  <w:style w:type="paragraph" w:customStyle="1" w:styleId="felsorols0">
    <w:name w:val="felsorolás"/>
    <w:basedOn w:val="Felsorols"/>
    <w:rsid w:val="00860BEE"/>
    <w:pPr>
      <w:numPr>
        <w:numId w:val="6"/>
      </w:numPr>
    </w:pPr>
  </w:style>
  <w:style w:type="paragraph" w:customStyle="1" w:styleId="StlusKpalrsKzprezrt">
    <w:name w:val="Stílus Képaláírás + Középre zárt"/>
    <w:basedOn w:val="Kpalrs"/>
    <w:rsid w:val="00AF330C"/>
    <w:pPr>
      <w:jc w:val="center"/>
    </w:pPr>
    <w:rPr>
      <w:sz w:val="24"/>
      <w:szCs w:val="24"/>
    </w:rPr>
  </w:style>
  <w:style w:type="paragraph" w:styleId="Kpalrs">
    <w:name w:val="caption"/>
    <w:basedOn w:val="Norml"/>
    <w:next w:val="Norml"/>
    <w:qFormat/>
    <w:rsid w:val="00AF330C"/>
    <w:rPr>
      <w:b/>
      <w:bCs/>
      <w:sz w:val="20"/>
      <w:szCs w:val="20"/>
    </w:rPr>
  </w:style>
  <w:style w:type="paragraph" w:customStyle="1" w:styleId="StlusKpalrsKzprezrt1">
    <w:name w:val="Stílus Képaláírás + Középre zárt1"/>
    <w:basedOn w:val="Kpalrs"/>
    <w:rsid w:val="00AF330C"/>
    <w:pPr>
      <w:jc w:val="center"/>
    </w:pPr>
    <w:rPr>
      <w:sz w:val="24"/>
      <w:szCs w:val="24"/>
    </w:rPr>
  </w:style>
  <w:style w:type="paragraph" w:customStyle="1" w:styleId="felsorolsbenn">
    <w:name w:val="felsorolás_benn"/>
    <w:basedOn w:val="Knyv"/>
    <w:rsid w:val="00860BEE"/>
    <w:pPr>
      <w:tabs>
        <w:tab w:val="left" w:pos="993"/>
      </w:tabs>
      <w:spacing w:before="0" w:after="0"/>
      <w:ind w:left="680" w:firstLine="0"/>
    </w:pPr>
  </w:style>
  <w:style w:type="paragraph" w:styleId="Felsorols">
    <w:name w:val="List Bullet"/>
    <w:basedOn w:val="Norml"/>
    <w:rsid w:val="00860BEE"/>
    <w:pPr>
      <w:numPr>
        <w:numId w:val="5"/>
      </w:numPr>
    </w:pPr>
  </w:style>
  <w:style w:type="paragraph" w:customStyle="1" w:styleId="cmsor4">
    <w:name w:val="címsor 4"/>
    <w:basedOn w:val="Cmsor40"/>
    <w:next w:val="Knyv"/>
    <w:rsid w:val="00724723"/>
    <w:pPr>
      <w:numPr>
        <w:ilvl w:val="3"/>
        <w:numId w:val="13"/>
      </w:numPr>
      <w:spacing w:before="120"/>
    </w:pPr>
    <w:rPr>
      <w:b w:val="0"/>
      <w:bCs w:val="0"/>
      <w:sz w:val="24"/>
    </w:rPr>
  </w:style>
  <w:style w:type="paragraph" w:styleId="lfej">
    <w:name w:val="header"/>
    <w:basedOn w:val="Norml"/>
    <w:rsid w:val="00C63AC6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C63AC6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rsid w:val="00C63AC6"/>
    <w:pPr>
      <w:spacing w:before="60" w:after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rsid w:val="00683798"/>
    <w:rPr>
      <w:color w:val="0000FF"/>
      <w:u w:val="single"/>
    </w:rPr>
  </w:style>
  <w:style w:type="paragraph" w:styleId="Dokumentumtrkp">
    <w:name w:val="Document Map"/>
    <w:basedOn w:val="Norml"/>
    <w:semiHidden/>
    <w:rsid w:val="0008254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lWeb">
    <w:name w:val="Normal (Web)"/>
    <w:basedOn w:val="Norml"/>
    <w:rsid w:val="00ED6340"/>
    <w:pPr>
      <w:spacing w:before="100" w:beforeAutospacing="1" w:after="119"/>
      <w:jc w:val="left"/>
    </w:pPr>
  </w:style>
  <w:style w:type="character" w:customStyle="1" w:styleId="llbChar">
    <w:name w:val="Élőláb Char"/>
    <w:link w:val="llb"/>
    <w:uiPriority w:val="99"/>
    <w:rsid w:val="0001093A"/>
    <w:rPr>
      <w:sz w:val="24"/>
      <w:szCs w:val="24"/>
    </w:rPr>
  </w:style>
  <w:style w:type="paragraph" w:styleId="Buborkszveg">
    <w:name w:val="Balloon Text"/>
    <w:basedOn w:val="Norml"/>
    <w:link w:val="BuborkszvegChar"/>
    <w:rsid w:val="00B44F5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B44F52"/>
    <w:rPr>
      <w:rFonts w:ascii="Tahoma" w:hAnsi="Tahoma" w:cs="Tahoma"/>
      <w:sz w:val="16"/>
      <w:szCs w:val="16"/>
    </w:rPr>
  </w:style>
  <w:style w:type="character" w:styleId="Kiemels2">
    <w:name w:val="Strong"/>
    <w:uiPriority w:val="22"/>
    <w:qFormat/>
    <w:rsid w:val="00D9463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F0520B"/>
    <w:pPr>
      <w:spacing w:before="60" w:after="60"/>
      <w:jc w:val="both"/>
    </w:pPr>
    <w:rPr>
      <w:sz w:val="24"/>
      <w:szCs w:val="24"/>
    </w:rPr>
  </w:style>
  <w:style w:type="paragraph" w:styleId="Cmsor1">
    <w:name w:val="heading 1"/>
    <w:basedOn w:val="Norml"/>
    <w:next w:val="Knyv"/>
    <w:qFormat/>
    <w:rsid w:val="00724723"/>
    <w:pPr>
      <w:keepNext/>
      <w:numPr>
        <w:numId w:val="13"/>
      </w:numPr>
      <w:overflowPunct w:val="0"/>
      <w:autoSpaceDE w:val="0"/>
      <w:autoSpaceDN w:val="0"/>
      <w:adjustRightInd w:val="0"/>
      <w:spacing w:before="240" w:after="360"/>
      <w:textAlignment w:val="baseline"/>
      <w:outlineLvl w:val="0"/>
    </w:pPr>
    <w:rPr>
      <w:b/>
      <w:kern w:val="28"/>
      <w:sz w:val="32"/>
      <w:szCs w:val="32"/>
      <w:lang w:val="en-GB" w:eastAsia="en-US"/>
    </w:rPr>
  </w:style>
  <w:style w:type="paragraph" w:styleId="Cmsor2">
    <w:name w:val="heading 2"/>
    <w:basedOn w:val="Norml"/>
    <w:next w:val="Knyv"/>
    <w:qFormat/>
    <w:rsid w:val="00316AEA"/>
    <w:pPr>
      <w:keepNext/>
      <w:numPr>
        <w:ilvl w:val="1"/>
        <w:numId w:val="3"/>
      </w:numPr>
      <w:spacing w:before="120"/>
      <w:outlineLvl w:val="1"/>
    </w:pPr>
    <w:rPr>
      <w:rFonts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Knyv"/>
    <w:qFormat/>
    <w:rsid w:val="00724723"/>
    <w:pPr>
      <w:keepNext/>
      <w:numPr>
        <w:ilvl w:val="2"/>
        <w:numId w:val="13"/>
      </w:numPr>
      <w:spacing w:before="120" w:after="120"/>
      <w:outlineLvl w:val="2"/>
    </w:pPr>
    <w:rPr>
      <w:rFonts w:cs="Arial"/>
      <w:b/>
      <w:bCs/>
    </w:rPr>
  </w:style>
  <w:style w:type="paragraph" w:styleId="Cmsor40">
    <w:name w:val="heading 4"/>
    <w:basedOn w:val="Norml"/>
    <w:next w:val="Norml"/>
    <w:qFormat/>
    <w:rsid w:val="00860BEE"/>
    <w:pPr>
      <w:keepNext/>
      <w:spacing w:before="240"/>
      <w:outlineLvl w:val="3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Arial11ptSorkizrt">
    <w:name w:val="Stílus Arial 11 pt Sorkizárt"/>
    <w:basedOn w:val="Norml"/>
    <w:rsid w:val="00FC0509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szCs w:val="20"/>
      <w:lang w:val="en-GB" w:eastAsia="en-US"/>
    </w:rPr>
  </w:style>
  <w:style w:type="paragraph" w:customStyle="1" w:styleId="Stlus1">
    <w:name w:val="Stílus1"/>
    <w:basedOn w:val="Norml"/>
    <w:rsid w:val="00FC0509"/>
  </w:style>
  <w:style w:type="paragraph" w:customStyle="1" w:styleId="2pont">
    <w:name w:val="2pont"/>
    <w:basedOn w:val="Norml"/>
    <w:rsid w:val="00892B82"/>
    <w:pPr>
      <w:tabs>
        <w:tab w:val="left" w:pos="426"/>
        <w:tab w:val="left" w:pos="1418"/>
      </w:tabs>
      <w:spacing w:before="40" w:after="40"/>
      <w:ind w:left="720" w:hanging="720"/>
    </w:pPr>
    <w:rPr>
      <w:rFonts w:cs="Arial"/>
    </w:rPr>
  </w:style>
  <w:style w:type="paragraph" w:customStyle="1" w:styleId="StlusArial11ptEltte2ptUtna2pt1">
    <w:name w:val="Stílus Arial 11 pt Előtte:  2 pt Utána:  2 pt1"/>
    <w:basedOn w:val="Norml"/>
    <w:rsid w:val="001F09DA"/>
    <w:pPr>
      <w:spacing w:before="40" w:after="40"/>
    </w:pPr>
    <w:rPr>
      <w:szCs w:val="20"/>
    </w:rPr>
  </w:style>
  <w:style w:type="paragraph" w:customStyle="1" w:styleId="Tjkoztats">
    <w:name w:val="Tájékoztatás"/>
    <w:basedOn w:val="Norml"/>
    <w:rsid w:val="00A36D0A"/>
    <w:rPr>
      <w:i/>
    </w:rPr>
  </w:style>
  <w:style w:type="paragraph" w:customStyle="1" w:styleId="Knyv">
    <w:name w:val="Könyv"/>
    <w:basedOn w:val="Norml"/>
    <w:rsid w:val="001E343F"/>
    <w:pPr>
      <w:widowControl w:val="0"/>
      <w:spacing w:before="120" w:after="120"/>
      <w:ind w:firstLine="340"/>
    </w:pPr>
    <w:rPr>
      <w:rFonts w:cs="Times"/>
      <w:bCs/>
      <w:color w:val="000000"/>
    </w:rPr>
  </w:style>
  <w:style w:type="paragraph" w:customStyle="1" w:styleId="idzs">
    <w:name w:val="idézés"/>
    <w:basedOn w:val="Norml"/>
    <w:next w:val="Knyv"/>
    <w:rsid w:val="00B907D3"/>
    <w:pPr>
      <w:ind w:left="284"/>
    </w:pPr>
    <w:rPr>
      <w:i/>
      <w:sz w:val="22"/>
      <w:lang w:eastAsia="en-US"/>
    </w:rPr>
  </w:style>
  <w:style w:type="paragraph" w:customStyle="1" w:styleId="fr1">
    <w:name w:val="fr_1"/>
    <w:basedOn w:val="Norml"/>
    <w:next w:val="Knyv"/>
    <w:rsid w:val="00316AEA"/>
    <w:pPr>
      <w:widowControl w:val="0"/>
      <w:numPr>
        <w:numId w:val="2"/>
      </w:numPr>
      <w:tabs>
        <w:tab w:val="left" w:pos="454"/>
      </w:tabs>
      <w:spacing w:before="40" w:after="40"/>
    </w:pPr>
  </w:style>
  <w:style w:type="paragraph" w:customStyle="1" w:styleId="fr1eltt">
    <w:name w:val="fr_1előtt"/>
    <w:basedOn w:val="Knyv"/>
    <w:next w:val="fr1"/>
    <w:rsid w:val="00AF330C"/>
    <w:pPr>
      <w:spacing w:after="0"/>
      <w:ind w:firstLine="454"/>
    </w:pPr>
  </w:style>
  <w:style w:type="paragraph" w:styleId="Lbjegyzetszveg">
    <w:name w:val="footnote text"/>
    <w:basedOn w:val="Norml"/>
    <w:semiHidden/>
    <w:rsid w:val="00660854"/>
    <w:pPr>
      <w:ind w:left="113" w:hanging="113"/>
    </w:pPr>
    <w:rPr>
      <w:sz w:val="22"/>
      <w:szCs w:val="20"/>
    </w:rPr>
  </w:style>
  <w:style w:type="paragraph" w:customStyle="1" w:styleId="fr2">
    <w:name w:val="* fr_2"/>
    <w:basedOn w:val="Norml"/>
    <w:next w:val="Knyv"/>
    <w:rsid w:val="00215006"/>
    <w:pPr>
      <w:spacing w:before="40" w:after="40"/>
      <w:ind w:left="1026"/>
    </w:pPr>
  </w:style>
  <w:style w:type="paragraph" w:customStyle="1" w:styleId="felsorols0">
    <w:name w:val="felsorolás"/>
    <w:basedOn w:val="Felsorols"/>
    <w:rsid w:val="00860BEE"/>
    <w:pPr>
      <w:numPr>
        <w:numId w:val="6"/>
      </w:numPr>
    </w:pPr>
  </w:style>
  <w:style w:type="paragraph" w:customStyle="1" w:styleId="StlusKpalrsKzprezrt">
    <w:name w:val="Stílus Képaláírás + Középre zárt"/>
    <w:basedOn w:val="Kpalrs"/>
    <w:rsid w:val="00AF330C"/>
    <w:pPr>
      <w:jc w:val="center"/>
    </w:pPr>
    <w:rPr>
      <w:sz w:val="24"/>
      <w:szCs w:val="24"/>
    </w:rPr>
  </w:style>
  <w:style w:type="paragraph" w:styleId="Kpalrs">
    <w:name w:val="caption"/>
    <w:basedOn w:val="Norml"/>
    <w:next w:val="Norml"/>
    <w:qFormat/>
    <w:rsid w:val="00AF330C"/>
    <w:rPr>
      <w:b/>
      <w:bCs/>
      <w:sz w:val="20"/>
      <w:szCs w:val="20"/>
    </w:rPr>
  </w:style>
  <w:style w:type="paragraph" w:customStyle="1" w:styleId="StlusKpalrsKzprezrt1">
    <w:name w:val="Stílus Képaláírás + Középre zárt1"/>
    <w:basedOn w:val="Kpalrs"/>
    <w:rsid w:val="00AF330C"/>
    <w:pPr>
      <w:jc w:val="center"/>
    </w:pPr>
    <w:rPr>
      <w:sz w:val="24"/>
      <w:szCs w:val="24"/>
    </w:rPr>
  </w:style>
  <w:style w:type="paragraph" w:customStyle="1" w:styleId="felsorolsbenn">
    <w:name w:val="felsorolás_benn"/>
    <w:basedOn w:val="Knyv"/>
    <w:rsid w:val="00860BEE"/>
    <w:pPr>
      <w:tabs>
        <w:tab w:val="left" w:pos="993"/>
      </w:tabs>
      <w:spacing w:before="0" w:after="0"/>
      <w:ind w:left="680" w:firstLine="0"/>
    </w:pPr>
  </w:style>
  <w:style w:type="paragraph" w:styleId="Felsorols">
    <w:name w:val="List Bullet"/>
    <w:basedOn w:val="Norml"/>
    <w:rsid w:val="00860BEE"/>
    <w:pPr>
      <w:numPr>
        <w:numId w:val="5"/>
      </w:numPr>
    </w:pPr>
  </w:style>
  <w:style w:type="paragraph" w:customStyle="1" w:styleId="cmsor4">
    <w:name w:val="címsor 4"/>
    <w:basedOn w:val="Cmsor40"/>
    <w:next w:val="Knyv"/>
    <w:rsid w:val="00724723"/>
    <w:pPr>
      <w:numPr>
        <w:ilvl w:val="3"/>
        <w:numId w:val="13"/>
      </w:numPr>
      <w:spacing w:before="120"/>
    </w:pPr>
    <w:rPr>
      <w:b w:val="0"/>
      <w:bCs w:val="0"/>
      <w:sz w:val="24"/>
    </w:rPr>
  </w:style>
  <w:style w:type="paragraph" w:styleId="lfej">
    <w:name w:val="header"/>
    <w:basedOn w:val="Norml"/>
    <w:rsid w:val="00C63AC6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C63AC6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rsid w:val="00C63AC6"/>
    <w:pPr>
      <w:spacing w:before="60" w:after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rsid w:val="00683798"/>
    <w:rPr>
      <w:color w:val="0000FF"/>
      <w:u w:val="single"/>
    </w:rPr>
  </w:style>
  <w:style w:type="paragraph" w:styleId="Dokumentumtrkp">
    <w:name w:val="Document Map"/>
    <w:basedOn w:val="Norml"/>
    <w:semiHidden/>
    <w:rsid w:val="0008254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lWeb">
    <w:name w:val="Normal (Web)"/>
    <w:basedOn w:val="Norml"/>
    <w:rsid w:val="00ED6340"/>
    <w:pPr>
      <w:spacing w:before="100" w:beforeAutospacing="1" w:after="119"/>
      <w:jc w:val="left"/>
    </w:pPr>
  </w:style>
  <w:style w:type="character" w:customStyle="1" w:styleId="llbChar">
    <w:name w:val="Élőláb Char"/>
    <w:link w:val="llb"/>
    <w:uiPriority w:val="99"/>
    <w:rsid w:val="0001093A"/>
    <w:rPr>
      <w:sz w:val="24"/>
      <w:szCs w:val="24"/>
    </w:rPr>
  </w:style>
  <w:style w:type="paragraph" w:styleId="Buborkszveg">
    <w:name w:val="Balloon Text"/>
    <w:basedOn w:val="Norml"/>
    <w:link w:val="BuborkszvegChar"/>
    <w:rsid w:val="00B44F5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B44F52"/>
    <w:rPr>
      <w:rFonts w:ascii="Tahoma" w:hAnsi="Tahoma" w:cs="Tahoma"/>
      <w:sz w:val="16"/>
      <w:szCs w:val="16"/>
    </w:rPr>
  </w:style>
  <w:style w:type="character" w:styleId="Kiemels2">
    <w:name w:val="Strong"/>
    <w:uiPriority w:val="22"/>
    <w:qFormat/>
    <w:rsid w:val="00D946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multikran@multikran.hu" TargetMode="External"/><Relationship Id="rId1" Type="http://schemas.openxmlformats.org/officeDocument/2006/relationships/hyperlink" Target="http://www.oeme.h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Laci_Munka\Egyes&#252;let\Konferencia\2010\Kik&#252;ld&#233;sre\20100429\R&#233;sztvev&#337;i_Jelentkez&#233;s_OREMBIK_2010_1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2D181-20A9-4834-97F7-0CEDF0FC7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Résztvevői_Jelentkezés_OREMBIK_2010_1.dotx</Template>
  <TotalTime>1</TotalTime>
  <Pages>1</Pages>
  <Words>363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JELENTKEZÉSI LAP</vt:lpstr>
    </vt:vector>
  </TitlesOfParts>
  <Company>Multikran</Company>
  <LinksUpToDate>false</LinksUpToDate>
  <CharactersWithSpaces>2866</CharactersWithSpaces>
  <SharedDoc>false</SharedDoc>
  <HLinks>
    <vt:vector size="12" baseType="variant">
      <vt:variant>
        <vt:i4>655396</vt:i4>
      </vt:variant>
      <vt:variant>
        <vt:i4>3</vt:i4>
      </vt:variant>
      <vt:variant>
        <vt:i4>0</vt:i4>
      </vt:variant>
      <vt:variant>
        <vt:i4>5</vt:i4>
      </vt:variant>
      <vt:variant>
        <vt:lpwstr>mailto:multikran@multikran.hu</vt:lpwstr>
      </vt:variant>
      <vt:variant>
        <vt:lpwstr/>
      </vt:variant>
      <vt:variant>
        <vt:i4>7471160</vt:i4>
      </vt:variant>
      <vt:variant>
        <vt:i4>0</vt:i4>
      </vt:variant>
      <vt:variant>
        <vt:i4>0</vt:i4>
      </vt:variant>
      <vt:variant>
        <vt:i4>5</vt:i4>
      </vt:variant>
      <vt:variant>
        <vt:lpwstr>http://www.oeme.hu/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JELENTKEZÉSI LAP</dc:title>
  <dc:creator>Kása László</dc:creator>
  <cp:lastModifiedBy>Bede</cp:lastModifiedBy>
  <cp:revision>2</cp:revision>
  <cp:lastPrinted>2014-02-08T14:35:00Z</cp:lastPrinted>
  <dcterms:created xsi:type="dcterms:W3CDTF">2018-01-26T07:08:00Z</dcterms:created>
  <dcterms:modified xsi:type="dcterms:W3CDTF">2018-01-26T07:08:00Z</dcterms:modified>
</cp:coreProperties>
</file>