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D8" w:rsidRPr="0070597D" w:rsidRDefault="00C63AC6" w:rsidP="00ED1595">
      <w:pPr>
        <w:spacing w:after="0"/>
        <w:jc w:val="center"/>
        <w:outlineLvl w:val="0"/>
        <w:rPr>
          <w:b/>
          <w:caps/>
          <w:sz w:val="28"/>
          <w:szCs w:val="28"/>
        </w:rPr>
      </w:pPr>
      <w:r w:rsidRPr="0070597D">
        <w:rPr>
          <w:b/>
          <w:caps/>
          <w:sz w:val="28"/>
          <w:szCs w:val="28"/>
        </w:rPr>
        <w:t>Jelentkezési Lap</w:t>
      </w:r>
      <w:r w:rsidR="007975D3" w:rsidRPr="0070597D">
        <w:rPr>
          <w:b/>
          <w:caps/>
          <w:sz w:val="28"/>
          <w:szCs w:val="28"/>
        </w:rPr>
        <w:t xml:space="preserve"> </w:t>
      </w:r>
      <w:r w:rsidR="00AB5355" w:rsidRPr="0070597D">
        <w:rPr>
          <w:b/>
          <w:sz w:val="28"/>
          <w:szCs w:val="28"/>
        </w:rPr>
        <w:t>az</w:t>
      </w:r>
      <w:r w:rsidR="008526A6">
        <w:rPr>
          <w:b/>
          <w:sz w:val="28"/>
          <w:szCs w:val="28"/>
        </w:rPr>
        <w:t xml:space="preserve"> </w:t>
      </w:r>
      <w:r w:rsidR="002C3AFF" w:rsidRPr="00FB1D9C">
        <w:rPr>
          <w:b/>
          <w:caps/>
          <w:sz w:val="32"/>
          <w:szCs w:val="32"/>
          <w:u w:val="single"/>
        </w:rPr>
        <w:t>OREMBIK ’</w:t>
      </w:r>
      <w:r w:rsidR="005A52CB">
        <w:rPr>
          <w:b/>
          <w:caps/>
          <w:sz w:val="32"/>
          <w:szCs w:val="32"/>
          <w:u w:val="single"/>
        </w:rPr>
        <w:t>20</w:t>
      </w:r>
      <w:r w:rsidR="002C3AFF">
        <w:rPr>
          <w:b/>
          <w:caps/>
          <w:sz w:val="28"/>
          <w:szCs w:val="28"/>
        </w:rPr>
        <w:t xml:space="preserve"> </w:t>
      </w:r>
      <w:r w:rsidR="002C3AFF" w:rsidRPr="0070597D">
        <w:rPr>
          <w:b/>
          <w:caps/>
          <w:sz w:val="28"/>
          <w:szCs w:val="28"/>
        </w:rPr>
        <w:t>Szakmai TovábbkÉPZÉSRE</w:t>
      </w:r>
      <w:r w:rsidR="002C3AFF">
        <w:rPr>
          <w:b/>
          <w:caps/>
          <w:sz w:val="28"/>
          <w:szCs w:val="28"/>
        </w:rPr>
        <w:br/>
      </w:r>
      <w:r w:rsidR="00974FDF" w:rsidRPr="00974FDF">
        <w:rPr>
          <w:caps/>
        </w:rPr>
        <w:t>I</w:t>
      </w:r>
      <w:r w:rsidR="00974FDF" w:rsidRPr="00974FDF">
        <w:t>dőpont</w:t>
      </w:r>
      <w:r w:rsidR="00974FDF" w:rsidRPr="00974FDF">
        <w:rPr>
          <w:caps/>
        </w:rPr>
        <w:t>:</w:t>
      </w:r>
      <w:r w:rsidR="00974FDF">
        <w:rPr>
          <w:b/>
          <w:caps/>
          <w:sz w:val="28"/>
          <w:szCs w:val="28"/>
        </w:rPr>
        <w:t xml:space="preserve"> </w:t>
      </w:r>
      <w:r w:rsidR="000A45F6" w:rsidRPr="0070597D">
        <w:rPr>
          <w:b/>
          <w:caps/>
          <w:sz w:val="28"/>
          <w:szCs w:val="28"/>
        </w:rPr>
        <w:t>20</w:t>
      </w:r>
      <w:r w:rsidR="005A52CB">
        <w:rPr>
          <w:b/>
          <w:caps/>
          <w:sz w:val="28"/>
          <w:szCs w:val="28"/>
        </w:rPr>
        <w:t>20</w:t>
      </w:r>
      <w:r w:rsidR="000A45F6" w:rsidRPr="0070597D">
        <w:rPr>
          <w:b/>
          <w:caps/>
          <w:sz w:val="28"/>
          <w:szCs w:val="28"/>
        </w:rPr>
        <w:t xml:space="preserve">. </w:t>
      </w:r>
      <w:r w:rsidR="000A7241" w:rsidRPr="004B0B78">
        <w:rPr>
          <w:b/>
          <w:sz w:val="28"/>
          <w:szCs w:val="28"/>
          <w:u w:val="single"/>
        </w:rPr>
        <w:t xml:space="preserve">május </w:t>
      </w:r>
      <w:r w:rsidR="005A52CB" w:rsidRPr="004B0B78">
        <w:rPr>
          <w:b/>
          <w:sz w:val="28"/>
          <w:szCs w:val="28"/>
          <w:u w:val="single"/>
        </w:rPr>
        <w:t>27</w:t>
      </w:r>
      <w:r w:rsidR="000A45F6" w:rsidRPr="004B0B78">
        <w:rPr>
          <w:b/>
          <w:sz w:val="28"/>
          <w:szCs w:val="28"/>
          <w:u w:val="single"/>
        </w:rPr>
        <w:t>.</w:t>
      </w:r>
      <w:r w:rsidR="000A45F6" w:rsidRPr="004B0B78">
        <w:rPr>
          <w:b/>
          <w:caps/>
          <w:sz w:val="28"/>
          <w:szCs w:val="28"/>
          <w:u w:val="single"/>
        </w:rPr>
        <w:t xml:space="preserve"> –</w:t>
      </w:r>
      <w:r w:rsidR="000A45F6" w:rsidRPr="004B0B78">
        <w:rPr>
          <w:b/>
          <w:sz w:val="28"/>
          <w:szCs w:val="28"/>
          <w:u w:val="single"/>
        </w:rPr>
        <w:t xml:space="preserve"> </w:t>
      </w:r>
      <w:r w:rsidR="005A52CB" w:rsidRPr="004B0B78">
        <w:rPr>
          <w:b/>
          <w:sz w:val="28"/>
          <w:szCs w:val="28"/>
          <w:u w:val="single"/>
        </w:rPr>
        <w:t>29</w:t>
      </w:r>
      <w:r w:rsidR="000A45F6" w:rsidRPr="0070597D">
        <w:rPr>
          <w:b/>
          <w:caps/>
          <w:sz w:val="28"/>
          <w:szCs w:val="28"/>
        </w:rPr>
        <w:t>.</w:t>
      </w:r>
      <w:r w:rsidR="00FB1D9C">
        <w:rPr>
          <w:b/>
          <w:caps/>
          <w:sz w:val="28"/>
          <w:szCs w:val="28"/>
        </w:rPr>
        <w:t xml:space="preserve"> </w:t>
      </w:r>
    </w:p>
    <w:p w:rsidR="00C63AC6" w:rsidRPr="0070597D" w:rsidRDefault="0087728E" w:rsidP="00B8499B">
      <w:pPr>
        <w:spacing w:after="0"/>
        <w:jc w:val="center"/>
        <w:outlineLvl w:val="0"/>
      </w:pPr>
      <w:r w:rsidRPr="0070597D">
        <w:rPr>
          <w:u w:val="single"/>
        </w:rPr>
        <w:t>Jelentkezési határidő</w:t>
      </w:r>
      <w:r w:rsidRPr="0070597D">
        <w:t xml:space="preserve"> </w:t>
      </w:r>
      <w:r w:rsidR="00EA4C9C">
        <w:t>- képzésre</w:t>
      </w:r>
      <w:r w:rsidR="00B6768E" w:rsidRPr="0070597D">
        <w:t xml:space="preserve">: </w:t>
      </w:r>
      <w:r w:rsidRPr="0070597D">
        <w:t>20</w:t>
      </w:r>
      <w:r w:rsidR="005A52CB">
        <w:t>20</w:t>
      </w:r>
      <w:r w:rsidRPr="0070597D">
        <w:t xml:space="preserve">. </w:t>
      </w:r>
      <w:r w:rsidR="005A52CB">
        <w:t xml:space="preserve">május </w:t>
      </w:r>
      <w:r w:rsidR="00BF5878">
        <w:t>10</w:t>
      </w:r>
      <w:r w:rsidRPr="0070597D">
        <w:t>.</w:t>
      </w:r>
    </w:p>
    <w:p w:rsidR="007B4BD7" w:rsidRDefault="00466F5A" w:rsidP="00197853">
      <w:pPr>
        <w:jc w:val="center"/>
      </w:pPr>
      <w:r w:rsidRPr="0070597D">
        <w:rPr>
          <w:spacing w:val="-2"/>
        </w:rPr>
        <w:t>Helyszín:</w:t>
      </w:r>
      <w:r w:rsidR="00515B65" w:rsidRPr="0070597D">
        <w:rPr>
          <w:b/>
          <w:bCs/>
        </w:rPr>
        <w:t xml:space="preserve"> </w:t>
      </w:r>
      <w:r w:rsidR="000A7241">
        <w:rPr>
          <w:b/>
        </w:rPr>
        <w:t xml:space="preserve">Hotel </w:t>
      </w:r>
      <w:r w:rsidR="005A52CB">
        <w:rPr>
          <w:b/>
        </w:rPr>
        <w:t>BÉKE</w:t>
      </w:r>
      <w:r w:rsidRPr="0070597D">
        <w:t xml:space="preserve">, </w:t>
      </w:r>
      <w:r w:rsidR="005A52CB">
        <w:t>42</w:t>
      </w:r>
      <w:r w:rsidR="000A7241">
        <w:t>00</w:t>
      </w:r>
      <w:r w:rsidR="00287264">
        <w:t>.</w:t>
      </w:r>
      <w:r w:rsidR="00515B65" w:rsidRPr="0070597D">
        <w:t xml:space="preserve"> </w:t>
      </w:r>
      <w:r w:rsidR="005A52CB" w:rsidRPr="004B0B78">
        <w:rPr>
          <w:b/>
          <w:u w:val="single"/>
        </w:rPr>
        <w:t>Hajdúszoboszló</w:t>
      </w:r>
      <w:r w:rsidR="005A52CB">
        <w:rPr>
          <w:b/>
        </w:rPr>
        <w:t>, Mátyás király u. 10.</w:t>
      </w:r>
      <w:r w:rsidR="000A7241">
        <w:rPr>
          <w:sz w:val="20"/>
          <w:szCs w:val="20"/>
        </w:rPr>
        <w:t xml:space="preserve"> </w:t>
      </w:r>
    </w:p>
    <w:p w:rsidR="00737773" w:rsidRPr="007A5390" w:rsidRDefault="00737773" w:rsidP="00737773">
      <w:pPr>
        <w:ind w:left="680" w:right="680"/>
        <w:jc w:val="center"/>
        <w:rPr>
          <w:b/>
          <w:bCs/>
          <w:sz w:val="22"/>
          <w:szCs w:val="22"/>
        </w:rPr>
      </w:pPr>
      <w:r w:rsidRPr="007A5390">
        <w:rPr>
          <w:b/>
          <w:bCs/>
          <w:sz w:val="22"/>
          <w:szCs w:val="22"/>
        </w:rPr>
        <w:t xml:space="preserve">A konferencia szakmai előadásait a </w:t>
      </w:r>
      <w:r w:rsidR="00FB4660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MMK</w:t>
      </w:r>
      <w:r w:rsidRPr="007A5390">
        <w:rPr>
          <w:b/>
          <w:bCs/>
          <w:sz w:val="22"/>
          <w:szCs w:val="22"/>
        </w:rPr>
        <w:t xml:space="preserve"> </w:t>
      </w:r>
      <w:hyperlink r:id="rId9" w:history="1">
        <w:r w:rsidRPr="00737773">
          <w:rPr>
            <w:rStyle w:val="Hiperhivatkozs"/>
            <w:b/>
            <w:color w:val="auto"/>
            <w:sz w:val="22"/>
            <w:szCs w:val="22"/>
            <w:u w:val="none"/>
          </w:rPr>
          <w:t>Anyagmozgató gépek, Építőgépek és Felvonók Tag</w:t>
        </w:r>
        <w:r w:rsidRPr="00737773">
          <w:rPr>
            <w:rStyle w:val="Hiperhivatkozs"/>
            <w:b/>
            <w:color w:val="auto"/>
            <w:sz w:val="22"/>
            <w:szCs w:val="22"/>
            <w:u w:val="none"/>
          </w:rPr>
          <w:t>o</w:t>
        </w:r>
        <w:r w:rsidRPr="00737773">
          <w:rPr>
            <w:rStyle w:val="Hiperhivatkozs"/>
            <w:b/>
            <w:color w:val="auto"/>
            <w:sz w:val="22"/>
            <w:szCs w:val="22"/>
            <w:u w:val="none"/>
          </w:rPr>
          <w:t>zat</w:t>
        </w:r>
      </w:hyperlink>
      <w:r w:rsidRPr="007A5390">
        <w:rPr>
          <w:b/>
          <w:bCs/>
          <w:sz w:val="22"/>
          <w:szCs w:val="22"/>
        </w:rPr>
        <w:t>ának elnöksége elfogadta.</w:t>
      </w:r>
    </w:p>
    <w:p w:rsidR="0093554A" w:rsidRPr="0070597D" w:rsidRDefault="00737773" w:rsidP="00737773">
      <w:pPr>
        <w:jc w:val="center"/>
        <w:rPr>
          <w:rFonts w:ascii="Arial" w:hAnsi="Arial" w:cs="Arial"/>
          <w:sz w:val="20"/>
          <w:szCs w:val="20"/>
        </w:rPr>
      </w:pPr>
      <w:r w:rsidRPr="007A5390">
        <w:rPr>
          <w:b/>
          <w:bCs/>
          <w:sz w:val="22"/>
          <w:szCs w:val="22"/>
        </w:rPr>
        <w:t xml:space="preserve">A Szervezőbizottság és az OEME a konferencia megrendezéséről és az előadásairól tájékoztatta </w:t>
      </w:r>
      <w:r w:rsidR="00FB4660">
        <w:rPr>
          <w:b/>
          <w:bCs/>
          <w:sz w:val="22"/>
          <w:szCs w:val="22"/>
        </w:rPr>
        <w:br/>
      </w:r>
      <w:r w:rsidRPr="007A5390">
        <w:rPr>
          <w:b/>
          <w:bCs/>
          <w:sz w:val="22"/>
          <w:szCs w:val="22"/>
        </w:rPr>
        <w:t>az MMK T</w:t>
      </w:r>
      <w:r w:rsidRPr="007A5390">
        <w:rPr>
          <w:b/>
          <w:bCs/>
          <w:sz w:val="22"/>
          <w:szCs w:val="22"/>
        </w:rPr>
        <w:t>u</w:t>
      </w:r>
      <w:r w:rsidRPr="007A5390">
        <w:rPr>
          <w:b/>
          <w:bCs/>
          <w:sz w:val="22"/>
          <w:szCs w:val="22"/>
        </w:rPr>
        <w:t>dásközpontját.</w:t>
      </w:r>
    </w:p>
    <w:p w:rsidR="000230AA" w:rsidRPr="00E863C8" w:rsidRDefault="000230AA" w:rsidP="00974FDF">
      <w:pPr>
        <w:tabs>
          <w:tab w:val="left" w:pos="1418"/>
          <w:tab w:val="left" w:pos="3402"/>
        </w:tabs>
        <w:spacing w:after="0"/>
        <w:jc w:val="center"/>
        <w:rPr>
          <w:b/>
          <w:spacing w:val="-2"/>
          <w:sz w:val="22"/>
          <w:szCs w:val="22"/>
        </w:rPr>
      </w:pPr>
      <w:r w:rsidRPr="00E863C8">
        <w:rPr>
          <w:b/>
          <w:sz w:val="22"/>
          <w:szCs w:val="22"/>
        </w:rPr>
        <w:t xml:space="preserve">Kérünk </w:t>
      </w:r>
      <w:r w:rsidRPr="00E863C8">
        <w:rPr>
          <w:b/>
          <w:sz w:val="22"/>
          <w:szCs w:val="22"/>
          <w:u w:val="single"/>
        </w:rPr>
        <w:t>minden jelentkezőnek külön</w:t>
      </w:r>
      <w:r w:rsidRPr="00E863C8">
        <w:rPr>
          <w:b/>
          <w:sz w:val="22"/>
          <w:szCs w:val="22"/>
        </w:rPr>
        <w:t xml:space="preserve"> jelentkezési lapot kitölteni</w:t>
      </w:r>
      <w:r w:rsidR="00F47745" w:rsidRPr="00E863C8">
        <w:rPr>
          <w:b/>
          <w:sz w:val="22"/>
          <w:szCs w:val="22"/>
        </w:rPr>
        <w:t>!</w:t>
      </w:r>
    </w:p>
    <w:tbl>
      <w:tblPr>
        <w:tblW w:w="10371" w:type="dxa"/>
        <w:jc w:val="center"/>
        <w:tblInd w:w="27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772"/>
        <w:gridCol w:w="2693"/>
        <w:gridCol w:w="1820"/>
      </w:tblGrid>
      <w:tr w:rsidR="007B5CC5" w:rsidRPr="0070597D" w:rsidTr="00227199">
        <w:trPr>
          <w:jc w:val="center"/>
        </w:trPr>
        <w:tc>
          <w:tcPr>
            <w:tcW w:w="4086" w:type="dxa"/>
            <w:vAlign w:val="center"/>
          </w:tcPr>
          <w:p w:rsidR="007B5CC5" w:rsidRPr="00227199" w:rsidRDefault="007B5CC5" w:rsidP="008177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27199">
              <w:rPr>
                <w:b/>
                <w:sz w:val="20"/>
                <w:szCs w:val="20"/>
              </w:rPr>
              <w:t>Résztvevő neve:</w:t>
            </w:r>
          </w:p>
        </w:tc>
        <w:tc>
          <w:tcPr>
            <w:tcW w:w="1772" w:type="dxa"/>
            <w:vAlign w:val="center"/>
          </w:tcPr>
          <w:p w:rsidR="007B5CC5" w:rsidRPr="00227199" w:rsidRDefault="007B5CC5" w:rsidP="008177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27199">
              <w:rPr>
                <w:b/>
                <w:bCs/>
                <w:sz w:val="20"/>
                <w:szCs w:val="20"/>
              </w:rPr>
              <w:t>telefon száma</w:t>
            </w:r>
            <w:r w:rsidR="00D66BB0" w:rsidRPr="0022719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:rsidR="007B5CC5" w:rsidRPr="00227199" w:rsidRDefault="007B5CC5" w:rsidP="0081770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27199">
              <w:rPr>
                <w:b/>
                <w:bCs/>
                <w:sz w:val="20"/>
                <w:szCs w:val="20"/>
              </w:rPr>
              <w:t>e-mail címe:</w:t>
            </w:r>
          </w:p>
        </w:tc>
        <w:tc>
          <w:tcPr>
            <w:tcW w:w="1820" w:type="dxa"/>
            <w:vAlign w:val="center"/>
          </w:tcPr>
          <w:p w:rsidR="007B5CC5" w:rsidRPr="00227199" w:rsidRDefault="007B5CC5" w:rsidP="0081770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27199">
              <w:rPr>
                <w:b/>
                <w:sz w:val="20"/>
                <w:szCs w:val="20"/>
              </w:rPr>
              <w:t xml:space="preserve">kamarai </w:t>
            </w:r>
            <w:r w:rsidR="000230AA" w:rsidRPr="00227199">
              <w:rPr>
                <w:b/>
                <w:sz w:val="20"/>
                <w:szCs w:val="20"/>
              </w:rPr>
              <w:t>száma</w:t>
            </w:r>
            <w:r w:rsidR="00D66BB0" w:rsidRPr="00227199">
              <w:rPr>
                <w:b/>
                <w:sz w:val="20"/>
                <w:szCs w:val="20"/>
              </w:rPr>
              <w:t>:</w:t>
            </w:r>
          </w:p>
        </w:tc>
      </w:tr>
      <w:tr w:rsidR="007B5CC5" w:rsidRPr="0070597D" w:rsidTr="00227199">
        <w:trPr>
          <w:trHeight w:val="275"/>
          <w:jc w:val="center"/>
        </w:trPr>
        <w:tc>
          <w:tcPr>
            <w:tcW w:w="4086" w:type="dxa"/>
            <w:vAlign w:val="center"/>
          </w:tcPr>
          <w:p w:rsidR="007B5CC5" w:rsidRPr="00227199" w:rsidRDefault="007B5CC5" w:rsidP="00761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B5CC5" w:rsidRPr="00227199" w:rsidRDefault="007B5CC5" w:rsidP="007615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B5CC5" w:rsidRPr="00227199" w:rsidRDefault="007B5CC5" w:rsidP="007615C2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7B5CC5" w:rsidRPr="00227199" w:rsidRDefault="007B5CC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5B0321" w:rsidRPr="0070597D" w:rsidTr="00227199">
        <w:trPr>
          <w:trHeight w:val="408"/>
          <w:jc w:val="center"/>
        </w:trPr>
        <w:tc>
          <w:tcPr>
            <w:tcW w:w="4086" w:type="dxa"/>
            <w:vAlign w:val="center"/>
          </w:tcPr>
          <w:p w:rsidR="005B0321" w:rsidRPr="00227199" w:rsidRDefault="005B0321" w:rsidP="006F57D5">
            <w:pPr>
              <w:spacing w:before="20" w:after="20"/>
              <w:jc w:val="left"/>
              <w:rPr>
                <w:b/>
                <w:sz w:val="20"/>
                <w:szCs w:val="20"/>
              </w:rPr>
            </w:pPr>
            <w:r w:rsidRPr="00227199">
              <w:rPr>
                <w:b/>
                <w:sz w:val="20"/>
                <w:szCs w:val="20"/>
              </w:rPr>
              <w:t>Jelentkezés-visszaigazolási, értesítési cím:</w:t>
            </w:r>
          </w:p>
        </w:tc>
        <w:tc>
          <w:tcPr>
            <w:tcW w:w="6285" w:type="dxa"/>
            <w:gridSpan w:val="3"/>
            <w:vAlign w:val="center"/>
          </w:tcPr>
          <w:p w:rsidR="005B0321" w:rsidRPr="00227199" w:rsidRDefault="005B0321" w:rsidP="006F57D5">
            <w:pPr>
              <w:spacing w:before="20" w:after="2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737773" w:rsidRPr="00737773" w:rsidRDefault="00737773" w:rsidP="000230AA">
      <w:pPr>
        <w:spacing w:before="120"/>
        <w:rPr>
          <w:b/>
          <w:sz w:val="22"/>
          <w:szCs w:val="22"/>
        </w:rPr>
      </w:pPr>
      <w:r w:rsidRPr="00737773">
        <w:rPr>
          <w:b/>
          <w:sz w:val="22"/>
          <w:szCs w:val="22"/>
        </w:rPr>
        <w:t xml:space="preserve">Az egyes napok </w:t>
      </w:r>
      <w:r>
        <w:rPr>
          <w:b/>
          <w:sz w:val="22"/>
          <w:szCs w:val="22"/>
        </w:rPr>
        <w:t xml:space="preserve">előzetes </w:t>
      </w:r>
      <w:r w:rsidRPr="00737773">
        <w:rPr>
          <w:b/>
          <w:sz w:val="22"/>
          <w:szCs w:val="22"/>
        </w:rPr>
        <w:t>szakmai programját lásd a mellékelt Szakmai tájékoztatóban</w:t>
      </w:r>
    </w:p>
    <w:p w:rsidR="00AB5355" w:rsidRDefault="00AB5355" w:rsidP="000230AA">
      <w:pPr>
        <w:spacing w:before="120"/>
        <w:rPr>
          <w:b/>
          <w:sz w:val="22"/>
          <w:szCs w:val="22"/>
          <w:u w:val="single"/>
        </w:rPr>
      </w:pPr>
      <w:r w:rsidRPr="0070597D">
        <w:rPr>
          <w:b/>
          <w:sz w:val="22"/>
          <w:szCs w:val="22"/>
          <w:u w:val="single"/>
        </w:rPr>
        <w:t>Kérjük</w:t>
      </w:r>
      <w:r w:rsidR="002C15AC" w:rsidRPr="0070597D">
        <w:rPr>
          <w:b/>
          <w:sz w:val="22"/>
          <w:szCs w:val="22"/>
          <w:u w:val="single"/>
        </w:rPr>
        <w:t>,</w:t>
      </w:r>
      <w:r w:rsidRPr="0070597D">
        <w:rPr>
          <w:b/>
          <w:sz w:val="22"/>
          <w:szCs w:val="22"/>
          <w:u w:val="single"/>
        </w:rPr>
        <w:t xml:space="preserve"> jelentkezését </w:t>
      </w:r>
      <w:r w:rsidR="00C04526" w:rsidRPr="0070597D">
        <w:rPr>
          <w:b/>
          <w:sz w:val="22"/>
          <w:szCs w:val="22"/>
          <w:u w:val="single"/>
        </w:rPr>
        <w:t>a kívánt</w:t>
      </w:r>
      <w:r w:rsidRPr="0070597D">
        <w:rPr>
          <w:b/>
          <w:sz w:val="22"/>
          <w:szCs w:val="22"/>
          <w:u w:val="single"/>
        </w:rPr>
        <w:t xml:space="preserve"> </w:t>
      </w:r>
      <w:r w:rsidR="00EC3EF2" w:rsidRPr="0070597D">
        <w:rPr>
          <w:b/>
          <w:sz w:val="22"/>
          <w:szCs w:val="22"/>
          <w:u w:val="single"/>
        </w:rPr>
        <w:t>„Kategória-jelének</w:t>
      </w:r>
      <w:r w:rsidR="00E93C84" w:rsidRPr="0070597D">
        <w:rPr>
          <w:b/>
          <w:sz w:val="22"/>
          <w:szCs w:val="22"/>
          <w:u w:val="single"/>
        </w:rPr>
        <w:t>/jeleinek</w:t>
      </w:r>
      <w:r w:rsidR="00EC3EF2" w:rsidRPr="0070597D">
        <w:rPr>
          <w:b/>
          <w:sz w:val="22"/>
          <w:szCs w:val="22"/>
          <w:u w:val="single"/>
        </w:rPr>
        <w:t>”</w:t>
      </w:r>
      <w:r w:rsidRPr="0070597D">
        <w:rPr>
          <w:b/>
          <w:sz w:val="22"/>
          <w:szCs w:val="22"/>
          <w:u w:val="single"/>
        </w:rPr>
        <w:t xml:space="preserve"> </w:t>
      </w:r>
      <w:r w:rsidR="0008673E" w:rsidRPr="0070597D">
        <w:rPr>
          <w:b/>
          <w:sz w:val="22"/>
          <w:szCs w:val="22"/>
          <w:u w:val="single"/>
        </w:rPr>
        <w:t xml:space="preserve">aláhúzásával </w:t>
      </w:r>
      <w:r w:rsidR="0008673E">
        <w:rPr>
          <w:b/>
          <w:sz w:val="22"/>
          <w:szCs w:val="22"/>
          <w:u w:val="single"/>
        </w:rPr>
        <w:t>vagy</w:t>
      </w:r>
      <w:r w:rsidR="0008673E" w:rsidRPr="0070597D">
        <w:rPr>
          <w:b/>
          <w:sz w:val="22"/>
          <w:szCs w:val="22"/>
          <w:u w:val="single"/>
        </w:rPr>
        <w:t xml:space="preserve"> </w:t>
      </w:r>
      <w:r w:rsidRPr="0070597D">
        <w:rPr>
          <w:b/>
          <w:sz w:val="22"/>
          <w:szCs w:val="22"/>
          <w:u w:val="single"/>
        </w:rPr>
        <w:t>bekarikázásával</w:t>
      </w:r>
      <w:r w:rsidR="00680596">
        <w:rPr>
          <w:b/>
          <w:sz w:val="22"/>
          <w:szCs w:val="22"/>
          <w:u w:val="single"/>
        </w:rPr>
        <w:t xml:space="preserve"> </w:t>
      </w:r>
      <w:r w:rsidRPr="0070597D">
        <w:rPr>
          <w:b/>
          <w:sz w:val="22"/>
          <w:szCs w:val="22"/>
          <w:u w:val="single"/>
        </w:rPr>
        <w:t>tegye meg</w:t>
      </w:r>
      <w:r w:rsidR="00B40369" w:rsidRPr="0070597D">
        <w:rPr>
          <w:b/>
          <w:sz w:val="22"/>
          <w:szCs w:val="22"/>
          <w:u w:val="single"/>
        </w:rPr>
        <w:t>.</w:t>
      </w:r>
    </w:p>
    <w:tbl>
      <w:tblPr>
        <w:tblW w:w="10297" w:type="dxa"/>
        <w:jc w:val="center"/>
        <w:tblInd w:w="-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118"/>
        <w:gridCol w:w="1650"/>
      </w:tblGrid>
      <w:tr w:rsidR="00737773" w:rsidRPr="0070597D" w:rsidTr="00737773">
        <w:trPr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</w:tcBorders>
            <w:vAlign w:val="center"/>
          </w:tcPr>
          <w:p w:rsidR="00737773" w:rsidRPr="005A52CB" w:rsidRDefault="00737773" w:rsidP="003144DB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37773" w:rsidRPr="00227199" w:rsidRDefault="00737773" w:rsidP="00B0570F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227199">
              <w:rPr>
                <w:b/>
                <w:sz w:val="20"/>
                <w:szCs w:val="20"/>
                <w:u w:val="single"/>
              </w:rPr>
              <w:t>Részvételi díjak</w:t>
            </w:r>
            <w:r w:rsidRPr="00BF5878">
              <w:rPr>
                <w:b/>
                <w:u w:val="single"/>
                <w:vertAlign w:val="superscript"/>
              </w:rPr>
              <w:t>*</w:t>
            </w:r>
            <w:r w:rsidRPr="0022719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27199">
              <w:rPr>
                <w:b/>
                <w:sz w:val="20"/>
                <w:szCs w:val="20"/>
                <w:u w:val="single"/>
              </w:rPr>
              <w:t>(Ft/fő):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737773" w:rsidRDefault="00737773" w:rsidP="000B408D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Pr="00C92821">
              <w:rPr>
                <w:b/>
                <w:color w:val="000000"/>
                <w:sz w:val="22"/>
                <w:szCs w:val="22"/>
              </w:rPr>
              <w:t>ategória</w:t>
            </w:r>
            <w:r>
              <w:rPr>
                <w:b/>
                <w:color w:val="000000"/>
                <w:sz w:val="22"/>
                <w:szCs w:val="22"/>
              </w:rPr>
              <w:t xml:space="preserve"> jel</w:t>
            </w:r>
          </w:p>
        </w:tc>
      </w:tr>
      <w:tr w:rsidR="00737773" w:rsidRPr="0070597D" w:rsidTr="00737773">
        <w:trPr>
          <w:jc w:val="center"/>
        </w:trPr>
        <w:tc>
          <w:tcPr>
            <w:tcW w:w="5529" w:type="dxa"/>
            <w:vMerge/>
            <w:vAlign w:val="center"/>
          </w:tcPr>
          <w:p w:rsidR="00737773" w:rsidRPr="005A52CB" w:rsidRDefault="00737773" w:rsidP="00BB1C66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37773" w:rsidRPr="00227199" w:rsidRDefault="00737773" w:rsidP="002C3AFF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227199">
              <w:rPr>
                <w:b/>
                <w:bCs/>
                <w:color w:val="000000"/>
                <w:sz w:val="20"/>
                <w:szCs w:val="20"/>
              </w:rPr>
              <w:t>Nettó ár</w:t>
            </w:r>
          </w:p>
        </w:tc>
        <w:tc>
          <w:tcPr>
            <w:tcW w:w="1650" w:type="dxa"/>
            <w:vMerge/>
            <w:vAlign w:val="center"/>
          </w:tcPr>
          <w:p w:rsidR="00737773" w:rsidRPr="00C92821" w:rsidRDefault="00737773" w:rsidP="000B408D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37773" w:rsidRPr="0070597D" w:rsidTr="00737773">
        <w:trPr>
          <w:jc w:val="center"/>
        </w:trPr>
        <w:tc>
          <w:tcPr>
            <w:tcW w:w="5529" w:type="dxa"/>
            <w:vMerge/>
            <w:vAlign w:val="center"/>
          </w:tcPr>
          <w:p w:rsidR="00737773" w:rsidRPr="005A52CB" w:rsidRDefault="00737773" w:rsidP="002C3AFF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37773" w:rsidRPr="00227199" w:rsidRDefault="00737773" w:rsidP="002C3AFF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199">
              <w:rPr>
                <w:b/>
                <w:bCs/>
                <w:color w:val="000000"/>
                <w:sz w:val="20"/>
                <w:szCs w:val="20"/>
              </w:rPr>
              <w:t>Ft/fő+27% áfa</w:t>
            </w:r>
          </w:p>
        </w:tc>
        <w:tc>
          <w:tcPr>
            <w:tcW w:w="1650" w:type="dxa"/>
            <w:vMerge/>
            <w:shd w:val="clear" w:color="auto" w:fill="D9D9D9"/>
            <w:vAlign w:val="center"/>
          </w:tcPr>
          <w:p w:rsidR="00737773" w:rsidRPr="00C92821" w:rsidRDefault="00737773" w:rsidP="002C3AFF">
            <w:pPr>
              <w:spacing w:before="20" w:after="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7773" w:rsidRPr="0070597D" w:rsidTr="00737773">
        <w:trPr>
          <w:trHeight w:val="398"/>
          <w:jc w:val="center"/>
        </w:trPr>
        <w:tc>
          <w:tcPr>
            <w:tcW w:w="5529" w:type="dxa"/>
            <w:vAlign w:val="center"/>
          </w:tcPr>
          <w:p w:rsidR="00737773" w:rsidRPr="005A52CB" w:rsidRDefault="00737773" w:rsidP="006F57D5">
            <w:pPr>
              <w:spacing w:before="40" w:after="4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2020. </w:t>
            </w:r>
            <w:r w:rsidRPr="0081770F">
              <w:rPr>
                <w:b/>
                <w:color w:val="000000"/>
                <w:sz w:val="22"/>
                <w:szCs w:val="22"/>
              </w:rPr>
              <w:t>05.</w:t>
            </w:r>
            <w:r>
              <w:rPr>
                <w:b/>
                <w:color w:val="000000"/>
                <w:sz w:val="22"/>
                <w:szCs w:val="22"/>
              </w:rPr>
              <w:t xml:space="preserve"> 27</w:t>
            </w:r>
            <w:r w:rsidRPr="0081770F">
              <w:rPr>
                <w:b/>
                <w:color w:val="000000"/>
                <w:sz w:val="22"/>
                <w:szCs w:val="22"/>
              </w:rPr>
              <w:t>.</w:t>
            </w:r>
            <w:r w:rsidRPr="008177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37773" w:rsidRPr="002B5F24" w:rsidRDefault="00737773" w:rsidP="00DA2061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2B5F24">
              <w:rPr>
                <w:b/>
                <w:bCs/>
                <w:sz w:val="20"/>
                <w:szCs w:val="20"/>
              </w:rPr>
              <w:t>15.000-</w:t>
            </w:r>
          </w:p>
        </w:tc>
        <w:tc>
          <w:tcPr>
            <w:tcW w:w="1650" w:type="dxa"/>
            <w:vAlign w:val="center"/>
          </w:tcPr>
          <w:p w:rsidR="00737773" w:rsidRPr="00496859" w:rsidRDefault="00737773" w:rsidP="006F57D5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496859">
              <w:rPr>
                <w:b/>
                <w:bCs/>
                <w:sz w:val="22"/>
                <w:szCs w:val="22"/>
              </w:rPr>
              <w:t>A</w:t>
            </w:r>
          </w:p>
        </w:tc>
      </w:tr>
      <w:tr w:rsidR="00737773" w:rsidRPr="0070597D" w:rsidTr="00737773">
        <w:trPr>
          <w:trHeight w:val="340"/>
          <w:jc w:val="center"/>
        </w:trPr>
        <w:tc>
          <w:tcPr>
            <w:tcW w:w="5529" w:type="dxa"/>
            <w:vAlign w:val="center"/>
          </w:tcPr>
          <w:p w:rsidR="00737773" w:rsidRPr="005A52CB" w:rsidRDefault="00737773" w:rsidP="006F57D5">
            <w:pPr>
              <w:spacing w:before="40" w:after="4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2020. </w:t>
            </w:r>
            <w:r w:rsidRPr="0081770F">
              <w:rPr>
                <w:b/>
                <w:color w:val="000000"/>
                <w:sz w:val="22"/>
                <w:szCs w:val="22"/>
              </w:rPr>
              <w:t>05.</w:t>
            </w:r>
            <w:r>
              <w:rPr>
                <w:b/>
                <w:color w:val="000000"/>
                <w:sz w:val="22"/>
                <w:szCs w:val="22"/>
              </w:rPr>
              <w:t xml:space="preserve"> 28</w:t>
            </w:r>
            <w:r w:rsidRPr="0081770F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vAlign w:val="center"/>
          </w:tcPr>
          <w:p w:rsidR="00737773" w:rsidRPr="002B5F24" w:rsidRDefault="00737773" w:rsidP="00D67DF6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2B5F24">
              <w:rPr>
                <w:b/>
                <w:bCs/>
                <w:sz w:val="20"/>
                <w:szCs w:val="20"/>
              </w:rPr>
              <w:t>3</w:t>
            </w:r>
            <w:r w:rsidR="00D67DF6" w:rsidRPr="002B5F24">
              <w:rPr>
                <w:b/>
                <w:bCs/>
                <w:sz w:val="20"/>
                <w:szCs w:val="20"/>
              </w:rPr>
              <w:t>2</w:t>
            </w:r>
            <w:r w:rsidRPr="002B5F24">
              <w:rPr>
                <w:b/>
                <w:bCs/>
                <w:sz w:val="20"/>
                <w:szCs w:val="20"/>
              </w:rPr>
              <w:t>.000-</w:t>
            </w:r>
          </w:p>
        </w:tc>
        <w:tc>
          <w:tcPr>
            <w:tcW w:w="1650" w:type="dxa"/>
            <w:vAlign w:val="center"/>
          </w:tcPr>
          <w:p w:rsidR="00737773" w:rsidRPr="00496859" w:rsidRDefault="00737773" w:rsidP="006F57D5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496859"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737773" w:rsidRPr="0070597D" w:rsidTr="00737773">
        <w:trPr>
          <w:trHeight w:val="340"/>
          <w:jc w:val="center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773" w:rsidRPr="005A52CB" w:rsidRDefault="00737773" w:rsidP="0081770F">
            <w:pPr>
              <w:spacing w:before="40" w:after="4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2020. 05</w:t>
            </w:r>
            <w:r w:rsidRPr="0081770F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29</w:t>
            </w:r>
            <w:r w:rsidRPr="0081770F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773" w:rsidRPr="002B5F24" w:rsidRDefault="00737773" w:rsidP="00D67DF6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2B5F24">
              <w:rPr>
                <w:b/>
                <w:bCs/>
                <w:sz w:val="20"/>
                <w:szCs w:val="20"/>
              </w:rPr>
              <w:t>3</w:t>
            </w:r>
            <w:r w:rsidR="00D67DF6" w:rsidRPr="002B5F24">
              <w:rPr>
                <w:b/>
                <w:bCs/>
                <w:sz w:val="20"/>
                <w:szCs w:val="20"/>
              </w:rPr>
              <w:t>2</w:t>
            </w:r>
            <w:r w:rsidRPr="002B5F24">
              <w:rPr>
                <w:b/>
                <w:bCs/>
                <w:sz w:val="20"/>
                <w:szCs w:val="20"/>
              </w:rPr>
              <w:t>.000-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773" w:rsidRPr="00496859" w:rsidRDefault="00737773" w:rsidP="0081770F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496859"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B0570F" w:rsidRPr="0070597D" w:rsidTr="00737773">
        <w:trPr>
          <w:trHeight w:val="397"/>
          <w:jc w:val="center"/>
        </w:trPr>
        <w:tc>
          <w:tcPr>
            <w:tcW w:w="864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67DF6" w:rsidRDefault="00B0570F" w:rsidP="00D67DF6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Igényel-e szállást a HOTEL </w:t>
            </w:r>
            <w:r w:rsidR="005A52CB">
              <w:rPr>
                <w:b/>
                <w:bCs/>
                <w:sz w:val="22"/>
                <w:szCs w:val="22"/>
              </w:rPr>
              <w:t>BÉKÉ</w:t>
            </w:r>
            <w:r>
              <w:rPr>
                <w:b/>
                <w:bCs/>
                <w:sz w:val="22"/>
                <w:szCs w:val="22"/>
              </w:rPr>
              <w:t>-b</w:t>
            </w:r>
            <w:r w:rsidR="005A52CB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 w:rsidRPr="00543589">
              <w:rPr>
                <w:b/>
                <w:bCs/>
                <w:sz w:val="20"/>
                <w:szCs w:val="20"/>
              </w:rPr>
              <w:t>?</w:t>
            </w:r>
          </w:p>
          <w:p w:rsidR="00B0570F" w:rsidRPr="00227199" w:rsidRDefault="00B0570F" w:rsidP="00D67DF6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B5F24">
              <w:rPr>
                <w:b/>
                <w:bCs/>
                <w:sz w:val="20"/>
                <w:szCs w:val="20"/>
              </w:rPr>
              <w:t>Figyelem:</w:t>
            </w:r>
            <w:r w:rsidR="0081770F" w:rsidRPr="002B5F24">
              <w:rPr>
                <w:b/>
                <w:bCs/>
                <w:sz w:val="20"/>
                <w:szCs w:val="20"/>
              </w:rPr>
              <w:t xml:space="preserve"> </w:t>
            </w:r>
            <w:r w:rsidRPr="002B5F24">
              <w:rPr>
                <w:b/>
                <w:bCs/>
                <w:sz w:val="20"/>
                <w:szCs w:val="20"/>
              </w:rPr>
              <w:t>szállásrendelés külön lapon</w:t>
            </w:r>
            <w:r w:rsidRPr="0081770F">
              <w:rPr>
                <w:bCs/>
                <w:sz w:val="20"/>
                <w:szCs w:val="20"/>
              </w:rPr>
              <w:t>!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0570F" w:rsidRPr="00496859" w:rsidRDefault="00B0570F" w:rsidP="0081770F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</w:t>
            </w:r>
            <w:r w:rsidRPr="00F717FE">
              <w:rPr>
                <w:bCs/>
                <w:sz w:val="22"/>
                <w:szCs w:val="22"/>
              </w:rPr>
              <w:t>(igen)</w:t>
            </w:r>
          </w:p>
        </w:tc>
      </w:tr>
      <w:tr w:rsidR="00B0570F" w:rsidRPr="0070597D" w:rsidTr="00737773">
        <w:trPr>
          <w:trHeight w:val="340"/>
          <w:jc w:val="center"/>
        </w:trPr>
        <w:tc>
          <w:tcPr>
            <w:tcW w:w="8647" w:type="dxa"/>
            <w:gridSpan w:val="2"/>
            <w:vMerge/>
            <w:vAlign w:val="center"/>
          </w:tcPr>
          <w:p w:rsidR="00B0570F" w:rsidRPr="00227199" w:rsidRDefault="00B0570F" w:rsidP="002C3AF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B0570F" w:rsidRPr="00496859" w:rsidRDefault="00B0570F" w:rsidP="0081770F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 </w:t>
            </w:r>
            <w:r w:rsidRPr="00F717FE">
              <w:rPr>
                <w:bCs/>
                <w:sz w:val="22"/>
                <w:szCs w:val="22"/>
              </w:rPr>
              <w:t>(nem)</w:t>
            </w:r>
          </w:p>
        </w:tc>
      </w:tr>
    </w:tbl>
    <w:p w:rsidR="0081770F" w:rsidRDefault="0081770F" w:rsidP="0081770F">
      <w:pPr>
        <w:spacing w:beforeLines="50" w:before="120" w:after="0"/>
        <w:jc w:val="left"/>
        <w:rPr>
          <w:sz w:val="22"/>
          <w:szCs w:val="22"/>
        </w:rPr>
      </w:pPr>
      <w:r w:rsidRPr="00770300">
        <w:rPr>
          <w:sz w:val="22"/>
          <w:szCs w:val="22"/>
        </w:rPr>
        <w:t>Ellenőrzésként</w:t>
      </w:r>
      <w:r w:rsidRPr="001232AA">
        <w:rPr>
          <w:b/>
          <w:sz w:val="22"/>
          <w:szCs w:val="22"/>
        </w:rPr>
        <w:t xml:space="preserve"> </w:t>
      </w:r>
      <w:r w:rsidRPr="00770300">
        <w:rPr>
          <w:b/>
          <w:sz w:val="22"/>
          <w:szCs w:val="22"/>
          <w:u w:val="single"/>
        </w:rPr>
        <w:t>adja meg</w:t>
      </w:r>
      <w:r w:rsidRPr="00B8499B">
        <w:rPr>
          <w:sz w:val="22"/>
          <w:szCs w:val="22"/>
          <w:u w:val="single"/>
        </w:rPr>
        <w:t xml:space="preserve"> </w:t>
      </w:r>
      <w:r w:rsidRPr="00770300">
        <w:rPr>
          <w:b/>
          <w:sz w:val="22"/>
          <w:szCs w:val="22"/>
          <w:u w:val="single"/>
        </w:rPr>
        <w:t>a választott kategória</w:t>
      </w:r>
      <w:r w:rsidRPr="00B8499B">
        <w:rPr>
          <w:sz w:val="22"/>
          <w:szCs w:val="22"/>
          <w:u w:val="single"/>
        </w:rPr>
        <w:t xml:space="preserve"> </w:t>
      </w:r>
      <w:r w:rsidRPr="00770300">
        <w:rPr>
          <w:b/>
          <w:sz w:val="22"/>
          <w:szCs w:val="22"/>
          <w:u w:val="single"/>
        </w:rPr>
        <w:t>jelét</w:t>
      </w:r>
      <w:r w:rsidRPr="001232AA">
        <w:rPr>
          <w:sz w:val="22"/>
          <w:szCs w:val="22"/>
        </w:rPr>
        <w:t xml:space="preserve"> </w:t>
      </w:r>
      <w:r w:rsidRPr="001232AA">
        <w:rPr>
          <w:i/>
          <w:sz w:val="22"/>
          <w:szCs w:val="22"/>
        </w:rPr>
        <w:t xml:space="preserve">(pl.: </w:t>
      </w:r>
      <w:r>
        <w:rPr>
          <w:i/>
          <w:sz w:val="22"/>
          <w:szCs w:val="22"/>
        </w:rPr>
        <w:t>A+B+C+I</w:t>
      </w:r>
      <w:r w:rsidRPr="001232AA">
        <w:rPr>
          <w:i/>
          <w:sz w:val="22"/>
          <w:szCs w:val="22"/>
        </w:rPr>
        <w:t>; vagy A+</w:t>
      </w:r>
      <w:r w:rsidRPr="00E63BC6">
        <w:rPr>
          <w:i/>
          <w:sz w:val="22"/>
          <w:szCs w:val="22"/>
        </w:rPr>
        <w:t>N;</w:t>
      </w:r>
      <w:r w:rsidRPr="001232AA">
        <w:rPr>
          <w:i/>
          <w:sz w:val="22"/>
          <w:szCs w:val="22"/>
        </w:rPr>
        <w:t xml:space="preserve"> vagy </w:t>
      </w:r>
      <w:r>
        <w:rPr>
          <w:i/>
          <w:sz w:val="22"/>
          <w:szCs w:val="22"/>
        </w:rPr>
        <w:t>B</w:t>
      </w:r>
      <w:r w:rsidRPr="001232AA">
        <w:rPr>
          <w:i/>
          <w:sz w:val="22"/>
          <w:szCs w:val="22"/>
        </w:rPr>
        <w:t>+</w:t>
      </w:r>
      <w:r>
        <w:rPr>
          <w:i/>
          <w:sz w:val="22"/>
          <w:szCs w:val="22"/>
        </w:rPr>
        <w:t>I</w:t>
      </w:r>
      <w:r w:rsidRPr="001232AA">
        <w:rPr>
          <w:i/>
          <w:sz w:val="22"/>
          <w:szCs w:val="22"/>
        </w:rPr>
        <w:t>)</w:t>
      </w:r>
      <w:r w:rsidRPr="001232AA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</w:t>
      </w:r>
    </w:p>
    <w:p w:rsidR="00B0570F" w:rsidRDefault="0081770F" w:rsidP="0081770F">
      <w:pPr>
        <w:spacing w:before="0" w:after="0"/>
        <w:jc w:val="center"/>
        <w:rPr>
          <w:sz w:val="20"/>
          <w:szCs w:val="20"/>
        </w:rPr>
      </w:pPr>
      <w:r w:rsidRPr="00E863C8">
        <w:rPr>
          <w:b/>
          <w:bCs/>
          <w:sz w:val="20"/>
          <w:szCs w:val="20"/>
          <w:u w:val="single"/>
        </w:rPr>
        <w:t xml:space="preserve">A részvételi díjban az alábbi </w:t>
      </w:r>
      <w:r w:rsidRPr="00E863C8">
        <w:rPr>
          <w:b/>
          <w:bCs/>
          <w:caps/>
          <w:sz w:val="20"/>
          <w:szCs w:val="20"/>
          <w:u w:val="single"/>
        </w:rPr>
        <w:t>étkezési</w:t>
      </w:r>
      <w:r w:rsidRPr="00E863C8">
        <w:rPr>
          <w:b/>
          <w:bCs/>
          <w:sz w:val="20"/>
          <w:szCs w:val="20"/>
          <w:u w:val="single"/>
        </w:rPr>
        <w:t xml:space="preserve"> költségek vannak benne,</w:t>
      </w:r>
      <w:r w:rsidRPr="00E863C8">
        <w:rPr>
          <w:b/>
          <w:bCs/>
          <w:sz w:val="20"/>
          <w:szCs w:val="20"/>
        </w:rPr>
        <w:t xml:space="preserve"> amit a számlán megbontva feltüntetünk:</w:t>
      </w:r>
      <w:r w:rsidRPr="00E863C8">
        <w:rPr>
          <w:b/>
          <w:bCs/>
          <w:sz w:val="20"/>
          <w:szCs w:val="20"/>
        </w:rPr>
        <w:br/>
      </w:r>
      <w:r w:rsidRPr="00E863C8">
        <w:rPr>
          <w:bCs/>
          <w:sz w:val="20"/>
          <w:szCs w:val="20"/>
        </w:rPr>
        <w:t xml:space="preserve">május </w:t>
      </w:r>
      <w:r w:rsidR="005A52CB">
        <w:rPr>
          <w:bCs/>
          <w:sz w:val="20"/>
          <w:szCs w:val="20"/>
        </w:rPr>
        <w:t>27</w:t>
      </w:r>
      <w:r w:rsidRPr="00E863C8">
        <w:rPr>
          <w:bCs/>
          <w:sz w:val="20"/>
          <w:szCs w:val="20"/>
        </w:rPr>
        <w:t>-</w:t>
      </w:r>
      <w:r w:rsidR="005A52CB">
        <w:rPr>
          <w:bCs/>
          <w:sz w:val="20"/>
          <w:szCs w:val="20"/>
        </w:rPr>
        <w:t>é</w:t>
      </w:r>
      <w:r w:rsidRPr="00E863C8">
        <w:rPr>
          <w:bCs/>
          <w:sz w:val="20"/>
          <w:szCs w:val="20"/>
        </w:rPr>
        <w:t xml:space="preserve">n: </w:t>
      </w:r>
      <w:r w:rsidR="009D23D5" w:rsidRPr="00D67DF6">
        <w:rPr>
          <w:bCs/>
          <w:sz w:val="20"/>
          <w:szCs w:val="20"/>
        </w:rPr>
        <w:t>4</w:t>
      </w:r>
      <w:r w:rsidRPr="00D67DF6">
        <w:rPr>
          <w:bCs/>
          <w:sz w:val="20"/>
          <w:szCs w:val="20"/>
        </w:rPr>
        <w:t>.0</w:t>
      </w:r>
      <w:r w:rsidR="009D23D5" w:rsidRPr="00D67DF6">
        <w:rPr>
          <w:bCs/>
          <w:sz w:val="20"/>
          <w:szCs w:val="20"/>
        </w:rPr>
        <w:t>83</w:t>
      </w:r>
      <w:r w:rsidRPr="00D67DF6">
        <w:rPr>
          <w:bCs/>
          <w:sz w:val="20"/>
          <w:szCs w:val="20"/>
        </w:rPr>
        <w:t xml:space="preserve"> </w:t>
      </w:r>
      <w:r w:rsidRPr="00E863C8">
        <w:rPr>
          <w:bCs/>
          <w:sz w:val="20"/>
          <w:szCs w:val="20"/>
        </w:rPr>
        <w:t xml:space="preserve">Ft/fő+27% áfa; </w:t>
      </w:r>
      <w:r w:rsidR="005A52CB">
        <w:rPr>
          <w:bCs/>
          <w:sz w:val="20"/>
          <w:szCs w:val="20"/>
        </w:rPr>
        <w:t>28</w:t>
      </w:r>
      <w:r w:rsidRPr="00E863C8">
        <w:rPr>
          <w:bCs/>
          <w:sz w:val="20"/>
          <w:szCs w:val="20"/>
        </w:rPr>
        <w:t>-</w:t>
      </w:r>
      <w:r w:rsidR="005A52CB">
        <w:rPr>
          <w:bCs/>
          <w:sz w:val="20"/>
          <w:szCs w:val="20"/>
        </w:rPr>
        <w:t>á</w:t>
      </w:r>
      <w:r w:rsidRPr="00E863C8">
        <w:rPr>
          <w:bCs/>
          <w:sz w:val="20"/>
          <w:szCs w:val="20"/>
        </w:rPr>
        <w:t xml:space="preserve">n </w:t>
      </w:r>
      <w:r w:rsidRPr="00D67DF6">
        <w:rPr>
          <w:bCs/>
          <w:sz w:val="20"/>
          <w:szCs w:val="20"/>
        </w:rPr>
        <w:t>1</w:t>
      </w:r>
      <w:r w:rsidR="009D23D5" w:rsidRPr="00D67DF6">
        <w:rPr>
          <w:bCs/>
          <w:sz w:val="20"/>
          <w:szCs w:val="20"/>
        </w:rPr>
        <w:t>0</w:t>
      </w:r>
      <w:r w:rsidRPr="00D67DF6">
        <w:rPr>
          <w:bCs/>
          <w:sz w:val="20"/>
          <w:szCs w:val="20"/>
        </w:rPr>
        <w:t>.</w:t>
      </w:r>
      <w:r w:rsidR="009D23D5" w:rsidRPr="00D67DF6">
        <w:rPr>
          <w:bCs/>
          <w:sz w:val="20"/>
          <w:szCs w:val="20"/>
        </w:rPr>
        <w:t>0</w:t>
      </w:r>
      <w:r w:rsidR="005567F6" w:rsidRPr="00D67DF6">
        <w:rPr>
          <w:bCs/>
          <w:sz w:val="20"/>
          <w:szCs w:val="20"/>
        </w:rPr>
        <w:t>79</w:t>
      </w:r>
      <w:r w:rsidRPr="00E863C8">
        <w:rPr>
          <w:bCs/>
          <w:sz w:val="20"/>
          <w:szCs w:val="20"/>
        </w:rPr>
        <w:t xml:space="preserve">+27% áfa Ft/fő/nap és </w:t>
      </w:r>
      <w:r w:rsidR="005A52CB">
        <w:rPr>
          <w:bCs/>
          <w:sz w:val="20"/>
          <w:szCs w:val="20"/>
        </w:rPr>
        <w:t>29</w:t>
      </w:r>
      <w:r w:rsidRPr="00E863C8">
        <w:rPr>
          <w:bCs/>
          <w:sz w:val="20"/>
          <w:szCs w:val="20"/>
        </w:rPr>
        <w:t>-</w:t>
      </w:r>
      <w:r w:rsidR="005A52CB">
        <w:rPr>
          <w:bCs/>
          <w:sz w:val="20"/>
          <w:szCs w:val="20"/>
        </w:rPr>
        <w:t>é</w:t>
      </w:r>
      <w:r w:rsidRPr="00E863C8">
        <w:rPr>
          <w:bCs/>
          <w:sz w:val="20"/>
          <w:szCs w:val="20"/>
        </w:rPr>
        <w:t xml:space="preserve">n: </w:t>
      </w:r>
      <w:r w:rsidRPr="00D67DF6">
        <w:rPr>
          <w:bCs/>
          <w:sz w:val="20"/>
          <w:szCs w:val="20"/>
        </w:rPr>
        <w:t>1</w:t>
      </w:r>
      <w:r w:rsidR="009D23D5" w:rsidRPr="00D67DF6">
        <w:rPr>
          <w:bCs/>
          <w:sz w:val="20"/>
          <w:szCs w:val="20"/>
        </w:rPr>
        <w:t>0</w:t>
      </w:r>
      <w:r w:rsidRPr="00D67DF6">
        <w:rPr>
          <w:bCs/>
          <w:sz w:val="20"/>
          <w:szCs w:val="20"/>
        </w:rPr>
        <w:t>.</w:t>
      </w:r>
      <w:r w:rsidR="009D23D5" w:rsidRPr="00D67DF6">
        <w:rPr>
          <w:bCs/>
          <w:sz w:val="20"/>
          <w:szCs w:val="20"/>
        </w:rPr>
        <w:t>0</w:t>
      </w:r>
      <w:r w:rsidR="005567F6" w:rsidRPr="00D67DF6">
        <w:rPr>
          <w:bCs/>
          <w:sz w:val="20"/>
          <w:szCs w:val="20"/>
        </w:rPr>
        <w:t>79</w:t>
      </w:r>
      <w:r w:rsidRPr="00D67DF6">
        <w:rPr>
          <w:bCs/>
          <w:sz w:val="20"/>
          <w:szCs w:val="20"/>
        </w:rPr>
        <w:t xml:space="preserve"> </w:t>
      </w:r>
      <w:r w:rsidRPr="00E863C8">
        <w:rPr>
          <w:bCs/>
          <w:sz w:val="20"/>
          <w:szCs w:val="20"/>
        </w:rPr>
        <w:t>+ 27% áfa Ft/fő/nap</w:t>
      </w:r>
      <w:r w:rsidRPr="00E863C8">
        <w:rPr>
          <w:sz w:val="20"/>
          <w:szCs w:val="20"/>
        </w:rPr>
        <w:t>.</w:t>
      </w:r>
    </w:p>
    <w:p w:rsidR="00D67DF6" w:rsidRDefault="00D67DF6" w:rsidP="00974FD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Május 28-án este rendezzük a szokásos </w:t>
      </w:r>
      <w:r w:rsidRPr="00974FDF">
        <w:rPr>
          <w:b/>
          <w:sz w:val="20"/>
          <w:szCs w:val="20"/>
          <w:u w:val="single"/>
        </w:rPr>
        <w:t>Gálavacsorát</w:t>
      </w:r>
      <w:r>
        <w:rPr>
          <w:sz w:val="20"/>
          <w:szCs w:val="20"/>
        </w:rPr>
        <w:t xml:space="preserve">, melyre </w:t>
      </w:r>
      <w:r w:rsidRPr="00974FDF">
        <w:rPr>
          <w:b/>
          <w:sz w:val="20"/>
          <w:szCs w:val="20"/>
          <w:u w:val="single"/>
        </w:rPr>
        <w:t>OEME minden OREMBIK résztvevőt meghív</w:t>
      </w:r>
      <w:r>
        <w:rPr>
          <w:sz w:val="20"/>
          <w:szCs w:val="20"/>
        </w:rPr>
        <w:t xml:space="preserve">, annak </w:t>
      </w:r>
      <w:r w:rsidRPr="00D67DF6">
        <w:rPr>
          <w:b/>
          <w:sz w:val="20"/>
          <w:szCs w:val="20"/>
        </w:rPr>
        <w:t>költségét az OEME fedezi</w:t>
      </w:r>
      <w:r>
        <w:rPr>
          <w:b/>
          <w:sz w:val="20"/>
          <w:szCs w:val="20"/>
        </w:rPr>
        <w:t xml:space="preserve"> </w:t>
      </w:r>
      <w:r w:rsidRPr="00D67DF6">
        <w:rPr>
          <w:sz w:val="20"/>
          <w:szCs w:val="20"/>
        </w:rPr>
        <w:t>(</w:t>
      </w:r>
      <w:r>
        <w:rPr>
          <w:sz w:val="20"/>
          <w:szCs w:val="20"/>
        </w:rPr>
        <w:t xml:space="preserve">ez </w:t>
      </w:r>
      <w:r w:rsidRPr="00D67DF6">
        <w:rPr>
          <w:sz w:val="20"/>
          <w:szCs w:val="20"/>
        </w:rPr>
        <w:t>nincs benne a részvételi díjban).</w:t>
      </w:r>
    </w:p>
    <w:p w:rsidR="0081770F" w:rsidRDefault="0081770F" w:rsidP="0081770F">
      <w:pPr>
        <w:spacing w:before="0" w:after="0"/>
        <w:jc w:val="center"/>
        <w:rPr>
          <w:sz w:val="22"/>
          <w:szCs w:val="22"/>
        </w:rPr>
      </w:pPr>
      <w:r w:rsidRPr="00E863C8">
        <w:rPr>
          <w:b/>
          <w:sz w:val="22"/>
          <w:szCs w:val="22"/>
          <w:u w:val="single"/>
        </w:rPr>
        <w:t xml:space="preserve">A HOTEL </w:t>
      </w:r>
      <w:r w:rsidR="001A6972">
        <w:rPr>
          <w:b/>
          <w:sz w:val="22"/>
          <w:szCs w:val="22"/>
          <w:u w:val="single"/>
        </w:rPr>
        <w:t>BÉK</w:t>
      </w:r>
      <w:r w:rsidR="00FB4660">
        <w:rPr>
          <w:b/>
          <w:sz w:val="22"/>
          <w:szCs w:val="22"/>
          <w:u w:val="single"/>
        </w:rPr>
        <w:t>E szállodába</w:t>
      </w:r>
      <w:bookmarkStart w:id="0" w:name="_GoBack"/>
      <w:bookmarkEnd w:id="0"/>
      <w:r w:rsidRPr="00E863C8">
        <w:rPr>
          <w:b/>
          <w:sz w:val="22"/>
          <w:szCs w:val="22"/>
          <w:u w:val="single"/>
        </w:rPr>
        <w:t xml:space="preserve"> szóló szállás-igényét kérjük</w:t>
      </w:r>
      <w:r w:rsidRPr="00E863C8">
        <w:rPr>
          <w:sz w:val="22"/>
          <w:szCs w:val="22"/>
        </w:rPr>
        <w:t xml:space="preserve"> a </w:t>
      </w:r>
      <w:r w:rsidRPr="00E863C8">
        <w:rPr>
          <w:b/>
          <w:sz w:val="22"/>
          <w:szCs w:val="22"/>
          <w:u w:val="single"/>
        </w:rPr>
        <w:t>mellékelt</w:t>
      </w:r>
      <w:r w:rsidRPr="00E863C8">
        <w:rPr>
          <w:sz w:val="22"/>
          <w:szCs w:val="22"/>
        </w:rPr>
        <w:t xml:space="preserve"> </w:t>
      </w:r>
      <w:r w:rsidRPr="00E863C8">
        <w:rPr>
          <w:b/>
          <w:sz w:val="22"/>
          <w:szCs w:val="22"/>
          <w:u w:val="single"/>
        </w:rPr>
        <w:t>„Szállásfoglalás”</w:t>
      </w:r>
      <w:r w:rsidRPr="00E863C8">
        <w:rPr>
          <w:sz w:val="22"/>
          <w:szCs w:val="22"/>
        </w:rPr>
        <w:t xml:space="preserve"> </w:t>
      </w:r>
      <w:r w:rsidRPr="00E863C8">
        <w:rPr>
          <w:b/>
          <w:sz w:val="22"/>
          <w:szCs w:val="22"/>
          <w:u w:val="single"/>
        </w:rPr>
        <w:t>lapon külön megadni</w:t>
      </w:r>
      <w:r w:rsidRPr="00E863C8">
        <w:rPr>
          <w:sz w:val="22"/>
          <w:szCs w:val="22"/>
        </w:rPr>
        <w:t>!</w:t>
      </w:r>
      <w:r w:rsidRPr="00E863C8">
        <w:rPr>
          <w:sz w:val="22"/>
          <w:szCs w:val="22"/>
        </w:rPr>
        <w:br/>
      </w:r>
      <w:r w:rsidRPr="0070597D">
        <w:rPr>
          <w:sz w:val="22"/>
          <w:szCs w:val="22"/>
        </w:rPr>
        <w:t xml:space="preserve">(Ez </w:t>
      </w:r>
      <w:r>
        <w:rPr>
          <w:sz w:val="22"/>
          <w:szCs w:val="22"/>
        </w:rPr>
        <w:t xml:space="preserve">lesz </w:t>
      </w:r>
      <w:r w:rsidRPr="0070597D">
        <w:rPr>
          <w:sz w:val="22"/>
          <w:szCs w:val="22"/>
        </w:rPr>
        <w:t>a szálloda felé az Ön személyes szállásfoglalása</w:t>
      </w:r>
      <w:r>
        <w:rPr>
          <w:sz w:val="22"/>
          <w:szCs w:val="22"/>
        </w:rPr>
        <w:t xml:space="preserve">, melyet </w:t>
      </w:r>
      <w:r w:rsidRPr="00DA2061">
        <w:rPr>
          <w:b/>
          <w:sz w:val="22"/>
          <w:szCs w:val="22"/>
          <w:u w:val="single"/>
        </w:rPr>
        <w:t>mi továbbítunk</w:t>
      </w:r>
      <w:r w:rsidRPr="0070597D">
        <w:rPr>
          <w:sz w:val="22"/>
          <w:szCs w:val="22"/>
        </w:rPr>
        <w:t>.)</w:t>
      </w:r>
    </w:p>
    <w:p w:rsidR="00227199" w:rsidRPr="00227199" w:rsidRDefault="00227199" w:rsidP="0081770F">
      <w:pPr>
        <w:spacing w:before="120" w:after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SZÁML</w:t>
      </w:r>
      <w:r w:rsidRPr="00227199">
        <w:rPr>
          <w:b/>
          <w:sz w:val="22"/>
          <w:szCs w:val="22"/>
        </w:rPr>
        <w:t>ÁZÁSI ADATOK:</w:t>
      </w:r>
    </w:p>
    <w:tbl>
      <w:tblPr>
        <w:tblW w:w="10417" w:type="dxa"/>
        <w:jc w:val="center"/>
        <w:tblInd w:w="-2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  <w:gridCol w:w="954"/>
      </w:tblGrid>
      <w:tr w:rsidR="003851AF" w:rsidRPr="003F1884" w:rsidTr="002B5F24">
        <w:trPr>
          <w:trHeight w:val="364"/>
          <w:jc w:val="center"/>
        </w:trPr>
        <w:tc>
          <w:tcPr>
            <w:tcW w:w="10417" w:type="dxa"/>
            <w:gridSpan w:val="2"/>
            <w:vAlign w:val="center"/>
          </w:tcPr>
          <w:p w:rsidR="007B5CC5" w:rsidRPr="003F1884" w:rsidRDefault="007B5CC5" w:rsidP="000D5B37">
            <w:pPr>
              <w:jc w:val="left"/>
              <w:rPr>
                <w:sz w:val="20"/>
                <w:szCs w:val="20"/>
              </w:rPr>
            </w:pPr>
            <w:r w:rsidRPr="003F1884">
              <w:rPr>
                <w:b/>
                <w:sz w:val="20"/>
                <w:szCs w:val="20"/>
              </w:rPr>
              <w:t>A számla viselőjének neve:</w:t>
            </w:r>
          </w:p>
        </w:tc>
      </w:tr>
      <w:tr w:rsidR="003851AF" w:rsidRPr="003F1884" w:rsidTr="00227199">
        <w:trPr>
          <w:trHeight w:val="370"/>
          <w:jc w:val="center"/>
        </w:trPr>
        <w:tc>
          <w:tcPr>
            <w:tcW w:w="10417" w:type="dxa"/>
            <w:gridSpan w:val="2"/>
            <w:vAlign w:val="center"/>
          </w:tcPr>
          <w:p w:rsidR="007B5CC5" w:rsidRPr="003F1884" w:rsidRDefault="007B5CC5" w:rsidP="000D5B37">
            <w:pPr>
              <w:jc w:val="left"/>
              <w:rPr>
                <w:sz w:val="20"/>
                <w:szCs w:val="20"/>
              </w:rPr>
            </w:pPr>
            <w:r w:rsidRPr="003F1884">
              <w:rPr>
                <w:b/>
                <w:bCs/>
                <w:sz w:val="20"/>
                <w:szCs w:val="20"/>
              </w:rPr>
              <w:t>Számla kiállítási címe:</w:t>
            </w:r>
          </w:p>
        </w:tc>
      </w:tr>
      <w:tr w:rsidR="003851AF" w:rsidRPr="003F1884" w:rsidTr="00227199">
        <w:trPr>
          <w:trHeight w:val="306"/>
          <w:jc w:val="center"/>
        </w:trPr>
        <w:tc>
          <w:tcPr>
            <w:tcW w:w="10417" w:type="dxa"/>
            <w:gridSpan w:val="2"/>
            <w:vAlign w:val="center"/>
          </w:tcPr>
          <w:p w:rsidR="000230AA" w:rsidRPr="003F1884" w:rsidRDefault="000230AA" w:rsidP="000D5B37">
            <w:pPr>
              <w:jc w:val="left"/>
              <w:rPr>
                <w:sz w:val="20"/>
                <w:szCs w:val="20"/>
              </w:rPr>
            </w:pPr>
            <w:r w:rsidRPr="003F1884">
              <w:rPr>
                <w:b/>
                <w:bCs/>
                <w:sz w:val="20"/>
                <w:szCs w:val="20"/>
              </w:rPr>
              <w:t xml:space="preserve">Számla </w:t>
            </w:r>
            <w:r w:rsidR="00CD6E9D" w:rsidRPr="003F1884">
              <w:rPr>
                <w:b/>
                <w:bCs/>
                <w:sz w:val="20"/>
                <w:szCs w:val="20"/>
              </w:rPr>
              <w:t>postázási</w:t>
            </w:r>
            <w:r w:rsidRPr="003F1884">
              <w:rPr>
                <w:b/>
                <w:bCs/>
                <w:sz w:val="20"/>
                <w:szCs w:val="20"/>
              </w:rPr>
              <w:t xml:space="preserve"> címe</w:t>
            </w:r>
            <w:r w:rsidR="00CD6E9D" w:rsidRPr="003F1884">
              <w:rPr>
                <w:b/>
                <w:bCs/>
                <w:sz w:val="20"/>
                <w:szCs w:val="20"/>
              </w:rPr>
              <w:t>:</w:t>
            </w:r>
            <w:r w:rsidR="00B8499B" w:rsidRPr="003F1884">
              <w:rPr>
                <w:b/>
                <w:bCs/>
                <w:sz w:val="20"/>
                <w:szCs w:val="20"/>
              </w:rPr>
              <w:t xml:space="preserve"> </w:t>
            </w:r>
            <w:r w:rsidRPr="003F1884">
              <w:rPr>
                <w:bCs/>
                <w:sz w:val="20"/>
                <w:szCs w:val="20"/>
              </w:rPr>
              <w:t>(ha a kiállítási címtől eltér)</w:t>
            </w:r>
            <w:r w:rsidRPr="003F188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851AF" w:rsidRPr="003F1884" w:rsidTr="00227199">
        <w:trPr>
          <w:jc w:val="center"/>
        </w:trPr>
        <w:tc>
          <w:tcPr>
            <w:tcW w:w="10417" w:type="dxa"/>
            <w:gridSpan w:val="2"/>
            <w:vAlign w:val="center"/>
          </w:tcPr>
          <w:p w:rsidR="00840A6C" w:rsidRPr="003F1884" w:rsidRDefault="00840A6C" w:rsidP="000D5B37">
            <w:pPr>
              <w:jc w:val="left"/>
              <w:rPr>
                <w:sz w:val="20"/>
                <w:szCs w:val="20"/>
              </w:rPr>
            </w:pPr>
            <w:r w:rsidRPr="003F1884">
              <w:rPr>
                <w:sz w:val="20"/>
                <w:szCs w:val="20"/>
              </w:rPr>
              <w:t xml:space="preserve">A számla viselőjének </w:t>
            </w:r>
            <w:r w:rsidRPr="003F1884">
              <w:rPr>
                <w:b/>
                <w:sz w:val="20"/>
                <w:szCs w:val="20"/>
              </w:rPr>
              <w:t>ADÓSZÁMA</w:t>
            </w:r>
            <w:r w:rsidRPr="003F1884">
              <w:rPr>
                <w:sz w:val="20"/>
                <w:szCs w:val="20"/>
              </w:rPr>
              <w:t>:</w:t>
            </w:r>
          </w:p>
        </w:tc>
      </w:tr>
      <w:tr w:rsidR="00227199" w:rsidRPr="003F1884" w:rsidTr="00E863C8">
        <w:trPr>
          <w:jc w:val="center"/>
        </w:trPr>
        <w:tc>
          <w:tcPr>
            <w:tcW w:w="9463" w:type="dxa"/>
            <w:vAlign w:val="center"/>
          </w:tcPr>
          <w:p w:rsidR="00227199" w:rsidRPr="003F1884" w:rsidRDefault="00227199" w:rsidP="00E863C8">
            <w:pPr>
              <w:jc w:val="left"/>
              <w:rPr>
                <w:sz w:val="20"/>
                <w:szCs w:val="20"/>
              </w:rPr>
            </w:pPr>
            <w:r w:rsidRPr="003F1884">
              <w:rPr>
                <w:sz w:val="20"/>
                <w:szCs w:val="20"/>
              </w:rPr>
              <w:t xml:space="preserve">A </w:t>
            </w:r>
            <w:r w:rsidRPr="003F1884">
              <w:rPr>
                <w:b/>
                <w:sz w:val="20"/>
                <w:szCs w:val="20"/>
                <w:u w:val="single"/>
              </w:rPr>
              <w:t>számla viselője</w:t>
            </w:r>
            <w:r w:rsidRPr="003F1884">
              <w:rPr>
                <w:sz w:val="20"/>
                <w:szCs w:val="20"/>
              </w:rPr>
              <w:t xml:space="preserve"> </w:t>
            </w:r>
            <w:r w:rsidRPr="003F1884">
              <w:rPr>
                <w:b/>
                <w:sz w:val="20"/>
                <w:szCs w:val="20"/>
              </w:rPr>
              <w:t>tagja-e az Országos Emelőgépes Egyesületnek</w:t>
            </w:r>
            <w:r w:rsidRPr="003F1884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Kérjük, jelölje, ha tagja az OEME-nek</w:t>
            </w:r>
            <w:r w:rsidR="00E863C8">
              <w:rPr>
                <w:sz w:val="20"/>
                <w:szCs w:val="20"/>
              </w:rPr>
              <w:t>:</w:t>
            </w:r>
          </w:p>
        </w:tc>
        <w:tc>
          <w:tcPr>
            <w:tcW w:w="954" w:type="dxa"/>
            <w:vAlign w:val="center"/>
          </w:tcPr>
          <w:p w:rsidR="00227199" w:rsidRPr="00543589" w:rsidRDefault="00543589" w:rsidP="00227199">
            <w:pPr>
              <w:jc w:val="center"/>
              <w:rPr>
                <w:b/>
                <w:sz w:val="20"/>
                <w:szCs w:val="20"/>
              </w:rPr>
            </w:pPr>
            <w:r w:rsidRPr="00543589">
              <w:rPr>
                <w:b/>
                <w:sz w:val="20"/>
                <w:szCs w:val="20"/>
              </w:rPr>
              <w:t>I</w:t>
            </w:r>
            <w:r w:rsidR="00227199" w:rsidRPr="00543589">
              <w:rPr>
                <w:b/>
                <w:sz w:val="20"/>
                <w:szCs w:val="20"/>
              </w:rPr>
              <w:t>gen</w:t>
            </w:r>
          </w:p>
        </w:tc>
      </w:tr>
      <w:tr w:rsidR="00BD3E0C" w:rsidRPr="003F1884" w:rsidTr="00227199">
        <w:trPr>
          <w:jc w:val="center"/>
        </w:trPr>
        <w:tc>
          <w:tcPr>
            <w:tcW w:w="10417" w:type="dxa"/>
            <w:gridSpan w:val="2"/>
            <w:vAlign w:val="center"/>
          </w:tcPr>
          <w:p w:rsidR="00BD3E0C" w:rsidRDefault="00BD3E0C" w:rsidP="00737773">
            <w:pPr>
              <w:jc w:val="left"/>
              <w:rPr>
                <w:sz w:val="22"/>
                <w:szCs w:val="22"/>
              </w:rPr>
            </w:pPr>
            <w:r w:rsidRPr="003F1884">
              <w:rPr>
                <w:b/>
                <w:bCs/>
                <w:sz w:val="20"/>
                <w:szCs w:val="20"/>
              </w:rPr>
              <w:t xml:space="preserve">Fizetés módja: </w:t>
            </w:r>
            <w:r w:rsidRPr="003F1884">
              <w:rPr>
                <w:bCs/>
                <w:sz w:val="20"/>
                <w:szCs w:val="20"/>
              </w:rPr>
              <w:t>átutalás</w:t>
            </w:r>
          </w:p>
        </w:tc>
      </w:tr>
    </w:tbl>
    <w:p w:rsidR="006D4AB6" w:rsidRPr="00770300" w:rsidRDefault="007975D3" w:rsidP="0081770F">
      <w:pPr>
        <w:tabs>
          <w:tab w:val="left" w:pos="-851"/>
          <w:tab w:val="left" w:pos="0"/>
        </w:tabs>
        <w:spacing w:after="0"/>
        <w:ind w:right="28"/>
        <w:rPr>
          <w:color w:val="000000"/>
          <w:sz w:val="20"/>
          <w:szCs w:val="20"/>
        </w:rPr>
      </w:pPr>
      <w:r w:rsidRPr="00770300">
        <w:rPr>
          <w:sz w:val="20"/>
          <w:szCs w:val="20"/>
          <w:u w:val="single"/>
        </w:rPr>
        <w:t>Nyilatkozat</w:t>
      </w:r>
      <w:r w:rsidRPr="00770300">
        <w:rPr>
          <w:sz w:val="20"/>
          <w:szCs w:val="20"/>
        </w:rPr>
        <w:t>:</w:t>
      </w:r>
      <w:r w:rsidR="00587F1E" w:rsidRPr="00770300">
        <w:rPr>
          <w:sz w:val="20"/>
          <w:szCs w:val="20"/>
        </w:rPr>
        <w:t xml:space="preserve"> </w:t>
      </w:r>
      <w:r w:rsidR="00FD330C" w:rsidRPr="00770300">
        <w:rPr>
          <w:spacing w:val="-4"/>
          <w:sz w:val="20"/>
          <w:szCs w:val="20"/>
        </w:rPr>
        <w:t>Tudomásul veszem, hogy a kitöltött „Jelentkezési lap” visszaküldése szolgáltatás</w:t>
      </w:r>
      <w:r w:rsidR="00C458E3" w:rsidRPr="00770300">
        <w:rPr>
          <w:spacing w:val="-4"/>
          <w:sz w:val="20"/>
          <w:szCs w:val="20"/>
        </w:rPr>
        <w:t>-</w:t>
      </w:r>
      <w:r w:rsidR="00FD330C" w:rsidRPr="00770300">
        <w:rPr>
          <w:spacing w:val="-4"/>
          <w:sz w:val="20"/>
          <w:szCs w:val="20"/>
        </w:rPr>
        <w:t>megrendelésnek minősül és fizetési köt</w:t>
      </w:r>
      <w:r w:rsidR="00FD330C" w:rsidRPr="00770300">
        <w:rPr>
          <w:spacing w:val="-4"/>
          <w:sz w:val="20"/>
          <w:szCs w:val="20"/>
        </w:rPr>
        <w:t>e</w:t>
      </w:r>
      <w:r w:rsidR="00FD330C" w:rsidRPr="00770300">
        <w:rPr>
          <w:spacing w:val="-4"/>
          <w:sz w:val="20"/>
          <w:szCs w:val="20"/>
        </w:rPr>
        <w:t>lezettséggel</w:t>
      </w:r>
      <w:r w:rsidR="00021E9D">
        <w:rPr>
          <w:spacing w:val="-4"/>
          <w:sz w:val="20"/>
          <w:szCs w:val="20"/>
        </w:rPr>
        <w:t xml:space="preserve"> </w:t>
      </w:r>
      <w:r w:rsidR="00FD330C" w:rsidRPr="00770300">
        <w:rPr>
          <w:spacing w:val="-4"/>
          <w:sz w:val="20"/>
          <w:szCs w:val="20"/>
        </w:rPr>
        <w:t xml:space="preserve">jár. Vállalom, hogy a </w:t>
      </w:r>
      <w:r w:rsidR="00CD6E9D">
        <w:rPr>
          <w:spacing w:val="-4"/>
          <w:sz w:val="20"/>
          <w:szCs w:val="20"/>
        </w:rPr>
        <w:t xml:space="preserve"> </w:t>
      </w:r>
      <w:r w:rsidR="00FD330C" w:rsidRPr="00770300">
        <w:rPr>
          <w:spacing w:val="-4"/>
          <w:sz w:val="20"/>
          <w:szCs w:val="20"/>
        </w:rPr>
        <w:t>kiszámlázott összeget a jelentkezés visszaigazolása után a</w:t>
      </w:r>
      <w:r w:rsidR="00180961" w:rsidRPr="00770300">
        <w:rPr>
          <w:spacing w:val="-4"/>
          <w:sz w:val="20"/>
          <w:szCs w:val="20"/>
        </w:rPr>
        <w:t xml:space="preserve"> megküldött </w:t>
      </w:r>
      <w:r w:rsidR="00FD330C" w:rsidRPr="00770300">
        <w:rPr>
          <w:spacing w:val="-4"/>
          <w:sz w:val="20"/>
          <w:szCs w:val="20"/>
        </w:rPr>
        <w:t>számla alapján kiegyenlítem.</w:t>
      </w:r>
      <w:r w:rsidR="00424362" w:rsidRPr="00770300">
        <w:rPr>
          <w:spacing w:val="-4"/>
          <w:sz w:val="20"/>
          <w:szCs w:val="20"/>
        </w:rPr>
        <w:t xml:space="preserve"> </w:t>
      </w:r>
      <w:r w:rsidR="00FD330C" w:rsidRPr="00770300">
        <w:rPr>
          <w:spacing w:val="-4"/>
          <w:sz w:val="20"/>
          <w:szCs w:val="20"/>
        </w:rPr>
        <w:t xml:space="preserve">Tudomásul veszem </w:t>
      </w:r>
      <w:r w:rsidR="00CD6E9D">
        <w:rPr>
          <w:spacing w:val="-4"/>
          <w:sz w:val="20"/>
          <w:szCs w:val="20"/>
        </w:rPr>
        <w:t xml:space="preserve"> </w:t>
      </w:r>
      <w:r w:rsidR="00FD330C" w:rsidRPr="00770300">
        <w:rPr>
          <w:spacing w:val="-4"/>
          <w:sz w:val="20"/>
          <w:szCs w:val="20"/>
        </w:rPr>
        <w:t xml:space="preserve">továbbá, </w:t>
      </w:r>
      <w:r w:rsidR="00CD6E9D">
        <w:rPr>
          <w:spacing w:val="-4"/>
          <w:sz w:val="20"/>
          <w:szCs w:val="20"/>
        </w:rPr>
        <w:t xml:space="preserve">hogy az </w:t>
      </w:r>
      <w:r w:rsidR="00FD330C" w:rsidRPr="0030330E">
        <w:rPr>
          <w:sz w:val="20"/>
          <w:szCs w:val="20"/>
        </w:rPr>
        <w:t>esetleges</w:t>
      </w:r>
      <w:r w:rsidR="00FD330C" w:rsidRPr="0030330E">
        <w:rPr>
          <w:b/>
          <w:sz w:val="20"/>
          <w:szCs w:val="20"/>
        </w:rPr>
        <w:t xml:space="preserve"> </w:t>
      </w:r>
      <w:r w:rsidR="00FD330C" w:rsidRPr="0030330E">
        <w:rPr>
          <w:b/>
          <w:sz w:val="20"/>
          <w:szCs w:val="20"/>
          <w:u w:val="single"/>
        </w:rPr>
        <w:t>lemondást írásban</w:t>
      </w:r>
      <w:r w:rsidR="0093554A" w:rsidRPr="0030330E">
        <w:rPr>
          <w:b/>
          <w:sz w:val="20"/>
          <w:szCs w:val="20"/>
          <w:u w:val="single"/>
        </w:rPr>
        <w:t xml:space="preserve"> (</w:t>
      </w:r>
      <w:r w:rsidR="00021E9D" w:rsidRPr="0030330E">
        <w:rPr>
          <w:b/>
          <w:sz w:val="20"/>
          <w:szCs w:val="20"/>
          <w:u w:val="single"/>
        </w:rPr>
        <w:t>e-mailben vagy</w:t>
      </w:r>
      <w:r w:rsidR="0093554A" w:rsidRPr="0030330E">
        <w:rPr>
          <w:b/>
          <w:sz w:val="20"/>
          <w:szCs w:val="20"/>
          <w:u w:val="single"/>
        </w:rPr>
        <w:t xml:space="preserve"> levélben) </w:t>
      </w:r>
      <w:r w:rsidR="00FD330C" w:rsidRPr="0030330E">
        <w:rPr>
          <w:b/>
          <w:sz w:val="20"/>
          <w:szCs w:val="20"/>
          <w:u w:val="single"/>
        </w:rPr>
        <w:t>kell közölnöm</w:t>
      </w:r>
      <w:r w:rsidR="0093554A" w:rsidRPr="0030330E">
        <w:rPr>
          <w:b/>
          <w:sz w:val="20"/>
          <w:szCs w:val="20"/>
        </w:rPr>
        <w:t>,</w:t>
      </w:r>
      <w:r w:rsidR="00FD330C" w:rsidRPr="0030330E">
        <w:rPr>
          <w:b/>
          <w:sz w:val="20"/>
          <w:szCs w:val="20"/>
        </w:rPr>
        <w:t xml:space="preserve"> </w:t>
      </w:r>
      <w:r w:rsidR="00FD330C" w:rsidRPr="0030330E">
        <w:rPr>
          <w:sz w:val="20"/>
          <w:szCs w:val="20"/>
        </w:rPr>
        <w:t>legkésőbb</w:t>
      </w:r>
      <w:r w:rsidR="00FD330C" w:rsidRPr="00770300">
        <w:rPr>
          <w:spacing w:val="-6"/>
          <w:sz w:val="20"/>
          <w:szCs w:val="20"/>
        </w:rPr>
        <w:t xml:space="preserve"> </w:t>
      </w:r>
      <w:r w:rsidR="00B44F52" w:rsidRPr="00770300">
        <w:rPr>
          <w:sz w:val="20"/>
          <w:szCs w:val="20"/>
        </w:rPr>
        <w:t>a</w:t>
      </w:r>
      <w:r w:rsidR="00383AD8" w:rsidRPr="00770300">
        <w:rPr>
          <w:sz w:val="20"/>
          <w:szCs w:val="20"/>
        </w:rPr>
        <w:t xml:space="preserve"> köve</w:t>
      </w:r>
      <w:r w:rsidR="00383AD8" w:rsidRPr="00770300">
        <w:rPr>
          <w:sz w:val="20"/>
          <w:szCs w:val="20"/>
        </w:rPr>
        <w:t>t</w:t>
      </w:r>
      <w:r w:rsidR="00383AD8" w:rsidRPr="00770300">
        <w:rPr>
          <w:sz w:val="20"/>
          <w:szCs w:val="20"/>
        </w:rPr>
        <w:t>kezők</w:t>
      </w:r>
      <w:r w:rsidR="00B44F52" w:rsidRPr="00770300">
        <w:rPr>
          <w:sz w:val="20"/>
          <w:szCs w:val="20"/>
        </w:rPr>
        <w:t xml:space="preserve"> szerint</w:t>
      </w:r>
      <w:r w:rsidR="006D4AB6" w:rsidRPr="00770300">
        <w:rPr>
          <w:sz w:val="20"/>
          <w:szCs w:val="20"/>
        </w:rPr>
        <w:t>:</w:t>
      </w:r>
      <w:r w:rsidR="00FB1D9C" w:rsidRPr="00770300">
        <w:rPr>
          <w:sz w:val="20"/>
          <w:szCs w:val="20"/>
        </w:rPr>
        <w:t xml:space="preserve"> </w:t>
      </w:r>
      <w:r w:rsidR="00B44F52" w:rsidRPr="002B5F24">
        <w:rPr>
          <w:sz w:val="20"/>
          <w:szCs w:val="20"/>
        </w:rPr>
        <w:t xml:space="preserve">Kötbérmentes </w:t>
      </w:r>
      <w:r w:rsidR="00B44F52" w:rsidRPr="002B5F24">
        <w:rPr>
          <w:sz w:val="20"/>
          <w:szCs w:val="20"/>
          <w:u w:val="single"/>
        </w:rPr>
        <w:t>lemondás</w:t>
      </w:r>
      <w:r w:rsidR="00B44F52" w:rsidRPr="002B5F24">
        <w:rPr>
          <w:sz w:val="20"/>
          <w:szCs w:val="20"/>
        </w:rPr>
        <w:t xml:space="preserve"> 20</w:t>
      </w:r>
      <w:r w:rsidR="009D23D5" w:rsidRPr="002B5F24">
        <w:rPr>
          <w:sz w:val="20"/>
          <w:szCs w:val="20"/>
        </w:rPr>
        <w:t>20</w:t>
      </w:r>
      <w:r w:rsidR="00B44F52" w:rsidRPr="002B5F24">
        <w:rPr>
          <w:sz w:val="20"/>
          <w:szCs w:val="20"/>
        </w:rPr>
        <w:t xml:space="preserve">. </w:t>
      </w:r>
      <w:r w:rsidR="009D23D5" w:rsidRPr="002B5F24">
        <w:rPr>
          <w:sz w:val="20"/>
          <w:szCs w:val="20"/>
        </w:rPr>
        <w:t xml:space="preserve">május </w:t>
      </w:r>
      <w:r w:rsidR="00BF5878" w:rsidRPr="002B5F24">
        <w:rPr>
          <w:sz w:val="20"/>
          <w:szCs w:val="20"/>
        </w:rPr>
        <w:t>11</w:t>
      </w:r>
      <w:r w:rsidR="009D23D5" w:rsidRPr="002B5F24">
        <w:rPr>
          <w:sz w:val="20"/>
          <w:szCs w:val="20"/>
        </w:rPr>
        <w:t>.</w:t>
      </w:r>
      <w:r w:rsidR="00B44F52" w:rsidRPr="002B5F24">
        <w:rPr>
          <w:sz w:val="20"/>
          <w:szCs w:val="20"/>
        </w:rPr>
        <w:t>-ig lehetsé</w:t>
      </w:r>
      <w:r w:rsidR="006D4AB6" w:rsidRPr="002B5F24">
        <w:rPr>
          <w:sz w:val="20"/>
          <w:szCs w:val="20"/>
        </w:rPr>
        <w:t>ges. A 20</w:t>
      </w:r>
      <w:r w:rsidR="009D23D5" w:rsidRPr="002B5F24">
        <w:rPr>
          <w:sz w:val="20"/>
          <w:szCs w:val="20"/>
        </w:rPr>
        <w:t>20</w:t>
      </w:r>
      <w:r w:rsidR="00B44F52" w:rsidRPr="002B5F24">
        <w:rPr>
          <w:sz w:val="20"/>
          <w:szCs w:val="20"/>
        </w:rPr>
        <w:t xml:space="preserve">. </w:t>
      </w:r>
      <w:r w:rsidR="00FB7105" w:rsidRPr="002B5F24">
        <w:rPr>
          <w:sz w:val="20"/>
          <w:szCs w:val="20"/>
        </w:rPr>
        <w:t xml:space="preserve">május </w:t>
      </w:r>
      <w:r w:rsidR="00BF5878" w:rsidRPr="002B5F24">
        <w:rPr>
          <w:sz w:val="20"/>
          <w:szCs w:val="20"/>
        </w:rPr>
        <w:t>20</w:t>
      </w:r>
      <w:r w:rsidR="00B44F52" w:rsidRPr="002B5F24">
        <w:rPr>
          <w:sz w:val="20"/>
          <w:szCs w:val="20"/>
        </w:rPr>
        <w:t>-ig</w:t>
      </w:r>
      <w:r w:rsidR="006D4AB6" w:rsidRPr="002B5F24">
        <w:rPr>
          <w:sz w:val="20"/>
          <w:szCs w:val="20"/>
        </w:rPr>
        <w:t xml:space="preserve"> történő lemondásnál</w:t>
      </w:r>
      <w:r w:rsidR="007F0B21" w:rsidRPr="002B5F24">
        <w:rPr>
          <w:sz w:val="20"/>
          <w:szCs w:val="20"/>
        </w:rPr>
        <w:t xml:space="preserve"> </w:t>
      </w:r>
      <w:r w:rsidR="00383AD8" w:rsidRPr="002B5F24">
        <w:rPr>
          <w:sz w:val="20"/>
          <w:szCs w:val="20"/>
        </w:rPr>
        <w:t>a</w:t>
      </w:r>
      <w:r w:rsidR="00B44F52" w:rsidRPr="002B5F24">
        <w:rPr>
          <w:sz w:val="20"/>
          <w:szCs w:val="20"/>
        </w:rPr>
        <w:t xml:space="preserve"> megrendelt szolgáltatások </w:t>
      </w:r>
      <w:r w:rsidR="001622F1" w:rsidRPr="002B5F24">
        <w:rPr>
          <w:sz w:val="20"/>
          <w:szCs w:val="20"/>
        </w:rPr>
        <w:t>50</w:t>
      </w:r>
      <w:r w:rsidR="00B44F52" w:rsidRPr="002B5F24">
        <w:rPr>
          <w:sz w:val="20"/>
          <w:szCs w:val="20"/>
        </w:rPr>
        <w:t>%-a</w:t>
      </w:r>
      <w:r w:rsidR="00383AD8" w:rsidRPr="002B5F24">
        <w:rPr>
          <w:sz w:val="20"/>
          <w:szCs w:val="20"/>
        </w:rPr>
        <w:t xml:space="preserve">, </w:t>
      </w:r>
      <w:r w:rsidR="006D4AB6" w:rsidRPr="002B5F24">
        <w:rPr>
          <w:sz w:val="20"/>
          <w:szCs w:val="20"/>
        </w:rPr>
        <w:t xml:space="preserve">a </w:t>
      </w:r>
      <w:r w:rsidR="00B44F52" w:rsidRPr="002B5F24">
        <w:rPr>
          <w:sz w:val="20"/>
          <w:szCs w:val="20"/>
        </w:rPr>
        <w:t>20</w:t>
      </w:r>
      <w:r w:rsidR="002B5F24">
        <w:rPr>
          <w:sz w:val="20"/>
          <w:szCs w:val="20"/>
        </w:rPr>
        <w:t>20</w:t>
      </w:r>
      <w:r w:rsidR="00B67BB2" w:rsidRPr="002B5F24">
        <w:rPr>
          <w:sz w:val="20"/>
          <w:szCs w:val="20"/>
        </w:rPr>
        <w:t>.</w:t>
      </w:r>
      <w:r w:rsidR="00B44F52" w:rsidRPr="002B5F24">
        <w:rPr>
          <w:sz w:val="20"/>
          <w:szCs w:val="20"/>
        </w:rPr>
        <w:t xml:space="preserve"> </w:t>
      </w:r>
      <w:r w:rsidR="006D4AB6" w:rsidRPr="002B5F24">
        <w:rPr>
          <w:sz w:val="20"/>
          <w:szCs w:val="20"/>
        </w:rPr>
        <w:t xml:space="preserve">május </w:t>
      </w:r>
      <w:r w:rsidR="009D23D5" w:rsidRPr="002B5F24">
        <w:rPr>
          <w:sz w:val="20"/>
          <w:szCs w:val="20"/>
        </w:rPr>
        <w:t>23</w:t>
      </w:r>
      <w:r w:rsidR="00FB7105" w:rsidRPr="002B5F24">
        <w:rPr>
          <w:sz w:val="20"/>
          <w:szCs w:val="20"/>
        </w:rPr>
        <w:t>.</w:t>
      </w:r>
      <w:r w:rsidR="00021E9D" w:rsidRPr="002B5F24">
        <w:rPr>
          <w:sz w:val="20"/>
          <w:szCs w:val="20"/>
        </w:rPr>
        <w:t>-</w:t>
      </w:r>
      <w:r w:rsidR="007F0B21" w:rsidRPr="002B5F24">
        <w:rPr>
          <w:sz w:val="20"/>
          <w:szCs w:val="20"/>
        </w:rPr>
        <w:t xml:space="preserve">után </w:t>
      </w:r>
      <w:r w:rsidR="006D4AB6" w:rsidRPr="002B5F24">
        <w:rPr>
          <w:sz w:val="20"/>
          <w:szCs w:val="20"/>
        </w:rPr>
        <w:t xml:space="preserve">történő lemondásnál </w:t>
      </w:r>
      <w:r w:rsidR="007F0B21" w:rsidRPr="002B5F24">
        <w:rPr>
          <w:sz w:val="20"/>
          <w:szCs w:val="20"/>
        </w:rPr>
        <w:t xml:space="preserve">pedig </w:t>
      </w:r>
      <w:r w:rsidR="006D4AB6" w:rsidRPr="002B5F24">
        <w:rPr>
          <w:sz w:val="20"/>
          <w:szCs w:val="20"/>
        </w:rPr>
        <w:t xml:space="preserve">a megrendelt </w:t>
      </w:r>
      <w:r w:rsidR="00B44F52" w:rsidRPr="002B5F24">
        <w:rPr>
          <w:sz w:val="20"/>
          <w:szCs w:val="20"/>
        </w:rPr>
        <w:t>szolgáltatások 100%-a fizetendő.</w:t>
      </w:r>
      <w:r w:rsidR="00614339" w:rsidRPr="002B5F24">
        <w:rPr>
          <w:sz w:val="20"/>
          <w:szCs w:val="20"/>
        </w:rPr>
        <w:t xml:space="preserve"> </w:t>
      </w:r>
    </w:p>
    <w:p w:rsidR="00B44F52" w:rsidRPr="00E863C8" w:rsidRDefault="00914F6E" w:rsidP="002B5F24">
      <w:pPr>
        <w:tabs>
          <w:tab w:val="left" w:pos="-851"/>
          <w:tab w:val="left" w:pos="0"/>
        </w:tabs>
        <w:spacing w:before="0" w:after="0"/>
        <w:ind w:right="28"/>
        <w:rPr>
          <w:sz w:val="20"/>
          <w:szCs w:val="20"/>
        </w:rPr>
      </w:pPr>
      <w:r w:rsidRPr="00E863C8">
        <w:rPr>
          <w:b/>
          <w:sz w:val="20"/>
          <w:szCs w:val="20"/>
        </w:rPr>
        <w:t>A szállás megre</w:t>
      </w:r>
      <w:r w:rsidR="00D66BB0" w:rsidRPr="00E863C8">
        <w:rPr>
          <w:b/>
          <w:sz w:val="20"/>
          <w:szCs w:val="20"/>
        </w:rPr>
        <w:t>n</w:t>
      </w:r>
      <w:r w:rsidRPr="00E863C8">
        <w:rPr>
          <w:b/>
          <w:sz w:val="20"/>
          <w:szCs w:val="20"/>
        </w:rPr>
        <w:t xml:space="preserve">delési és lemondási </w:t>
      </w:r>
      <w:r w:rsidR="006D4AB6" w:rsidRPr="00E863C8">
        <w:rPr>
          <w:b/>
          <w:sz w:val="20"/>
          <w:szCs w:val="20"/>
        </w:rPr>
        <w:t>határidők</w:t>
      </w:r>
      <w:r w:rsidR="006D4AB6" w:rsidRPr="00E863C8">
        <w:rPr>
          <w:sz w:val="20"/>
          <w:szCs w:val="20"/>
        </w:rPr>
        <w:t xml:space="preserve"> a </w:t>
      </w:r>
      <w:r w:rsidR="0070597D" w:rsidRPr="00E863C8">
        <w:rPr>
          <w:b/>
          <w:sz w:val="20"/>
          <w:szCs w:val="20"/>
        </w:rPr>
        <w:t>„Szállásfoglalás</w:t>
      </w:r>
      <w:r w:rsidRPr="00E863C8">
        <w:rPr>
          <w:b/>
          <w:sz w:val="20"/>
          <w:szCs w:val="20"/>
        </w:rPr>
        <w:t>”</w:t>
      </w:r>
      <w:r w:rsidRPr="00E863C8">
        <w:rPr>
          <w:sz w:val="20"/>
          <w:szCs w:val="20"/>
        </w:rPr>
        <w:t xml:space="preserve"> lapon </w:t>
      </w:r>
      <w:r w:rsidR="006D4AB6" w:rsidRPr="00E863C8">
        <w:rPr>
          <w:sz w:val="20"/>
          <w:szCs w:val="20"/>
        </w:rPr>
        <w:t>feltüntetettek</w:t>
      </w:r>
      <w:r w:rsidRPr="00E863C8">
        <w:rPr>
          <w:sz w:val="20"/>
          <w:szCs w:val="20"/>
        </w:rPr>
        <w:t xml:space="preserve"> szerint érvényesek.</w:t>
      </w:r>
    </w:p>
    <w:p w:rsidR="007061B2" w:rsidRPr="00E863C8" w:rsidRDefault="00B44F52" w:rsidP="002B5F24">
      <w:pPr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E863C8">
        <w:rPr>
          <w:b/>
          <w:bCs/>
          <w:sz w:val="20"/>
          <w:szCs w:val="20"/>
        </w:rPr>
        <w:t>A jelentkezési lapok</w:t>
      </w:r>
      <w:r w:rsidR="00E36867" w:rsidRPr="00E863C8">
        <w:rPr>
          <w:b/>
          <w:bCs/>
          <w:sz w:val="20"/>
          <w:szCs w:val="20"/>
        </w:rPr>
        <w:t>at</w:t>
      </w:r>
      <w:r w:rsidRPr="00E863C8">
        <w:rPr>
          <w:b/>
          <w:bCs/>
          <w:sz w:val="20"/>
          <w:szCs w:val="20"/>
        </w:rPr>
        <w:t xml:space="preserve"> a </w:t>
      </w:r>
      <w:r w:rsidR="000577EE" w:rsidRPr="00E863C8">
        <w:rPr>
          <w:b/>
          <w:bCs/>
          <w:sz w:val="20"/>
          <w:szCs w:val="20"/>
        </w:rPr>
        <w:t xml:space="preserve">fejlécben megadott </w:t>
      </w:r>
      <w:r w:rsidRPr="00E863C8">
        <w:rPr>
          <w:b/>
          <w:bCs/>
          <w:sz w:val="20"/>
          <w:szCs w:val="20"/>
        </w:rPr>
        <w:t>címekre postai úton, vagy e-mail</w:t>
      </w:r>
      <w:r w:rsidR="00021E9D" w:rsidRPr="00E863C8">
        <w:rPr>
          <w:b/>
          <w:bCs/>
          <w:sz w:val="20"/>
          <w:szCs w:val="20"/>
        </w:rPr>
        <w:t>b</w:t>
      </w:r>
      <w:r w:rsidRPr="00E863C8">
        <w:rPr>
          <w:b/>
          <w:bCs/>
          <w:sz w:val="20"/>
          <w:szCs w:val="20"/>
        </w:rPr>
        <w:t xml:space="preserve">en </w:t>
      </w:r>
      <w:r w:rsidR="00E36867" w:rsidRPr="00E863C8">
        <w:rPr>
          <w:b/>
          <w:bCs/>
          <w:sz w:val="20"/>
          <w:szCs w:val="20"/>
        </w:rPr>
        <w:t>kell megküldeni</w:t>
      </w:r>
      <w:r w:rsidRPr="00E863C8">
        <w:rPr>
          <w:b/>
          <w:bCs/>
          <w:sz w:val="20"/>
          <w:szCs w:val="20"/>
        </w:rPr>
        <w:t xml:space="preserve">! </w:t>
      </w:r>
      <w:r w:rsidR="00515B65" w:rsidRPr="00E863C8">
        <w:rPr>
          <w:b/>
          <w:bCs/>
          <w:sz w:val="20"/>
          <w:szCs w:val="20"/>
        </w:rPr>
        <w:t xml:space="preserve">Minden jelentkezést egy héten belül visszaigazolunk! </w:t>
      </w:r>
      <w:r w:rsidR="006D4AB6" w:rsidRPr="00E863C8">
        <w:rPr>
          <w:b/>
          <w:bCs/>
          <w:sz w:val="20"/>
          <w:szCs w:val="20"/>
          <w:u w:val="single"/>
        </w:rPr>
        <w:t>A</w:t>
      </w:r>
      <w:r w:rsidRPr="00E863C8">
        <w:rPr>
          <w:b/>
          <w:bCs/>
          <w:sz w:val="20"/>
          <w:szCs w:val="20"/>
          <w:u w:val="single"/>
        </w:rPr>
        <w:t>mennyiben 1 héten be</w:t>
      </w:r>
      <w:r w:rsidR="00383AD8" w:rsidRPr="00E863C8">
        <w:rPr>
          <w:b/>
          <w:bCs/>
          <w:sz w:val="20"/>
          <w:szCs w:val="20"/>
          <w:u w:val="single"/>
        </w:rPr>
        <w:t>lül nem kap visszaigazo</w:t>
      </w:r>
      <w:r w:rsidR="0093554A" w:rsidRPr="00E863C8">
        <w:rPr>
          <w:b/>
          <w:bCs/>
          <w:sz w:val="20"/>
          <w:szCs w:val="20"/>
          <w:u w:val="single"/>
        </w:rPr>
        <w:t>lást,</w:t>
      </w:r>
      <w:r w:rsidR="00D66BB0" w:rsidRPr="00E863C8">
        <w:rPr>
          <w:b/>
          <w:bCs/>
          <w:sz w:val="20"/>
          <w:szCs w:val="20"/>
          <w:u w:val="single"/>
        </w:rPr>
        <w:t xml:space="preserve"> </w:t>
      </w:r>
      <w:r w:rsidRPr="00E863C8">
        <w:rPr>
          <w:b/>
          <w:bCs/>
          <w:sz w:val="20"/>
          <w:szCs w:val="20"/>
          <w:u w:val="single"/>
        </w:rPr>
        <w:t>kérjük, telefo</w:t>
      </w:r>
      <w:r w:rsidR="00383AD8" w:rsidRPr="00E863C8">
        <w:rPr>
          <w:b/>
          <w:bCs/>
          <w:sz w:val="20"/>
          <w:szCs w:val="20"/>
          <w:u w:val="single"/>
        </w:rPr>
        <w:t>non jelentkezze</w:t>
      </w:r>
      <w:r w:rsidR="003659B3" w:rsidRPr="00E863C8">
        <w:rPr>
          <w:b/>
          <w:bCs/>
          <w:sz w:val="20"/>
          <w:szCs w:val="20"/>
          <w:u w:val="single"/>
        </w:rPr>
        <w:t>n</w:t>
      </w:r>
      <w:r w:rsidRPr="00E863C8">
        <w:rPr>
          <w:b/>
          <w:bCs/>
          <w:sz w:val="20"/>
          <w:szCs w:val="20"/>
          <w:u w:val="single"/>
        </w:rPr>
        <w:t>, mert a</w:t>
      </w:r>
      <w:r w:rsidRPr="00E863C8">
        <w:rPr>
          <w:b/>
          <w:bCs/>
          <w:sz w:val="20"/>
          <w:szCs w:val="20"/>
          <w:u w:val="single"/>
        </w:rPr>
        <w:t>k</w:t>
      </w:r>
      <w:r w:rsidRPr="00E863C8">
        <w:rPr>
          <w:b/>
          <w:bCs/>
          <w:sz w:val="20"/>
          <w:szCs w:val="20"/>
          <w:u w:val="single"/>
        </w:rPr>
        <w:t>kor valószínűleg nem érkezett meg a</w:t>
      </w:r>
      <w:r w:rsidR="0093554A" w:rsidRPr="00E863C8">
        <w:rPr>
          <w:b/>
          <w:bCs/>
          <w:sz w:val="20"/>
          <w:szCs w:val="20"/>
          <w:u w:val="single"/>
        </w:rPr>
        <w:t xml:space="preserve"> jelentkezése!</w:t>
      </w:r>
    </w:p>
    <w:p w:rsidR="00CD094E" w:rsidRPr="0070597D" w:rsidRDefault="00CD094E" w:rsidP="006F57D5">
      <w:pPr>
        <w:spacing w:after="0"/>
        <w:outlineLvl w:val="0"/>
        <w:rPr>
          <w:sz w:val="20"/>
          <w:szCs w:val="20"/>
        </w:rPr>
      </w:pPr>
      <w:r w:rsidRPr="0070597D">
        <w:rPr>
          <w:sz w:val="20"/>
          <w:szCs w:val="20"/>
        </w:rPr>
        <w:t>Kelt</w:t>
      </w:r>
      <w:r w:rsidR="005B2EA7" w:rsidRPr="0070597D">
        <w:rPr>
          <w:sz w:val="20"/>
          <w:szCs w:val="20"/>
        </w:rPr>
        <w:t xml:space="preserve">: </w:t>
      </w:r>
      <w:r w:rsidR="00543589">
        <w:rPr>
          <w:sz w:val="20"/>
          <w:szCs w:val="20"/>
        </w:rPr>
        <w:t>……………………………</w:t>
      </w:r>
      <w:r w:rsidR="0001093A" w:rsidRPr="0070597D">
        <w:rPr>
          <w:sz w:val="20"/>
          <w:szCs w:val="20"/>
        </w:rPr>
        <w:t xml:space="preserve">., </w:t>
      </w:r>
      <w:r w:rsidR="005B2EA7" w:rsidRPr="0070597D">
        <w:rPr>
          <w:sz w:val="20"/>
          <w:szCs w:val="20"/>
        </w:rPr>
        <w:t>20</w:t>
      </w:r>
      <w:r w:rsidR="005A52CB">
        <w:rPr>
          <w:sz w:val="20"/>
          <w:szCs w:val="20"/>
        </w:rPr>
        <w:t>20</w:t>
      </w:r>
      <w:r w:rsidR="005B2EA7" w:rsidRPr="0070597D">
        <w:rPr>
          <w:sz w:val="20"/>
          <w:szCs w:val="20"/>
        </w:rPr>
        <w:t>.</w:t>
      </w:r>
      <w:r w:rsidR="0001093A" w:rsidRPr="0070597D">
        <w:rPr>
          <w:sz w:val="20"/>
          <w:szCs w:val="20"/>
        </w:rPr>
        <w:t xml:space="preserve"> ……………………..</w:t>
      </w:r>
    </w:p>
    <w:p w:rsidR="00577525" w:rsidRPr="0070597D" w:rsidRDefault="009C3A57" w:rsidP="006F57D5">
      <w:pPr>
        <w:spacing w:after="0"/>
        <w:ind w:left="5472"/>
        <w:jc w:val="center"/>
        <w:rPr>
          <w:sz w:val="20"/>
          <w:szCs w:val="20"/>
        </w:rPr>
      </w:pPr>
      <w:r w:rsidRPr="0070597D">
        <w:rPr>
          <w:sz w:val="20"/>
          <w:szCs w:val="20"/>
        </w:rPr>
        <w:t>…………….…………………..</w:t>
      </w:r>
      <w:r w:rsidR="00577525">
        <w:rPr>
          <w:sz w:val="20"/>
          <w:szCs w:val="20"/>
        </w:rPr>
        <w:br/>
      </w:r>
      <w:r w:rsidR="0056467E" w:rsidRPr="0070597D">
        <w:rPr>
          <w:sz w:val="20"/>
          <w:szCs w:val="20"/>
        </w:rPr>
        <w:t>Cégszerű aláírás</w:t>
      </w:r>
    </w:p>
    <w:sectPr w:rsidR="00577525" w:rsidRPr="0070597D" w:rsidSect="00543589">
      <w:headerReference w:type="default" r:id="rId10"/>
      <w:footerReference w:type="default" r:id="rId11"/>
      <w:pgSz w:w="11906" w:h="16838" w:code="9"/>
      <w:pgMar w:top="454" w:right="709" w:bottom="737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FA" w:rsidRDefault="00CF35FA">
      <w:r>
        <w:separator/>
      </w:r>
    </w:p>
  </w:endnote>
  <w:endnote w:type="continuationSeparator" w:id="0">
    <w:p w:rsidR="00CF35FA" w:rsidRDefault="00CF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5D" w:rsidRPr="004E79D9" w:rsidRDefault="006F57D5" w:rsidP="006F57D5">
    <w:pPr>
      <w:pStyle w:val="llb"/>
      <w:spacing w:before="40" w:after="0"/>
      <w:ind w:left="284" w:hanging="284"/>
      <w:rPr>
        <w:sz w:val="20"/>
        <w:szCs w:val="20"/>
      </w:rPr>
    </w:pPr>
    <w:r w:rsidRPr="00BF5878">
      <w:rPr>
        <w:b/>
        <w:vertAlign w:val="superscript"/>
      </w:rPr>
      <w:t>*</w:t>
    </w:r>
    <w:r w:rsidR="00CE015D" w:rsidRPr="004E79D9">
      <w:rPr>
        <w:b/>
        <w:sz w:val="20"/>
        <w:szCs w:val="20"/>
      </w:rPr>
      <w:t>Kedvezmény</w:t>
    </w:r>
    <w:r w:rsidR="00CE015D" w:rsidRPr="004E79D9">
      <w:rPr>
        <w:sz w:val="20"/>
        <w:szCs w:val="20"/>
      </w:rPr>
      <w:t xml:space="preserve">: </w:t>
    </w:r>
    <w:r w:rsidR="00CE015D" w:rsidRPr="004E79D9">
      <w:rPr>
        <w:b/>
        <w:sz w:val="20"/>
        <w:szCs w:val="20"/>
      </w:rPr>
      <w:t>Az OEME tagjai 10% kedvezményt kapnak</w:t>
    </w:r>
    <w:r w:rsidR="00CE015D" w:rsidRPr="004E79D9">
      <w:rPr>
        <w:sz w:val="20"/>
        <w:szCs w:val="20"/>
      </w:rPr>
      <w:t xml:space="preserve"> </w:t>
    </w:r>
    <w:r w:rsidR="00CE015D" w:rsidRPr="004E79D9">
      <w:rPr>
        <w:b/>
        <w:sz w:val="20"/>
        <w:szCs w:val="20"/>
      </w:rPr>
      <w:t>a részvételi díjból</w:t>
    </w:r>
    <w:r w:rsidR="00CE015D" w:rsidRPr="004E79D9">
      <w:rPr>
        <w:sz w:val="20"/>
        <w:szCs w:val="20"/>
      </w:rPr>
      <w:t xml:space="preserve"> (a szállásból nem!), </w:t>
    </w:r>
    <w:r w:rsidR="00CE015D" w:rsidRPr="004E79D9">
      <w:rPr>
        <w:sz w:val="20"/>
        <w:szCs w:val="20"/>
        <w:u w:val="single"/>
      </w:rPr>
      <w:t>amennyiben tagdíjukat 20</w:t>
    </w:r>
    <w:r w:rsidR="005A52CB">
      <w:rPr>
        <w:sz w:val="20"/>
        <w:szCs w:val="20"/>
        <w:u w:val="single"/>
      </w:rPr>
      <w:t>20</w:t>
    </w:r>
    <w:r w:rsidR="00CE015D" w:rsidRPr="004E79D9">
      <w:rPr>
        <w:sz w:val="20"/>
        <w:szCs w:val="20"/>
        <w:u w:val="single"/>
      </w:rPr>
      <w:t xml:space="preserve">-ban már </w:t>
    </w:r>
    <w:r w:rsidR="004E79D9">
      <w:rPr>
        <w:sz w:val="20"/>
        <w:szCs w:val="20"/>
        <w:u w:val="single"/>
      </w:rPr>
      <w:t>befizették</w:t>
    </w:r>
    <w:r w:rsidR="00CE015D" w:rsidRPr="004E79D9">
      <w:rPr>
        <w:sz w:val="20"/>
        <w:szCs w:val="20"/>
      </w:rPr>
      <w:t xml:space="preserve">. </w:t>
    </w:r>
    <w:r w:rsidR="007140EE" w:rsidRPr="004E79D9">
      <w:rPr>
        <w:sz w:val="20"/>
        <w:szCs w:val="20"/>
      </w:rPr>
      <w:t xml:space="preserve">A </w:t>
    </w:r>
    <w:r>
      <w:rPr>
        <w:sz w:val="20"/>
        <w:szCs w:val="20"/>
      </w:rPr>
      <w:t>C</w:t>
    </w:r>
    <w:r w:rsidR="00CE015D" w:rsidRPr="004E79D9">
      <w:rPr>
        <w:sz w:val="20"/>
        <w:szCs w:val="20"/>
      </w:rPr>
      <w:t>éges tagok max. 3 főig jogosultak kedvezményre.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FA" w:rsidRDefault="00CF35FA">
      <w:r>
        <w:separator/>
      </w:r>
    </w:p>
  </w:footnote>
  <w:footnote w:type="continuationSeparator" w:id="0">
    <w:p w:rsidR="00CF35FA" w:rsidRDefault="00CF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63" w:rsidRPr="00614339" w:rsidRDefault="008A3063" w:rsidP="00ED1595">
    <w:pPr>
      <w:pStyle w:val="lfej"/>
      <w:spacing w:before="0" w:after="0"/>
      <w:jc w:val="center"/>
      <w:rPr>
        <w:sz w:val="20"/>
        <w:szCs w:val="20"/>
      </w:rPr>
    </w:pPr>
    <w:r w:rsidRPr="00614339">
      <w:rPr>
        <w:b/>
        <w:sz w:val="20"/>
        <w:szCs w:val="20"/>
      </w:rPr>
      <w:t xml:space="preserve">Országos Emelőgépes Egyesület </w:t>
    </w:r>
    <w:r w:rsidR="0093554A" w:rsidRPr="00614339">
      <w:rPr>
        <w:b/>
        <w:sz w:val="20"/>
        <w:szCs w:val="20"/>
      </w:rPr>
      <w:t xml:space="preserve"> - </w:t>
    </w:r>
    <w:hyperlink r:id="rId1" w:history="1">
      <w:r w:rsidR="001622F1" w:rsidRPr="00614339">
        <w:rPr>
          <w:rStyle w:val="Hiperhivatkozs"/>
          <w:sz w:val="20"/>
          <w:szCs w:val="20"/>
        </w:rPr>
        <w:t>www.oeme.hu</w:t>
      </w:r>
    </w:hyperlink>
    <w:r w:rsidR="001622F1" w:rsidRPr="00614339">
      <w:rPr>
        <w:sz w:val="20"/>
        <w:szCs w:val="20"/>
      </w:rPr>
      <w:t xml:space="preserve"> </w:t>
    </w:r>
  </w:p>
  <w:p w:rsidR="008A3063" w:rsidRPr="00614339" w:rsidRDefault="008A3063" w:rsidP="00C04526">
    <w:pPr>
      <w:pStyle w:val="lfej"/>
      <w:pBdr>
        <w:bottom w:val="dotted" w:sz="4" w:space="1" w:color="auto"/>
      </w:pBdr>
      <w:spacing w:after="0"/>
      <w:jc w:val="center"/>
      <w:rPr>
        <w:sz w:val="20"/>
        <w:szCs w:val="20"/>
      </w:rPr>
    </w:pPr>
    <w:r w:rsidRPr="00614339">
      <w:rPr>
        <w:b/>
        <w:sz w:val="20"/>
        <w:szCs w:val="20"/>
      </w:rPr>
      <w:t>Szervező:</w:t>
    </w:r>
    <w:r w:rsidRPr="00614339">
      <w:rPr>
        <w:sz w:val="20"/>
        <w:szCs w:val="20"/>
      </w:rPr>
      <w:t xml:space="preserve"> </w:t>
    </w:r>
    <w:r w:rsidRPr="00614339">
      <w:rPr>
        <w:b/>
        <w:sz w:val="20"/>
        <w:szCs w:val="20"/>
      </w:rPr>
      <w:t>MULTIKRAN Kft.</w:t>
    </w:r>
    <w:r w:rsidRPr="00614339">
      <w:rPr>
        <w:sz w:val="20"/>
        <w:szCs w:val="20"/>
      </w:rPr>
      <w:t xml:space="preserve"> 1114. Budapest, Bocskai út 9. </w:t>
    </w:r>
    <w:r w:rsidRPr="002B5F24">
      <w:rPr>
        <w:b/>
        <w:sz w:val="20"/>
        <w:szCs w:val="20"/>
      </w:rPr>
      <w:t>Tel</w:t>
    </w:r>
    <w:r w:rsidR="002C15AC" w:rsidRPr="002B5F24">
      <w:rPr>
        <w:sz w:val="20"/>
        <w:szCs w:val="20"/>
      </w:rPr>
      <w:t>: (</w:t>
    </w:r>
    <w:r w:rsidR="00BF5878" w:rsidRPr="002B5F24">
      <w:rPr>
        <w:sz w:val="20"/>
        <w:szCs w:val="20"/>
      </w:rPr>
      <w:t>+3</w:t>
    </w:r>
    <w:r w:rsidR="002C15AC" w:rsidRPr="002B5F24">
      <w:rPr>
        <w:sz w:val="20"/>
        <w:szCs w:val="20"/>
      </w:rPr>
      <w:t>6</w:t>
    </w:r>
    <w:r w:rsidR="00BF5878" w:rsidRPr="002B5F24">
      <w:rPr>
        <w:sz w:val="20"/>
        <w:szCs w:val="20"/>
      </w:rPr>
      <w:t>)</w:t>
    </w:r>
    <w:r w:rsidR="002C15AC" w:rsidRPr="002B5F24">
      <w:rPr>
        <w:sz w:val="20"/>
        <w:szCs w:val="20"/>
      </w:rPr>
      <w:t>-</w:t>
    </w:r>
    <w:r w:rsidR="002B5F24" w:rsidRPr="002B5F24">
      <w:rPr>
        <w:b/>
        <w:sz w:val="20"/>
        <w:szCs w:val="20"/>
      </w:rPr>
      <w:t>1</w:t>
    </w:r>
    <w:r w:rsidR="002C15AC" w:rsidRPr="002B5F24">
      <w:rPr>
        <w:sz w:val="20"/>
        <w:szCs w:val="20"/>
      </w:rPr>
      <w:t>-</w:t>
    </w:r>
    <w:r w:rsidR="00BF5878" w:rsidRPr="002B5F24">
      <w:rPr>
        <w:b/>
        <w:sz w:val="20"/>
        <w:szCs w:val="20"/>
      </w:rPr>
      <w:t>46</w:t>
    </w:r>
    <w:r w:rsidR="002B5F24" w:rsidRPr="002B5F24">
      <w:rPr>
        <w:b/>
        <w:sz w:val="20"/>
        <w:szCs w:val="20"/>
      </w:rPr>
      <w:t>6</w:t>
    </w:r>
    <w:r w:rsidR="002C15AC" w:rsidRPr="002B5F24">
      <w:rPr>
        <w:b/>
        <w:sz w:val="20"/>
        <w:szCs w:val="20"/>
      </w:rPr>
      <w:t>-</w:t>
    </w:r>
    <w:r w:rsidR="00BF5878" w:rsidRPr="002B5F24">
      <w:rPr>
        <w:b/>
        <w:sz w:val="20"/>
        <w:szCs w:val="20"/>
      </w:rPr>
      <w:t>4</w:t>
    </w:r>
    <w:r w:rsidR="002B5F24" w:rsidRPr="002B5F24">
      <w:rPr>
        <w:b/>
        <w:sz w:val="20"/>
        <w:szCs w:val="20"/>
      </w:rPr>
      <w:t>457</w:t>
    </w:r>
    <w:r w:rsidR="00C04526" w:rsidRPr="00614339">
      <w:rPr>
        <w:sz w:val="20"/>
        <w:szCs w:val="20"/>
      </w:rPr>
      <w:br/>
    </w:r>
    <w:r w:rsidRPr="00614339">
      <w:rPr>
        <w:sz w:val="20"/>
        <w:szCs w:val="20"/>
      </w:rPr>
      <w:t xml:space="preserve">e-mail: </w:t>
    </w:r>
    <w:hyperlink r:id="rId2" w:history="1">
      <w:r w:rsidR="00C37A9E" w:rsidRPr="00614339">
        <w:rPr>
          <w:rStyle w:val="Hiperhivatkozs"/>
          <w:sz w:val="20"/>
          <w:szCs w:val="20"/>
        </w:rPr>
        <w:t>multikran</w:t>
      </w:r>
      <w:r w:rsidR="00C37A9E" w:rsidRPr="00614339">
        <w:rPr>
          <w:rStyle w:val="Hiperhivatkozs"/>
          <w:rFonts w:ascii="Arial" w:hAnsi="Arial" w:cs="Arial"/>
          <w:sz w:val="20"/>
          <w:szCs w:val="20"/>
        </w:rPr>
        <w:t>@</w:t>
      </w:r>
      <w:r w:rsidR="00C37A9E" w:rsidRPr="00614339">
        <w:rPr>
          <w:rStyle w:val="Hiperhivatkozs"/>
          <w:sz w:val="20"/>
          <w:szCs w:val="20"/>
        </w:rPr>
        <w:t>multikran.hu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C8A54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357CA"/>
    <w:multiLevelType w:val="hybridMultilevel"/>
    <w:tmpl w:val="9B44F8B4"/>
    <w:lvl w:ilvl="0" w:tplc="3EF0EA56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50A7"/>
    <w:multiLevelType w:val="multilevel"/>
    <w:tmpl w:val="F9BA21DA"/>
    <w:lvl w:ilvl="0">
      <w:start w:val="3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C20735C"/>
    <w:multiLevelType w:val="multilevel"/>
    <w:tmpl w:val="3F6C625A"/>
    <w:lvl w:ilvl="0">
      <w:start w:val="3"/>
      <w:numFmt w:val="decimal"/>
      <w:lvlText w:val="%1."/>
      <w:lvlJc w:val="left"/>
      <w:pPr>
        <w:tabs>
          <w:tab w:val="num" w:pos="207"/>
        </w:tabs>
        <w:ind w:left="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4">
    <w:nsid w:val="32134B47"/>
    <w:multiLevelType w:val="multilevel"/>
    <w:tmpl w:val="87F413EA"/>
    <w:lvl w:ilvl="0">
      <w:start w:val="3"/>
      <w:numFmt w:val="decimal"/>
      <w:pStyle w:val="Cmsor1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24A7C5C"/>
    <w:multiLevelType w:val="hybridMultilevel"/>
    <w:tmpl w:val="A52287D0"/>
    <w:lvl w:ilvl="0" w:tplc="2CE01A42">
      <w:start w:val="5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D3122C"/>
    <w:multiLevelType w:val="hybridMultilevel"/>
    <w:tmpl w:val="587AA110"/>
    <w:lvl w:ilvl="0" w:tplc="7620256E">
      <w:numFmt w:val="bullet"/>
      <w:pStyle w:val="fr1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1E84A2">
      <w:start w:val="2"/>
      <w:numFmt w:val="lowerLetter"/>
      <w:lvlText w:val="%3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0A876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00536"/>
    <w:multiLevelType w:val="hybridMultilevel"/>
    <w:tmpl w:val="0A281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377A4"/>
    <w:multiLevelType w:val="multilevel"/>
    <w:tmpl w:val="465804E2"/>
    <w:lvl w:ilvl="0">
      <w:start w:val="3"/>
      <w:numFmt w:val="none"/>
      <w:lvlText w:val="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4"/>
        </w:tabs>
        <w:ind w:left="21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4"/>
        </w:tabs>
        <w:ind w:left="26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4"/>
        </w:tabs>
        <w:ind w:left="31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3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4"/>
        </w:tabs>
        <w:ind w:left="41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4"/>
        </w:tabs>
        <w:ind w:left="4734" w:hanging="1440"/>
      </w:pPr>
      <w:rPr>
        <w:rFonts w:hint="default"/>
      </w:rPr>
    </w:lvl>
  </w:abstractNum>
  <w:abstractNum w:abstractNumId="9">
    <w:nsid w:val="71692951"/>
    <w:multiLevelType w:val="hybridMultilevel"/>
    <w:tmpl w:val="2E223146"/>
    <w:lvl w:ilvl="0" w:tplc="C882AC72">
      <w:start w:val="3"/>
      <w:numFmt w:val="bullet"/>
      <w:pStyle w:val="felsorols0"/>
      <w:lvlText w:val=""/>
      <w:lvlJc w:val="left"/>
      <w:pPr>
        <w:tabs>
          <w:tab w:val="num" w:pos="1419"/>
        </w:tabs>
        <w:ind w:left="1419" w:hanging="960"/>
      </w:pPr>
      <w:rPr>
        <w:rFonts w:ascii="Symbol" w:eastAsia="Times New Roman" w:hAnsi="Symbol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7"/>
  </w:num>
  <w:num w:numId="15">
    <w:abstractNumId w:val="1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86"/>
    <w:rsid w:val="00001899"/>
    <w:rsid w:val="000019A1"/>
    <w:rsid w:val="00001E5E"/>
    <w:rsid w:val="00004714"/>
    <w:rsid w:val="0001093A"/>
    <w:rsid w:val="0001458D"/>
    <w:rsid w:val="000145B4"/>
    <w:rsid w:val="00021E9D"/>
    <w:rsid w:val="00022386"/>
    <w:rsid w:val="000230AA"/>
    <w:rsid w:val="00030AF7"/>
    <w:rsid w:val="00031775"/>
    <w:rsid w:val="0003326A"/>
    <w:rsid w:val="00034303"/>
    <w:rsid w:val="00036B39"/>
    <w:rsid w:val="0003741D"/>
    <w:rsid w:val="00041EC6"/>
    <w:rsid w:val="000441A2"/>
    <w:rsid w:val="00044AB1"/>
    <w:rsid w:val="00051D64"/>
    <w:rsid w:val="00052535"/>
    <w:rsid w:val="00052646"/>
    <w:rsid w:val="00052B18"/>
    <w:rsid w:val="00056D1E"/>
    <w:rsid w:val="000577EE"/>
    <w:rsid w:val="00057DB5"/>
    <w:rsid w:val="00060BA3"/>
    <w:rsid w:val="0006412F"/>
    <w:rsid w:val="00064698"/>
    <w:rsid w:val="00066791"/>
    <w:rsid w:val="00070216"/>
    <w:rsid w:val="00072763"/>
    <w:rsid w:val="00072BBC"/>
    <w:rsid w:val="000760CF"/>
    <w:rsid w:val="000767E6"/>
    <w:rsid w:val="00077131"/>
    <w:rsid w:val="0007780E"/>
    <w:rsid w:val="000812D9"/>
    <w:rsid w:val="0008165F"/>
    <w:rsid w:val="00081A54"/>
    <w:rsid w:val="00082544"/>
    <w:rsid w:val="00082BAD"/>
    <w:rsid w:val="00083966"/>
    <w:rsid w:val="00083DC4"/>
    <w:rsid w:val="0008673E"/>
    <w:rsid w:val="00091A3F"/>
    <w:rsid w:val="00093C3A"/>
    <w:rsid w:val="00096F00"/>
    <w:rsid w:val="000A0158"/>
    <w:rsid w:val="000A110B"/>
    <w:rsid w:val="000A45F6"/>
    <w:rsid w:val="000A4992"/>
    <w:rsid w:val="000A4D08"/>
    <w:rsid w:val="000A7241"/>
    <w:rsid w:val="000A7F46"/>
    <w:rsid w:val="000B0855"/>
    <w:rsid w:val="000B285E"/>
    <w:rsid w:val="000B2EFC"/>
    <w:rsid w:val="000B3A1A"/>
    <w:rsid w:val="000B408D"/>
    <w:rsid w:val="000B4D74"/>
    <w:rsid w:val="000B7D3C"/>
    <w:rsid w:val="000C0825"/>
    <w:rsid w:val="000C4B74"/>
    <w:rsid w:val="000C546F"/>
    <w:rsid w:val="000C5D26"/>
    <w:rsid w:val="000C69D0"/>
    <w:rsid w:val="000D0F91"/>
    <w:rsid w:val="000D1D2F"/>
    <w:rsid w:val="000D4A15"/>
    <w:rsid w:val="000D5086"/>
    <w:rsid w:val="000D5B37"/>
    <w:rsid w:val="000D7D47"/>
    <w:rsid w:val="000E083B"/>
    <w:rsid w:val="000E2488"/>
    <w:rsid w:val="000E32F4"/>
    <w:rsid w:val="000E434C"/>
    <w:rsid w:val="000E4E55"/>
    <w:rsid w:val="000E6351"/>
    <w:rsid w:val="000F07CE"/>
    <w:rsid w:val="000F285B"/>
    <w:rsid w:val="000F4953"/>
    <w:rsid w:val="000F62F4"/>
    <w:rsid w:val="000F6ADF"/>
    <w:rsid w:val="00101E3F"/>
    <w:rsid w:val="00105088"/>
    <w:rsid w:val="00106F4C"/>
    <w:rsid w:val="001078F1"/>
    <w:rsid w:val="0011237C"/>
    <w:rsid w:val="00112F15"/>
    <w:rsid w:val="00114C62"/>
    <w:rsid w:val="00115B07"/>
    <w:rsid w:val="001162D8"/>
    <w:rsid w:val="00116F7E"/>
    <w:rsid w:val="00117DE4"/>
    <w:rsid w:val="001203BD"/>
    <w:rsid w:val="00121657"/>
    <w:rsid w:val="001232AA"/>
    <w:rsid w:val="001248AC"/>
    <w:rsid w:val="00134B6C"/>
    <w:rsid w:val="001356F9"/>
    <w:rsid w:val="00137E6B"/>
    <w:rsid w:val="001402E3"/>
    <w:rsid w:val="00140825"/>
    <w:rsid w:val="00144AE8"/>
    <w:rsid w:val="00146F3A"/>
    <w:rsid w:val="001505DD"/>
    <w:rsid w:val="00150DB2"/>
    <w:rsid w:val="00151ED2"/>
    <w:rsid w:val="0015399D"/>
    <w:rsid w:val="00154110"/>
    <w:rsid w:val="00156513"/>
    <w:rsid w:val="0015786C"/>
    <w:rsid w:val="001622F1"/>
    <w:rsid w:val="00162FA1"/>
    <w:rsid w:val="00163020"/>
    <w:rsid w:val="001640A6"/>
    <w:rsid w:val="00170918"/>
    <w:rsid w:val="001733D1"/>
    <w:rsid w:val="00180961"/>
    <w:rsid w:val="00182A93"/>
    <w:rsid w:val="00184A29"/>
    <w:rsid w:val="00186AB5"/>
    <w:rsid w:val="00190B7A"/>
    <w:rsid w:val="00191440"/>
    <w:rsid w:val="00196EE8"/>
    <w:rsid w:val="00196FA5"/>
    <w:rsid w:val="00197550"/>
    <w:rsid w:val="00197853"/>
    <w:rsid w:val="0019796B"/>
    <w:rsid w:val="001A1B76"/>
    <w:rsid w:val="001A2528"/>
    <w:rsid w:val="001A3156"/>
    <w:rsid w:val="001A399C"/>
    <w:rsid w:val="001A4147"/>
    <w:rsid w:val="001A6972"/>
    <w:rsid w:val="001B016C"/>
    <w:rsid w:val="001B471A"/>
    <w:rsid w:val="001B4919"/>
    <w:rsid w:val="001B4E1F"/>
    <w:rsid w:val="001C1896"/>
    <w:rsid w:val="001C59C9"/>
    <w:rsid w:val="001C5A51"/>
    <w:rsid w:val="001C6A38"/>
    <w:rsid w:val="001D101C"/>
    <w:rsid w:val="001D6E14"/>
    <w:rsid w:val="001D6F99"/>
    <w:rsid w:val="001D70FA"/>
    <w:rsid w:val="001E2066"/>
    <w:rsid w:val="001E27C4"/>
    <w:rsid w:val="001E343F"/>
    <w:rsid w:val="001E511B"/>
    <w:rsid w:val="001E7227"/>
    <w:rsid w:val="001F09DA"/>
    <w:rsid w:val="001F7F16"/>
    <w:rsid w:val="00200734"/>
    <w:rsid w:val="00210F86"/>
    <w:rsid w:val="00212B86"/>
    <w:rsid w:val="002133BE"/>
    <w:rsid w:val="00215006"/>
    <w:rsid w:val="00222621"/>
    <w:rsid w:val="0022280D"/>
    <w:rsid w:val="00222814"/>
    <w:rsid w:val="00222A0E"/>
    <w:rsid w:val="00224BCE"/>
    <w:rsid w:val="00227199"/>
    <w:rsid w:val="00227F24"/>
    <w:rsid w:val="00231D2D"/>
    <w:rsid w:val="00232E50"/>
    <w:rsid w:val="002334E7"/>
    <w:rsid w:val="00234D46"/>
    <w:rsid w:val="00237283"/>
    <w:rsid w:val="002466E7"/>
    <w:rsid w:val="00253A0B"/>
    <w:rsid w:val="002546C7"/>
    <w:rsid w:val="002557E0"/>
    <w:rsid w:val="002577AD"/>
    <w:rsid w:val="00261E53"/>
    <w:rsid w:val="002654BF"/>
    <w:rsid w:val="00272655"/>
    <w:rsid w:val="00273CAB"/>
    <w:rsid w:val="00274CF2"/>
    <w:rsid w:val="002778E9"/>
    <w:rsid w:val="00277CBD"/>
    <w:rsid w:val="00281EBA"/>
    <w:rsid w:val="00282B59"/>
    <w:rsid w:val="00283CEA"/>
    <w:rsid w:val="002840FF"/>
    <w:rsid w:val="002855F9"/>
    <w:rsid w:val="00286624"/>
    <w:rsid w:val="00287264"/>
    <w:rsid w:val="00287710"/>
    <w:rsid w:val="00290286"/>
    <w:rsid w:val="002922C2"/>
    <w:rsid w:val="00292398"/>
    <w:rsid w:val="00293D1A"/>
    <w:rsid w:val="00296A41"/>
    <w:rsid w:val="002A00F5"/>
    <w:rsid w:val="002A16C9"/>
    <w:rsid w:val="002A34E7"/>
    <w:rsid w:val="002A3C58"/>
    <w:rsid w:val="002A460B"/>
    <w:rsid w:val="002A4967"/>
    <w:rsid w:val="002A4C39"/>
    <w:rsid w:val="002B5D49"/>
    <w:rsid w:val="002B5F24"/>
    <w:rsid w:val="002C1195"/>
    <w:rsid w:val="002C15AC"/>
    <w:rsid w:val="002C36A5"/>
    <w:rsid w:val="002C3AFF"/>
    <w:rsid w:val="002C48B1"/>
    <w:rsid w:val="002C54C0"/>
    <w:rsid w:val="002D3489"/>
    <w:rsid w:val="002D4770"/>
    <w:rsid w:val="002D5980"/>
    <w:rsid w:val="002D6518"/>
    <w:rsid w:val="002E098C"/>
    <w:rsid w:val="002E2204"/>
    <w:rsid w:val="002E42A7"/>
    <w:rsid w:val="002E4586"/>
    <w:rsid w:val="002E6570"/>
    <w:rsid w:val="002E6821"/>
    <w:rsid w:val="002F15E3"/>
    <w:rsid w:val="002F3469"/>
    <w:rsid w:val="00300012"/>
    <w:rsid w:val="003020DA"/>
    <w:rsid w:val="00303293"/>
    <w:rsid w:val="0030330E"/>
    <w:rsid w:val="00303A8C"/>
    <w:rsid w:val="00305A86"/>
    <w:rsid w:val="00305C41"/>
    <w:rsid w:val="00305EA3"/>
    <w:rsid w:val="00310057"/>
    <w:rsid w:val="003144DB"/>
    <w:rsid w:val="00316AEA"/>
    <w:rsid w:val="00317F96"/>
    <w:rsid w:val="0032024A"/>
    <w:rsid w:val="00321E90"/>
    <w:rsid w:val="00322E8C"/>
    <w:rsid w:val="003236B8"/>
    <w:rsid w:val="00323ECD"/>
    <w:rsid w:val="00326891"/>
    <w:rsid w:val="003305F2"/>
    <w:rsid w:val="003316F9"/>
    <w:rsid w:val="0033199B"/>
    <w:rsid w:val="003345A0"/>
    <w:rsid w:val="00334AD7"/>
    <w:rsid w:val="00334EC2"/>
    <w:rsid w:val="00337969"/>
    <w:rsid w:val="0034031C"/>
    <w:rsid w:val="00340CB0"/>
    <w:rsid w:val="00342818"/>
    <w:rsid w:val="003469A3"/>
    <w:rsid w:val="00351FB2"/>
    <w:rsid w:val="003525F9"/>
    <w:rsid w:val="003539E0"/>
    <w:rsid w:val="00355B88"/>
    <w:rsid w:val="00361830"/>
    <w:rsid w:val="003659B3"/>
    <w:rsid w:val="00366BC1"/>
    <w:rsid w:val="003718D2"/>
    <w:rsid w:val="00372FEA"/>
    <w:rsid w:val="0037420B"/>
    <w:rsid w:val="0037520C"/>
    <w:rsid w:val="00375DDA"/>
    <w:rsid w:val="00381740"/>
    <w:rsid w:val="00382BFA"/>
    <w:rsid w:val="00383AD8"/>
    <w:rsid w:val="003840DF"/>
    <w:rsid w:val="003846FF"/>
    <w:rsid w:val="00384AC8"/>
    <w:rsid w:val="00384F33"/>
    <w:rsid w:val="003851AF"/>
    <w:rsid w:val="00391D48"/>
    <w:rsid w:val="00393195"/>
    <w:rsid w:val="00393692"/>
    <w:rsid w:val="0039378C"/>
    <w:rsid w:val="00395424"/>
    <w:rsid w:val="00397F73"/>
    <w:rsid w:val="003A42D5"/>
    <w:rsid w:val="003A4734"/>
    <w:rsid w:val="003A6F59"/>
    <w:rsid w:val="003B0D84"/>
    <w:rsid w:val="003B0F20"/>
    <w:rsid w:val="003B199F"/>
    <w:rsid w:val="003B245E"/>
    <w:rsid w:val="003B2804"/>
    <w:rsid w:val="003B56C6"/>
    <w:rsid w:val="003B6845"/>
    <w:rsid w:val="003C17A6"/>
    <w:rsid w:val="003C2D2A"/>
    <w:rsid w:val="003C567E"/>
    <w:rsid w:val="003C7A7A"/>
    <w:rsid w:val="003C7CED"/>
    <w:rsid w:val="003C7D27"/>
    <w:rsid w:val="003D05AD"/>
    <w:rsid w:val="003D08A8"/>
    <w:rsid w:val="003D0B83"/>
    <w:rsid w:val="003D2C94"/>
    <w:rsid w:val="003D6427"/>
    <w:rsid w:val="003D6454"/>
    <w:rsid w:val="003D6802"/>
    <w:rsid w:val="003E38C4"/>
    <w:rsid w:val="003E71E5"/>
    <w:rsid w:val="003F1884"/>
    <w:rsid w:val="003F2491"/>
    <w:rsid w:val="003F30B9"/>
    <w:rsid w:val="003F7CE3"/>
    <w:rsid w:val="00400C24"/>
    <w:rsid w:val="00403CF0"/>
    <w:rsid w:val="004041DF"/>
    <w:rsid w:val="00405298"/>
    <w:rsid w:val="00406CC1"/>
    <w:rsid w:val="0041179D"/>
    <w:rsid w:val="004135CC"/>
    <w:rsid w:val="00413D43"/>
    <w:rsid w:val="00415950"/>
    <w:rsid w:val="00417100"/>
    <w:rsid w:val="00417146"/>
    <w:rsid w:val="0042291E"/>
    <w:rsid w:val="00423F0B"/>
    <w:rsid w:val="00424362"/>
    <w:rsid w:val="00424E7A"/>
    <w:rsid w:val="00425BF4"/>
    <w:rsid w:val="004271AD"/>
    <w:rsid w:val="00427245"/>
    <w:rsid w:val="004314C8"/>
    <w:rsid w:val="00431E09"/>
    <w:rsid w:val="00433B96"/>
    <w:rsid w:val="00436644"/>
    <w:rsid w:val="00440F7A"/>
    <w:rsid w:val="00441087"/>
    <w:rsid w:val="00441CEA"/>
    <w:rsid w:val="00442AE1"/>
    <w:rsid w:val="004438B8"/>
    <w:rsid w:val="004440B0"/>
    <w:rsid w:val="004510DF"/>
    <w:rsid w:val="004537A1"/>
    <w:rsid w:val="00453E4A"/>
    <w:rsid w:val="00454F1F"/>
    <w:rsid w:val="00455A9A"/>
    <w:rsid w:val="0046581F"/>
    <w:rsid w:val="00466F5A"/>
    <w:rsid w:val="00470F89"/>
    <w:rsid w:val="00473AEF"/>
    <w:rsid w:val="00475C20"/>
    <w:rsid w:val="0047743A"/>
    <w:rsid w:val="0047781E"/>
    <w:rsid w:val="0048295F"/>
    <w:rsid w:val="0048306D"/>
    <w:rsid w:val="00484221"/>
    <w:rsid w:val="00485C32"/>
    <w:rsid w:val="0048742E"/>
    <w:rsid w:val="00487958"/>
    <w:rsid w:val="0049070C"/>
    <w:rsid w:val="00491F59"/>
    <w:rsid w:val="0049402E"/>
    <w:rsid w:val="004948A8"/>
    <w:rsid w:val="004951E5"/>
    <w:rsid w:val="00496859"/>
    <w:rsid w:val="00497364"/>
    <w:rsid w:val="00497B64"/>
    <w:rsid w:val="004A19B6"/>
    <w:rsid w:val="004A210B"/>
    <w:rsid w:val="004A4B82"/>
    <w:rsid w:val="004B0B78"/>
    <w:rsid w:val="004B1BB1"/>
    <w:rsid w:val="004B68D1"/>
    <w:rsid w:val="004C422D"/>
    <w:rsid w:val="004C6C50"/>
    <w:rsid w:val="004C7545"/>
    <w:rsid w:val="004C78C1"/>
    <w:rsid w:val="004D3D81"/>
    <w:rsid w:val="004D45AE"/>
    <w:rsid w:val="004D5FB8"/>
    <w:rsid w:val="004E091D"/>
    <w:rsid w:val="004E11FE"/>
    <w:rsid w:val="004E213F"/>
    <w:rsid w:val="004E2BF4"/>
    <w:rsid w:val="004E614F"/>
    <w:rsid w:val="004E63FE"/>
    <w:rsid w:val="004E79D9"/>
    <w:rsid w:val="004E7A01"/>
    <w:rsid w:val="005010D1"/>
    <w:rsid w:val="00501426"/>
    <w:rsid w:val="00501D31"/>
    <w:rsid w:val="00503E0F"/>
    <w:rsid w:val="0050424F"/>
    <w:rsid w:val="00511247"/>
    <w:rsid w:val="00511B4D"/>
    <w:rsid w:val="005131D6"/>
    <w:rsid w:val="00514597"/>
    <w:rsid w:val="00515996"/>
    <w:rsid w:val="00515B65"/>
    <w:rsid w:val="005165B6"/>
    <w:rsid w:val="00516777"/>
    <w:rsid w:val="00520AD2"/>
    <w:rsid w:val="00526450"/>
    <w:rsid w:val="005272A6"/>
    <w:rsid w:val="0053189D"/>
    <w:rsid w:val="00531B8A"/>
    <w:rsid w:val="0053288A"/>
    <w:rsid w:val="00537276"/>
    <w:rsid w:val="00541E98"/>
    <w:rsid w:val="00543589"/>
    <w:rsid w:val="005448A8"/>
    <w:rsid w:val="00544BE0"/>
    <w:rsid w:val="00546292"/>
    <w:rsid w:val="00551701"/>
    <w:rsid w:val="005567F6"/>
    <w:rsid w:val="00557A81"/>
    <w:rsid w:val="005637CA"/>
    <w:rsid w:val="0056467E"/>
    <w:rsid w:val="00564D88"/>
    <w:rsid w:val="005657D8"/>
    <w:rsid w:val="00571DBF"/>
    <w:rsid w:val="00575420"/>
    <w:rsid w:val="005760CC"/>
    <w:rsid w:val="00577525"/>
    <w:rsid w:val="00577862"/>
    <w:rsid w:val="00584CF3"/>
    <w:rsid w:val="005866A3"/>
    <w:rsid w:val="00587F1E"/>
    <w:rsid w:val="0059108F"/>
    <w:rsid w:val="00592DDF"/>
    <w:rsid w:val="00594395"/>
    <w:rsid w:val="005967A8"/>
    <w:rsid w:val="00596CB0"/>
    <w:rsid w:val="00597FA1"/>
    <w:rsid w:val="005A2DAB"/>
    <w:rsid w:val="005A3833"/>
    <w:rsid w:val="005A4E70"/>
    <w:rsid w:val="005A5283"/>
    <w:rsid w:val="005A52CB"/>
    <w:rsid w:val="005A64B3"/>
    <w:rsid w:val="005A772C"/>
    <w:rsid w:val="005B0321"/>
    <w:rsid w:val="005B0386"/>
    <w:rsid w:val="005B24AA"/>
    <w:rsid w:val="005B263E"/>
    <w:rsid w:val="005B2EA7"/>
    <w:rsid w:val="005B37C3"/>
    <w:rsid w:val="005B4E72"/>
    <w:rsid w:val="005C0102"/>
    <w:rsid w:val="005C1FF7"/>
    <w:rsid w:val="005C303F"/>
    <w:rsid w:val="005C5DDA"/>
    <w:rsid w:val="005C6D5F"/>
    <w:rsid w:val="005C792B"/>
    <w:rsid w:val="005D0E93"/>
    <w:rsid w:val="005D146E"/>
    <w:rsid w:val="005D298B"/>
    <w:rsid w:val="005D718E"/>
    <w:rsid w:val="005E1A01"/>
    <w:rsid w:val="005E2078"/>
    <w:rsid w:val="005E34DA"/>
    <w:rsid w:val="005E6D6C"/>
    <w:rsid w:val="005F0BA7"/>
    <w:rsid w:val="005F6FD8"/>
    <w:rsid w:val="005F7745"/>
    <w:rsid w:val="00606AB6"/>
    <w:rsid w:val="00607232"/>
    <w:rsid w:val="00607D01"/>
    <w:rsid w:val="00610677"/>
    <w:rsid w:val="006123B7"/>
    <w:rsid w:val="0061276D"/>
    <w:rsid w:val="00614339"/>
    <w:rsid w:val="00615A23"/>
    <w:rsid w:val="006164D3"/>
    <w:rsid w:val="00616EEA"/>
    <w:rsid w:val="00620986"/>
    <w:rsid w:val="00622EEC"/>
    <w:rsid w:val="0062576E"/>
    <w:rsid w:val="0063060D"/>
    <w:rsid w:val="006322EF"/>
    <w:rsid w:val="006322F8"/>
    <w:rsid w:val="006336CE"/>
    <w:rsid w:val="00633FC5"/>
    <w:rsid w:val="00634C7E"/>
    <w:rsid w:val="006526AB"/>
    <w:rsid w:val="0065289A"/>
    <w:rsid w:val="006541DC"/>
    <w:rsid w:val="006567EE"/>
    <w:rsid w:val="00660854"/>
    <w:rsid w:val="00661558"/>
    <w:rsid w:val="0066771A"/>
    <w:rsid w:val="00673F2A"/>
    <w:rsid w:val="006743B4"/>
    <w:rsid w:val="006763FA"/>
    <w:rsid w:val="00680596"/>
    <w:rsid w:val="00683798"/>
    <w:rsid w:val="006916F1"/>
    <w:rsid w:val="0069205F"/>
    <w:rsid w:val="00692ACD"/>
    <w:rsid w:val="006938E7"/>
    <w:rsid w:val="00693904"/>
    <w:rsid w:val="00693F25"/>
    <w:rsid w:val="00695D14"/>
    <w:rsid w:val="006970CE"/>
    <w:rsid w:val="006A2951"/>
    <w:rsid w:val="006A5094"/>
    <w:rsid w:val="006A59CF"/>
    <w:rsid w:val="006B0BAD"/>
    <w:rsid w:val="006B176F"/>
    <w:rsid w:val="006B284B"/>
    <w:rsid w:val="006B6B52"/>
    <w:rsid w:val="006C0435"/>
    <w:rsid w:val="006C1B05"/>
    <w:rsid w:val="006C3AEB"/>
    <w:rsid w:val="006C55C4"/>
    <w:rsid w:val="006C6BD5"/>
    <w:rsid w:val="006D0C9F"/>
    <w:rsid w:val="006D2058"/>
    <w:rsid w:val="006D4184"/>
    <w:rsid w:val="006D4AB6"/>
    <w:rsid w:val="006D57A5"/>
    <w:rsid w:val="006D57CA"/>
    <w:rsid w:val="006D6918"/>
    <w:rsid w:val="006D6B46"/>
    <w:rsid w:val="006D785B"/>
    <w:rsid w:val="006D7C7C"/>
    <w:rsid w:val="006E138D"/>
    <w:rsid w:val="006F27F9"/>
    <w:rsid w:val="006F57D5"/>
    <w:rsid w:val="0070269C"/>
    <w:rsid w:val="0070597D"/>
    <w:rsid w:val="007061B2"/>
    <w:rsid w:val="00710941"/>
    <w:rsid w:val="00710CAB"/>
    <w:rsid w:val="00711181"/>
    <w:rsid w:val="00713E34"/>
    <w:rsid w:val="007140EE"/>
    <w:rsid w:val="0071438B"/>
    <w:rsid w:val="00714534"/>
    <w:rsid w:val="007153E8"/>
    <w:rsid w:val="00716916"/>
    <w:rsid w:val="00721DE7"/>
    <w:rsid w:val="00721E24"/>
    <w:rsid w:val="0072230D"/>
    <w:rsid w:val="00722586"/>
    <w:rsid w:val="00724723"/>
    <w:rsid w:val="00725DC4"/>
    <w:rsid w:val="007301A2"/>
    <w:rsid w:val="00730E58"/>
    <w:rsid w:val="00731A99"/>
    <w:rsid w:val="00731C57"/>
    <w:rsid w:val="00733627"/>
    <w:rsid w:val="00737773"/>
    <w:rsid w:val="00740AC5"/>
    <w:rsid w:val="00744FB9"/>
    <w:rsid w:val="0074774C"/>
    <w:rsid w:val="00747E73"/>
    <w:rsid w:val="0075233E"/>
    <w:rsid w:val="00752F4D"/>
    <w:rsid w:val="007536FE"/>
    <w:rsid w:val="007579A5"/>
    <w:rsid w:val="00760028"/>
    <w:rsid w:val="007615C2"/>
    <w:rsid w:val="00761AD2"/>
    <w:rsid w:val="00765F4B"/>
    <w:rsid w:val="00770300"/>
    <w:rsid w:val="00770ADE"/>
    <w:rsid w:val="007714E3"/>
    <w:rsid w:val="00772002"/>
    <w:rsid w:val="00776998"/>
    <w:rsid w:val="00780DD6"/>
    <w:rsid w:val="00780ECE"/>
    <w:rsid w:val="007811A8"/>
    <w:rsid w:val="00783A48"/>
    <w:rsid w:val="007846AA"/>
    <w:rsid w:val="0079101A"/>
    <w:rsid w:val="00795277"/>
    <w:rsid w:val="00796E3E"/>
    <w:rsid w:val="007975D3"/>
    <w:rsid w:val="007A7650"/>
    <w:rsid w:val="007B2398"/>
    <w:rsid w:val="007B4BD7"/>
    <w:rsid w:val="007B5454"/>
    <w:rsid w:val="007B5509"/>
    <w:rsid w:val="007B5CC5"/>
    <w:rsid w:val="007B5DDA"/>
    <w:rsid w:val="007B76E1"/>
    <w:rsid w:val="007C22EE"/>
    <w:rsid w:val="007C284E"/>
    <w:rsid w:val="007C6BA4"/>
    <w:rsid w:val="007C7FD1"/>
    <w:rsid w:val="007D55AA"/>
    <w:rsid w:val="007E060E"/>
    <w:rsid w:val="007E0C49"/>
    <w:rsid w:val="007F0B21"/>
    <w:rsid w:val="007F1082"/>
    <w:rsid w:val="00800B60"/>
    <w:rsid w:val="008041F6"/>
    <w:rsid w:val="008052BD"/>
    <w:rsid w:val="00807B81"/>
    <w:rsid w:val="00810C9E"/>
    <w:rsid w:val="00812386"/>
    <w:rsid w:val="00814D7C"/>
    <w:rsid w:val="0081770F"/>
    <w:rsid w:val="00826FB6"/>
    <w:rsid w:val="0083003C"/>
    <w:rsid w:val="008318E2"/>
    <w:rsid w:val="008319F1"/>
    <w:rsid w:val="00837121"/>
    <w:rsid w:val="008372B2"/>
    <w:rsid w:val="00840A6C"/>
    <w:rsid w:val="008413D6"/>
    <w:rsid w:val="00841844"/>
    <w:rsid w:val="00842FB3"/>
    <w:rsid w:val="00845D24"/>
    <w:rsid w:val="008466E0"/>
    <w:rsid w:val="00847D12"/>
    <w:rsid w:val="008526A6"/>
    <w:rsid w:val="00852B1C"/>
    <w:rsid w:val="00856D04"/>
    <w:rsid w:val="00857568"/>
    <w:rsid w:val="00860BEE"/>
    <w:rsid w:val="00863C40"/>
    <w:rsid w:val="0086407B"/>
    <w:rsid w:val="00864DF2"/>
    <w:rsid w:val="00864E02"/>
    <w:rsid w:val="008655DE"/>
    <w:rsid w:val="00865989"/>
    <w:rsid w:val="00866D9A"/>
    <w:rsid w:val="008677D2"/>
    <w:rsid w:val="008700DC"/>
    <w:rsid w:val="008717EB"/>
    <w:rsid w:val="00872107"/>
    <w:rsid w:val="008721C3"/>
    <w:rsid w:val="0087728E"/>
    <w:rsid w:val="00877B9B"/>
    <w:rsid w:val="00880A69"/>
    <w:rsid w:val="00882A77"/>
    <w:rsid w:val="00884AFA"/>
    <w:rsid w:val="00885C59"/>
    <w:rsid w:val="00892B82"/>
    <w:rsid w:val="00893358"/>
    <w:rsid w:val="008966DA"/>
    <w:rsid w:val="0089719C"/>
    <w:rsid w:val="00897EFB"/>
    <w:rsid w:val="008A3063"/>
    <w:rsid w:val="008A3916"/>
    <w:rsid w:val="008A4DF9"/>
    <w:rsid w:val="008A60C4"/>
    <w:rsid w:val="008A618D"/>
    <w:rsid w:val="008B02BA"/>
    <w:rsid w:val="008B0F00"/>
    <w:rsid w:val="008B112B"/>
    <w:rsid w:val="008B2DDB"/>
    <w:rsid w:val="008B3E7D"/>
    <w:rsid w:val="008B7F43"/>
    <w:rsid w:val="008C1332"/>
    <w:rsid w:val="008C2279"/>
    <w:rsid w:val="008C244A"/>
    <w:rsid w:val="008C4642"/>
    <w:rsid w:val="008C569C"/>
    <w:rsid w:val="008C697C"/>
    <w:rsid w:val="008C6A54"/>
    <w:rsid w:val="008C6E5B"/>
    <w:rsid w:val="008C729E"/>
    <w:rsid w:val="008C7362"/>
    <w:rsid w:val="008D17B2"/>
    <w:rsid w:val="008D270A"/>
    <w:rsid w:val="008D295D"/>
    <w:rsid w:val="008D30F3"/>
    <w:rsid w:val="008D3439"/>
    <w:rsid w:val="008D3807"/>
    <w:rsid w:val="008D68D7"/>
    <w:rsid w:val="008D7E5E"/>
    <w:rsid w:val="008E0CA3"/>
    <w:rsid w:val="008E4484"/>
    <w:rsid w:val="008E4A94"/>
    <w:rsid w:val="008E6167"/>
    <w:rsid w:val="008F3269"/>
    <w:rsid w:val="008F401B"/>
    <w:rsid w:val="008F417C"/>
    <w:rsid w:val="008F572E"/>
    <w:rsid w:val="008F5DC9"/>
    <w:rsid w:val="008F6226"/>
    <w:rsid w:val="008F6312"/>
    <w:rsid w:val="008F6A15"/>
    <w:rsid w:val="00900EE1"/>
    <w:rsid w:val="00902737"/>
    <w:rsid w:val="00907E1B"/>
    <w:rsid w:val="009111E6"/>
    <w:rsid w:val="00914096"/>
    <w:rsid w:val="0091494A"/>
    <w:rsid w:val="00914F6E"/>
    <w:rsid w:val="00915BB3"/>
    <w:rsid w:val="00920C65"/>
    <w:rsid w:val="00931D4F"/>
    <w:rsid w:val="00934952"/>
    <w:rsid w:val="0093554A"/>
    <w:rsid w:val="009419E2"/>
    <w:rsid w:val="00943C78"/>
    <w:rsid w:val="00943E9B"/>
    <w:rsid w:val="00944487"/>
    <w:rsid w:val="00950C84"/>
    <w:rsid w:val="00951ED9"/>
    <w:rsid w:val="0095209D"/>
    <w:rsid w:val="0095446C"/>
    <w:rsid w:val="00955883"/>
    <w:rsid w:val="0095663C"/>
    <w:rsid w:val="0096266E"/>
    <w:rsid w:val="0096470F"/>
    <w:rsid w:val="00965EA8"/>
    <w:rsid w:val="00974FDF"/>
    <w:rsid w:val="0097667F"/>
    <w:rsid w:val="009778EB"/>
    <w:rsid w:val="00977EB3"/>
    <w:rsid w:val="00981057"/>
    <w:rsid w:val="0098704F"/>
    <w:rsid w:val="00987BCF"/>
    <w:rsid w:val="009917E6"/>
    <w:rsid w:val="009926F3"/>
    <w:rsid w:val="00993441"/>
    <w:rsid w:val="00993729"/>
    <w:rsid w:val="00994A95"/>
    <w:rsid w:val="0099606C"/>
    <w:rsid w:val="009966C4"/>
    <w:rsid w:val="009969AD"/>
    <w:rsid w:val="009B003D"/>
    <w:rsid w:val="009B7396"/>
    <w:rsid w:val="009C11AB"/>
    <w:rsid w:val="009C3A57"/>
    <w:rsid w:val="009C3E52"/>
    <w:rsid w:val="009D1FD0"/>
    <w:rsid w:val="009D23D5"/>
    <w:rsid w:val="009D499B"/>
    <w:rsid w:val="009D5635"/>
    <w:rsid w:val="009E203F"/>
    <w:rsid w:val="009E55D2"/>
    <w:rsid w:val="009F0C07"/>
    <w:rsid w:val="009F0DC2"/>
    <w:rsid w:val="009F12BD"/>
    <w:rsid w:val="009F24A0"/>
    <w:rsid w:val="009F3FCB"/>
    <w:rsid w:val="009F4282"/>
    <w:rsid w:val="009F4EDF"/>
    <w:rsid w:val="009F68A7"/>
    <w:rsid w:val="00A01FBC"/>
    <w:rsid w:val="00A022CC"/>
    <w:rsid w:val="00A03DFA"/>
    <w:rsid w:val="00A050DB"/>
    <w:rsid w:val="00A116D4"/>
    <w:rsid w:val="00A13946"/>
    <w:rsid w:val="00A14890"/>
    <w:rsid w:val="00A14B3A"/>
    <w:rsid w:val="00A16B25"/>
    <w:rsid w:val="00A170ED"/>
    <w:rsid w:val="00A1714F"/>
    <w:rsid w:val="00A23081"/>
    <w:rsid w:val="00A248E6"/>
    <w:rsid w:val="00A25AAA"/>
    <w:rsid w:val="00A26701"/>
    <w:rsid w:val="00A31FAF"/>
    <w:rsid w:val="00A34D07"/>
    <w:rsid w:val="00A34FBD"/>
    <w:rsid w:val="00A35D2C"/>
    <w:rsid w:val="00A36D0A"/>
    <w:rsid w:val="00A37F66"/>
    <w:rsid w:val="00A43551"/>
    <w:rsid w:val="00A44FBB"/>
    <w:rsid w:val="00A463A1"/>
    <w:rsid w:val="00A46D62"/>
    <w:rsid w:val="00A46EEF"/>
    <w:rsid w:val="00A526D8"/>
    <w:rsid w:val="00A5289E"/>
    <w:rsid w:val="00A541FE"/>
    <w:rsid w:val="00A543B2"/>
    <w:rsid w:val="00A57004"/>
    <w:rsid w:val="00A61F33"/>
    <w:rsid w:val="00A645E0"/>
    <w:rsid w:val="00A70D1F"/>
    <w:rsid w:val="00A71595"/>
    <w:rsid w:val="00A7403E"/>
    <w:rsid w:val="00A77EA5"/>
    <w:rsid w:val="00A805F0"/>
    <w:rsid w:val="00A83CBC"/>
    <w:rsid w:val="00A87A67"/>
    <w:rsid w:val="00A916B6"/>
    <w:rsid w:val="00A9244F"/>
    <w:rsid w:val="00A92E26"/>
    <w:rsid w:val="00A9432E"/>
    <w:rsid w:val="00A95F24"/>
    <w:rsid w:val="00A9666D"/>
    <w:rsid w:val="00AA1F50"/>
    <w:rsid w:val="00AA3333"/>
    <w:rsid w:val="00AA537F"/>
    <w:rsid w:val="00AA7147"/>
    <w:rsid w:val="00AB05D3"/>
    <w:rsid w:val="00AB0BE3"/>
    <w:rsid w:val="00AB0DB1"/>
    <w:rsid w:val="00AB1B63"/>
    <w:rsid w:val="00AB5355"/>
    <w:rsid w:val="00AB75DC"/>
    <w:rsid w:val="00AB7B5E"/>
    <w:rsid w:val="00AC00EE"/>
    <w:rsid w:val="00AC0765"/>
    <w:rsid w:val="00AC1BB8"/>
    <w:rsid w:val="00AC27B9"/>
    <w:rsid w:val="00AC39BD"/>
    <w:rsid w:val="00AC591D"/>
    <w:rsid w:val="00AC6B32"/>
    <w:rsid w:val="00AC7BF9"/>
    <w:rsid w:val="00AE2B1D"/>
    <w:rsid w:val="00AE5EE2"/>
    <w:rsid w:val="00AE636E"/>
    <w:rsid w:val="00AF10AC"/>
    <w:rsid w:val="00AF1E72"/>
    <w:rsid w:val="00AF330C"/>
    <w:rsid w:val="00AF3C48"/>
    <w:rsid w:val="00AF72B4"/>
    <w:rsid w:val="00AF74D1"/>
    <w:rsid w:val="00AF7A97"/>
    <w:rsid w:val="00B0069B"/>
    <w:rsid w:val="00B025E6"/>
    <w:rsid w:val="00B0570F"/>
    <w:rsid w:val="00B12AD1"/>
    <w:rsid w:val="00B133CF"/>
    <w:rsid w:val="00B2033A"/>
    <w:rsid w:val="00B203BB"/>
    <w:rsid w:val="00B24483"/>
    <w:rsid w:val="00B24D5F"/>
    <w:rsid w:val="00B263A0"/>
    <w:rsid w:val="00B309BA"/>
    <w:rsid w:val="00B30B2A"/>
    <w:rsid w:val="00B32999"/>
    <w:rsid w:val="00B379C5"/>
    <w:rsid w:val="00B40369"/>
    <w:rsid w:val="00B41C3A"/>
    <w:rsid w:val="00B44F2A"/>
    <w:rsid w:val="00B44F52"/>
    <w:rsid w:val="00B464A1"/>
    <w:rsid w:val="00B50433"/>
    <w:rsid w:val="00B602E8"/>
    <w:rsid w:val="00B61247"/>
    <w:rsid w:val="00B63DF2"/>
    <w:rsid w:val="00B6768E"/>
    <w:rsid w:val="00B67BB2"/>
    <w:rsid w:val="00B72558"/>
    <w:rsid w:val="00B72704"/>
    <w:rsid w:val="00B73B21"/>
    <w:rsid w:val="00B76241"/>
    <w:rsid w:val="00B8029E"/>
    <w:rsid w:val="00B832B6"/>
    <w:rsid w:val="00B83B2E"/>
    <w:rsid w:val="00B8485C"/>
    <w:rsid w:val="00B8499B"/>
    <w:rsid w:val="00B86EE2"/>
    <w:rsid w:val="00B90414"/>
    <w:rsid w:val="00B907D3"/>
    <w:rsid w:val="00B91BC3"/>
    <w:rsid w:val="00B93033"/>
    <w:rsid w:val="00B940D6"/>
    <w:rsid w:val="00B943D7"/>
    <w:rsid w:val="00B9524C"/>
    <w:rsid w:val="00B96196"/>
    <w:rsid w:val="00B973DF"/>
    <w:rsid w:val="00BA2888"/>
    <w:rsid w:val="00BA5218"/>
    <w:rsid w:val="00BA6112"/>
    <w:rsid w:val="00BA77F5"/>
    <w:rsid w:val="00BA798A"/>
    <w:rsid w:val="00BB1870"/>
    <w:rsid w:val="00BB1C66"/>
    <w:rsid w:val="00BB57FF"/>
    <w:rsid w:val="00BB6155"/>
    <w:rsid w:val="00BB6D9A"/>
    <w:rsid w:val="00BC1460"/>
    <w:rsid w:val="00BC32E6"/>
    <w:rsid w:val="00BC6AFB"/>
    <w:rsid w:val="00BC6F5F"/>
    <w:rsid w:val="00BC769B"/>
    <w:rsid w:val="00BD2754"/>
    <w:rsid w:val="00BD3E0C"/>
    <w:rsid w:val="00BD479C"/>
    <w:rsid w:val="00BD49B8"/>
    <w:rsid w:val="00BD511D"/>
    <w:rsid w:val="00BD7DD3"/>
    <w:rsid w:val="00BD7F36"/>
    <w:rsid w:val="00BE5448"/>
    <w:rsid w:val="00BE640B"/>
    <w:rsid w:val="00BF5878"/>
    <w:rsid w:val="00C011B0"/>
    <w:rsid w:val="00C03C98"/>
    <w:rsid w:val="00C04526"/>
    <w:rsid w:val="00C04980"/>
    <w:rsid w:val="00C05817"/>
    <w:rsid w:val="00C106DB"/>
    <w:rsid w:val="00C15BB9"/>
    <w:rsid w:val="00C17741"/>
    <w:rsid w:val="00C26342"/>
    <w:rsid w:val="00C27CBF"/>
    <w:rsid w:val="00C33246"/>
    <w:rsid w:val="00C34C44"/>
    <w:rsid w:val="00C37245"/>
    <w:rsid w:val="00C37A9E"/>
    <w:rsid w:val="00C413F7"/>
    <w:rsid w:val="00C42FDD"/>
    <w:rsid w:val="00C435D3"/>
    <w:rsid w:val="00C458E3"/>
    <w:rsid w:val="00C45A20"/>
    <w:rsid w:val="00C47917"/>
    <w:rsid w:val="00C508AD"/>
    <w:rsid w:val="00C51E8C"/>
    <w:rsid w:val="00C5334A"/>
    <w:rsid w:val="00C5607A"/>
    <w:rsid w:val="00C57016"/>
    <w:rsid w:val="00C602A8"/>
    <w:rsid w:val="00C608EB"/>
    <w:rsid w:val="00C60B23"/>
    <w:rsid w:val="00C63AC6"/>
    <w:rsid w:val="00C642F0"/>
    <w:rsid w:val="00C710F5"/>
    <w:rsid w:val="00C731F5"/>
    <w:rsid w:val="00C73F4B"/>
    <w:rsid w:val="00C768F0"/>
    <w:rsid w:val="00C77844"/>
    <w:rsid w:val="00C77959"/>
    <w:rsid w:val="00C80E55"/>
    <w:rsid w:val="00C8196E"/>
    <w:rsid w:val="00C81F1F"/>
    <w:rsid w:val="00C821C5"/>
    <w:rsid w:val="00C826E0"/>
    <w:rsid w:val="00C82A7C"/>
    <w:rsid w:val="00C83CF0"/>
    <w:rsid w:val="00C92821"/>
    <w:rsid w:val="00C92F35"/>
    <w:rsid w:val="00C9349D"/>
    <w:rsid w:val="00C93A07"/>
    <w:rsid w:val="00C93B5B"/>
    <w:rsid w:val="00C9500D"/>
    <w:rsid w:val="00CA0EE4"/>
    <w:rsid w:val="00CA11BB"/>
    <w:rsid w:val="00CA193D"/>
    <w:rsid w:val="00CA3162"/>
    <w:rsid w:val="00CA550A"/>
    <w:rsid w:val="00CA6854"/>
    <w:rsid w:val="00CA7B6D"/>
    <w:rsid w:val="00CB034D"/>
    <w:rsid w:val="00CB1503"/>
    <w:rsid w:val="00CB3F35"/>
    <w:rsid w:val="00CB64CA"/>
    <w:rsid w:val="00CC0DDB"/>
    <w:rsid w:val="00CC2201"/>
    <w:rsid w:val="00CC2E1C"/>
    <w:rsid w:val="00CC460C"/>
    <w:rsid w:val="00CC4B07"/>
    <w:rsid w:val="00CD094E"/>
    <w:rsid w:val="00CD1832"/>
    <w:rsid w:val="00CD272E"/>
    <w:rsid w:val="00CD311E"/>
    <w:rsid w:val="00CD4DE4"/>
    <w:rsid w:val="00CD5733"/>
    <w:rsid w:val="00CD6E9D"/>
    <w:rsid w:val="00CE015D"/>
    <w:rsid w:val="00CE0C18"/>
    <w:rsid w:val="00CE0C41"/>
    <w:rsid w:val="00CE4A7A"/>
    <w:rsid w:val="00CF09ED"/>
    <w:rsid w:val="00CF10EC"/>
    <w:rsid w:val="00CF1159"/>
    <w:rsid w:val="00CF2F2A"/>
    <w:rsid w:val="00CF35FA"/>
    <w:rsid w:val="00CF4033"/>
    <w:rsid w:val="00CF481F"/>
    <w:rsid w:val="00CF635A"/>
    <w:rsid w:val="00CF65DA"/>
    <w:rsid w:val="00D00BD4"/>
    <w:rsid w:val="00D00F5C"/>
    <w:rsid w:val="00D011E1"/>
    <w:rsid w:val="00D01BCE"/>
    <w:rsid w:val="00D0216A"/>
    <w:rsid w:val="00D03509"/>
    <w:rsid w:val="00D10030"/>
    <w:rsid w:val="00D13D18"/>
    <w:rsid w:val="00D15611"/>
    <w:rsid w:val="00D1690C"/>
    <w:rsid w:val="00D17CF6"/>
    <w:rsid w:val="00D202C6"/>
    <w:rsid w:val="00D215B3"/>
    <w:rsid w:val="00D24313"/>
    <w:rsid w:val="00D25DCD"/>
    <w:rsid w:val="00D26919"/>
    <w:rsid w:val="00D31207"/>
    <w:rsid w:val="00D3379C"/>
    <w:rsid w:val="00D339D8"/>
    <w:rsid w:val="00D3551C"/>
    <w:rsid w:val="00D35B42"/>
    <w:rsid w:val="00D37CFA"/>
    <w:rsid w:val="00D40012"/>
    <w:rsid w:val="00D4204B"/>
    <w:rsid w:val="00D42F79"/>
    <w:rsid w:val="00D43746"/>
    <w:rsid w:val="00D4494F"/>
    <w:rsid w:val="00D47CF0"/>
    <w:rsid w:val="00D531AC"/>
    <w:rsid w:val="00D54CBB"/>
    <w:rsid w:val="00D56242"/>
    <w:rsid w:val="00D64C2C"/>
    <w:rsid w:val="00D65DBA"/>
    <w:rsid w:val="00D662B2"/>
    <w:rsid w:val="00D668F1"/>
    <w:rsid w:val="00D66BB0"/>
    <w:rsid w:val="00D67DF6"/>
    <w:rsid w:val="00D71DF6"/>
    <w:rsid w:val="00D72DF7"/>
    <w:rsid w:val="00D73C9D"/>
    <w:rsid w:val="00D74C3E"/>
    <w:rsid w:val="00D74FEC"/>
    <w:rsid w:val="00D75615"/>
    <w:rsid w:val="00D80C59"/>
    <w:rsid w:val="00D819A3"/>
    <w:rsid w:val="00D828D7"/>
    <w:rsid w:val="00D85263"/>
    <w:rsid w:val="00D866C4"/>
    <w:rsid w:val="00D872AF"/>
    <w:rsid w:val="00D873D8"/>
    <w:rsid w:val="00D90439"/>
    <w:rsid w:val="00D906A8"/>
    <w:rsid w:val="00D927D3"/>
    <w:rsid w:val="00D93233"/>
    <w:rsid w:val="00D94638"/>
    <w:rsid w:val="00DA1AC6"/>
    <w:rsid w:val="00DA2061"/>
    <w:rsid w:val="00DA2EF5"/>
    <w:rsid w:val="00DA3F0B"/>
    <w:rsid w:val="00DA416F"/>
    <w:rsid w:val="00DA49D7"/>
    <w:rsid w:val="00DA4D79"/>
    <w:rsid w:val="00DA7949"/>
    <w:rsid w:val="00DA7987"/>
    <w:rsid w:val="00DA7A48"/>
    <w:rsid w:val="00DB0C36"/>
    <w:rsid w:val="00DB105A"/>
    <w:rsid w:val="00DB423B"/>
    <w:rsid w:val="00DB5D69"/>
    <w:rsid w:val="00DB7CE5"/>
    <w:rsid w:val="00DC013F"/>
    <w:rsid w:val="00DC0D18"/>
    <w:rsid w:val="00DC21DC"/>
    <w:rsid w:val="00DC68AE"/>
    <w:rsid w:val="00DC7619"/>
    <w:rsid w:val="00DD11F9"/>
    <w:rsid w:val="00DD1BA7"/>
    <w:rsid w:val="00DD1C6E"/>
    <w:rsid w:val="00DD1D9F"/>
    <w:rsid w:val="00DD1ED4"/>
    <w:rsid w:val="00DD2724"/>
    <w:rsid w:val="00DD3C12"/>
    <w:rsid w:val="00DD474C"/>
    <w:rsid w:val="00DD496B"/>
    <w:rsid w:val="00DD4E03"/>
    <w:rsid w:val="00DD5FEE"/>
    <w:rsid w:val="00DD7152"/>
    <w:rsid w:val="00DE2137"/>
    <w:rsid w:val="00DE249D"/>
    <w:rsid w:val="00DE2E03"/>
    <w:rsid w:val="00DF0571"/>
    <w:rsid w:val="00DF0D21"/>
    <w:rsid w:val="00DF331A"/>
    <w:rsid w:val="00DF5023"/>
    <w:rsid w:val="00DF59D9"/>
    <w:rsid w:val="00DF73C6"/>
    <w:rsid w:val="00E00C4F"/>
    <w:rsid w:val="00E011FE"/>
    <w:rsid w:val="00E02EF8"/>
    <w:rsid w:val="00E03B34"/>
    <w:rsid w:val="00E04D12"/>
    <w:rsid w:val="00E06B51"/>
    <w:rsid w:val="00E12D5B"/>
    <w:rsid w:val="00E14817"/>
    <w:rsid w:val="00E148C2"/>
    <w:rsid w:val="00E16B18"/>
    <w:rsid w:val="00E24652"/>
    <w:rsid w:val="00E26D76"/>
    <w:rsid w:val="00E273F9"/>
    <w:rsid w:val="00E30B3B"/>
    <w:rsid w:val="00E3112B"/>
    <w:rsid w:val="00E32409"/>
    <w:rsid w:val="00E350A3"/>
    <w:rsid w:val="00E35A9B"/>
    <w:rsid w:val="00E36867"/>
    <w:rsid w:val="00E42C44"/>
    <w:rsid w:val="00E441D2"/>
    <w:rsid w:val="00E5192F"/>
    <w:rsid w:val="00E5197C"/>
    <w:rsid w:val="00E56B06"/>
    <w:rsid w:val="00E60318"/>
    <w:rsid w:val="00E62A9F"/>
    <w:rsid w:val="00E63BC6"/>
    <w:rsid w:val="00E70010"/>
    <w:rsid w:val="00E70804"/>
    <w:rsid w:val="00E7459D"/>
    <w:rsid w:val="00E83DB7"/>
    <w:rsid w:val="00E863C8"/>
    <w:rsid w:val="00E9132F"/>
    <w:rsid w:val="00E9251A"/>
    <w:rsid w:val="00E93B6D"/>
    <w:rsid w:val="00E93C84"/>
    <w:rsid w:val="00E93D84"/>
    <w:rsid w:val="00E948F2"/>
    <w:rsid w:val="00E96725"/>
    <w:rsid w:val="00E9776B"/>
    <w:rsid w:val="00EA28BB"/>
    <w:rsid w:val="00EA3058"/>
    <w:rsid w:val="00EA3695"/>
    <w:rsid w:val="00EA4C9C"/>
    <w:rsid w:val="00EA5241"/>
    <w:rsid w:val="00EA62DA"/>
    <w:rsid w:val="00EB2DDB"/>
    <w:rsid w:val="00EB2E88"/>
    <w:rsid w:val="00EB569A"/>
    <w:rsid w:val="00EB7C02"/>
    <w:rsid w:val="00EC1192"/>
    <w:rsid w:val="00EC3EF2"/>
    <w:rsid w:val="00ED0298"/>
    <w:rsid w:val="00ED1595"/>
    <w:rsid w:val="00ED3720"/>
    <w:rsid w:val="00ED6015"/>
    <w:rsid w:val="00ED6340"/>
    <w:rsid w:val="00ED7165"/>
    <w:rsid w:val="00EE10FF"/>
    <w:rsid w:val="00EE170B"/>
    <w:rsid w:val="00EE4722"/>
    <w:rsid w:val="00EE72EE"/>
    <w:rsid w:val="00EE7AF6"/>
    <w:rsid w:val="00EF0AB4"/>
    <w:rsid w:val="00EF4B75"/>
    <w:rsid w:val="00EF5D53"/>
    <w:rsid w:val="00F00B8A"/>
    <w:rsid w:val="00F00EB2"/>
    <w:rsid w:val="00F01C50"/>
    <w:rsid w:val="00F01E8F"/>
    <w:rsid w:val="00F02D57"/>
    <w:rsid w:val="00F03191"/>
    <w:rsid w:val="00F0520B"/>
    <w:rsid w:val="00F0697D"/>
    <w:rsid w:val="00F10207"/>
    <w:rsid w:val="00F12D75"/>
    <w:rsid w:val="00F13B8A"/>
    <w:rsid w:val="00F14213"/>
    <w:rsid w:val="00F14EA4"/>
    <w:rsid w:val="00F1500B"/>
    <w:rsid w:val="00F17262"/>
    <w:rsid w:val="00F17632"/>
    <w:rsid w:val="00F17AF3"/>
    <w:rsid w:val="00F20694"/>
    <w:rsid w:val="00F20A94"/>
    <w:rsid w:val="00F23B07"/>
    <w:rsid w:val="00F24BC6"/>
    <w:rsid w:val="00F26851"/>
    <w:rsid w:val="00F31878"/>
    <w:rsid w:val="00F3397C"/>
    <w:rsid w:val="00F3532A"/>
    <w:rsid w:val="00F35840"/>
    <w:rsid w:val="00F361F2"/>
    <w:rsid w:val="00F37D46"/>
    <w:rsid w:val="00F43F53"/>
    <w:rsid w:val="00F44496"/>
    <w:rsid w:val="00F47745"/>
    <w:rsid w:val="00F52684"/>
    <w:rsid w:val="00F53082"/>
    <w:rsid w:val="00F534E1"/>
    <w:rsid w:val="00F55966"/>
    <w:rsid w:val="00F562C9"/>
    <w:rsid w:val="00F57BCD"/>
    <w:rsid w:val="00F603F8"/>
    <w:rsid w:val="00F621A7"/>
    <w:rsid w:val="00F63347"/>
    <w:rsid w:val="00F64EDF"/>
    <w:rsid w:val="00F65A35"/>
    <w:rsid w:val="00F67A70"/>
    <w:rsid w:val="00F70FF9"/>
    <w:rsid w:val="00F71218"/>
    <w:rsid w:val="00F717FE"/>
    <w:rsid w:val="00F72F10"/>
    <w:rsid w:val="00F73A95"/>
    <w:rsid w:val="00F748AE"/>
    <w:rsid w:val="00F77749"/>
    <w:rsid w:val="00F867E9"/>
    <w:rsid w:val="00F8687F"/>
    <w:rsid w:val="00F87455"/>
    <w:rsid w:val="00F91914"/>
    <w:rsid w:val="00F946F0"/>
    <w:rsid w:val="00F94B46"/>
    <w:rsid w:val="00F97FA6"/>
    <w:rsid w:val="00FB10F1"/>
    <w:rsid w:val="00FB1D9C"/>
    <w:rsid w:val="00FB4660"/>
    <w:rsid w:val="00FB7105"/>
    <w:rsid w:val="00FC0509"/>
    <w:rsid w:val="00FC1856"/>
    <w:rsid w:val="00FC19BE"/>
    <w:rsid w:val="00FC2845"/>
    <w:rsid w:val="00FC431F"/>
    <w:rsid w:val="00FC5D2C"/>
    <w:rsid w:val="00FD07C8"/>
    <w:rsid w:val="00FD330C"/>
    <w:rsid w:val="00FD4558"/>
    <w:rsid w:val="00FE1452"/>
    <w:rsid w:val="00FE1676"/>
    <w:rsid w:val="00FE31F3"/>
    <w:rsid w:val="00FE4E3F"/>
    <w:rsid w:val="00FE6657"/>
    <w:rsid w:val="00FF06D8"/>
    <w:rsid w:val="00FF0A6A"/>
    <w:rsid w:val="00FF1549"/>
    <w:rsid w:val="00FF1559"/>
    <w:rsid w:val="00FF25B2"/>
    <w:rsid w:val="00FF2C37"/>
    <w:rsid w:val="00FF57C2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0520B"/>
    <w:pPr>
      <w:spacing w:before="60" w:after="60"/>
      <w:jc w:val="both"/>
    </w:pPr>
    <w:rPr>
      <w:sz w:val="24"/>
      <w:szCs w:val="24"/>
    </w:rPr>
  </w:style>
  <w:style w:type="paragraph" w:styleId="Cmsor1">
    <w:name w:val="heading 1"/>
    <w:basedOn w:val="Norml"/>
    <w:next w:val="Knyv"/>
    <w:qFormat/>
    <w:rsid w:val="00724723"/>
    <w:pPr>
      <w:keepNext/>
      <w:numPr>
        <w:numId w:val="13"/>
      </w:numPr>
      <w:overflowPunct w:val="0"/>
      <w:autoSpaceDE w:val="0"/>
      <w:autoSpaceDN w:val="0"/>
      <w:adjustRightInd w:val="0"/>
      <w:spacing w:before="240" w:after="360"/>
      <w:textAlignment w:val="baseline"/>
      <w:outlineLvl w:val="0"/>
    </w:pPr>
    <w:rPr>
      <w:b/>
      <w:kern w:val="28"/>
      <w:sz w:val="32"/>
      <w:szCs w:val="32"/>
      <w:lang w:val="en-GB" w:eastAsia="en-US"/>
    </w:rPr>
  </w:style>
  <w:style w:type="paragraph" w:styleId="Cmsor2">
    <w:name w:val="heading 2"/>
    <w:basedOn w:val="Norml"/>
    <w:next w:val="Knyv"/>
    <w:qFormat/>
    <w:rsid w:val="00316AEA"/>
    <w:pPr>
      <w:keepNext/>
      <w:numPr>
        <w:ilvl w:val="1"/>
        <w:numId w:val="3"/>
      </w:numPr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Knyv"/>
    <w:qFormat/>
    <w:rsid w:val="00724723"/>
    <w:pPr>
      <w:keepNext/>
      <w:numPr>
        <w:ilvl w:val="2"/>
        <w:numId w:val="13"/>
      </w:numPr>
      <w:spacing w:before="120" w:after="120"/>
      <w:outlineLvl w:val="2"/>
    </w:pPr>
    <w:rPr>
      <w:rFonts w:cs="Arial"/>
      <w:b/>
      <w:bCs/>
    </w:rPr>
  </w:style>
  <w:style w:type="paragraph" w:styleId="Cmsor40">
    <w:name w:val="heading 4"/>
    <w:basedOn w:val="Norml"/>
    <w:next w:val="Norml"/>
    <w:qFormat/>
    <w:rsid w:val="00860B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Arial11ptSorkizrt">
    <w:name w:val="Stílus Arial 11 pt Sorkizárt"/>
    <w:basedOn w:val="Norml"/>
    <w:rsid w:val="00FC050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Stlus1">
    <w:name w:val="Stílus1"/>
    <w:basedOn w:val="Norml"/>
    <w:rsid w:val="00FC0509"/>
  </w:style>
  <w:style w:type="paragraph" w:customStyle="1" w:styleId="2pont">
    <w:name w:val="2pont"/>
    <w:basedOn w:val="Norml"/>
    <w:rsid w:val="00892B82"/>
    <w:pPr>
      <w:tabs>
        <w:tab w:val="left" w:pos="426"/>
        <w:tab w:val="left" w:pos="1418"/>
      </w:tabs>
      <w:spacing w:before="40" w:after="40"/>
      <w:ind w:left="720" w:hanging="720"/>
    </w:pPr>
    <w:rPr>
      <w:rFonts w:cs="Arial"/>
    </w:rPr>
  </w:style>
  <w:style w:type="paragraph" w:customStyle="1" w:styleId="StlusArial11ptEltte2ptUtna2pt1">
    <w:name w:val="Stílus Arial 11 pt Előtte:  2 pt Utána:  2 pt1"/>
    <w:basedOn w:val="Norml"/>
    <w:rsid w:val="001F09DA"/>
    <w:pPr>
      <w:spacing w:before="40" w:after="40"/>
    </w:pPr>
    <w:rPr>
      <w:szCs w:val="20"/>
    </w:rPr>
  </w:style>
  <w:style w:type="paragraph" w:customStyle="1" w:styleId="Tjkoztats">
    <w:name w:val="Tájékoztatás"/>
    <w:basedOn w:val="Norml"/>
    <w:rsid w:val="00A36D0A"/>
    <w:rPr>
      <w:i/>
    </w:rPr>
  </w:style>
  <w:style w:type="paragraph" w:customStyle="1" w:styleId="Knyv">
    <w:name w:val="Könyv"/>
    <w:basedOn w:val="Norml"/>
    <w:rsid w:val="001E343F"/>
    <w:pPr>
      <w:widowControl w:val="0"/>
      <w:spacing w:before="120" w:after="120"/>
      <w:ind w:firstLine="340"/>
    </w:pPr>
    <w:rPr>
      <w:rFonts w:cs="Times"/>
      <w:bCs/>
      <w:color w:val="000000"/>
    </w:rPr>
  </w:style>
  <w:style w:type="paragraph" w:customStyle="1" w:styleId="idzs">
    <w:name w:val="idézés"/>
    <w:basedOn w:val="Norml"/>
    <w:next w:val="Knyv"/>
    <w:rsid w:val="00B907D3"/>
    <w:pPr>
      <w:ind w:left="284"/>
    </w:pPr>
    <w:rPr>
      <w:i/>
      <w:sz w:val="22"/>
      <w:lang w:eastAsia="en-US"/>
    </w:rPr>
  </w:style>
  <w:style w:type="paragraph" w:customStyle="1" w:styleId="fr1">
    <w:name w:val="fr_1"/>
    <w:basedOn w:val="Norml"/>
    <w:next w:val="Knyv"/>
    <w:rsid w:val="00316AEA"/>
    <w:pPr>
      <w:widowControl w:val="0"/>
      <w:numPr>
        <w:numId w:val="2"/>
      </w:numPr>
      <w:tabs>
        <w:tab w:val="left" w:pos="454"/>
      </w:tabs>
      <w:spacing w:before="40" w:after="40"/>
    </w:pPr>
  </w:style>
  <w:style w:type="paragraph" w:customStyle="1" w:styleId="fr1eltt">
    <w:name w:val="fr_1előtt"/>
    <w:basedOn w:val="Knyv"/>
    <w:next w:val="fr1"/>
    <w:rsid w:val="00AF330C"/>
    <w:pPr>
      <w:spacing w:after="0"/>
      <w:ind w:firstLine="454"/>
    </w:pPr>
  </w:style>
  <w:style w:type="paragraph" w:styleId="Lbjegyzetszveg">
    <w:name w:val="footnote text"/>
    <w:basedOn w:val="Norml"/>
    <w:semiHidden/>
    <w:rsid w:val="00660854"/>
    <w:pPr>
      <w:ind w:left="113" w:hanging="113"/>
    </w:pPr>
    <w:rPr>
      <w:sz w:val="22"/>
      <w:szCs w:val="20"/>
    </w:rPr>
  </w:style>
  <w:style w:type="paragraph" w:customStyle="1" w:styleId="fr2">
    <w:name w:val="* fr_2"/>
    <w:basedOn w:val="Norml"/>
    <w:next w:val="Knyv"/>
    <w:rsid w:val="00215006"/>
    <w:pPr>
      <w:spacing w:before="40" w:after="40"/>
      <w:ind w:left="1026"/>
    </w:pPr>
  </w:style>
  <w:style w:type="paragraph" w:customStyle="1" w:styleId="felsorols0">
    <w:name w:val="felsorolás"/>
    <w:basedOn w:val="Felsorols"/>
    <w:rsid w:val="00860BEE"/>
    <w:pPr>
      <w:numPr>
        <w:numId w:val="6"/>
      </w:numPr>
    </w:pPr>
  </w:style>
  <w:style w:type="paragraph" w:customStyle="1" w:styleId="StlusKpalrsKzprezrt">
    <w:name w:val="Stílus Képaláírás + Középre zárt"/>
    <w:basedOn w:val="Kpalrs"/>
    <w:rsid w:val="00AF330C"/>
    <w:pPr>
      <w:jc w:val="center"/>
    </w:pPr>
    <w:rPr>
      <w:sz w:val="24"/>
      <w:szCs w:val="24"/>
    </w:rPr>
  </w:style>
  <w:style w:type="paragraph" w:styleId="Kpalrs">
    <w:name w:val="caption"/>
    <w:basedOn w:val="Norml"/>
    <w:next w:val="Norml"/>
    <w:qFormat/>
    <w:rsid w:val="00AF330C"/>
    <w:rPr>
      <w:b/>
      <w:bCs/>
      <w:sz w:val="20"/>
      <w:szCs w:val="20"/>
    </w:rPr>
  </w:style>
  <w:style w:type="paragraph" w:customStyle="1" w:styleId="StlusKpalrsKzprezrt1">
    <w:name w:val="Stílus Képaláírás + Középre zárt1"/>
    <w:basedOn w:val="Kpalrs"/>
    <w:rsid w:val="00AF330C"/>
    <w:pPr>
      <w:jc w:val="center"/>
    </w:pPr>
    <w:rPr>
      <w:sz w:val="24"/>
      <w:szCs w:val="24"/>
    </w:rPr>
  </w:style>
  <w:style w:type="paragraph" w:customStyle="1" w:styleId="felsorolsbenn">
    <w:name w:val="felsorolás_benn"/>
    <w:basedOn w:val="Knyv"/>
    <w:rsid w:val="00860BEE"/>
    <w:pPr>
      <w:tabs>
        <w:tab w:val="left" w:pos="993"/>
      </w:tabs>
      <w:spacing w:before="0" w:after="0"/>
      <w:ind w:left="680" w:firstLine="0"/>
    </w:pPr>
  </w:style>
  <w:style w:type="paragraph" w:styleId="Felsorols">
    <w:name w:val="List Bullet"/>
    <w:basedOn w:val="Norml"/>
    <w:rsid w:val="00860BEE"/>
    <w:pPr>
      <w:numPr>
        <w:numId w:val="5"/>
      </w:numPr>
    </w:pPr>
  </w:style>
  <w:style w:type="paragraph" w:customStyle="1" w:styleId="cmsor4">
    <w:name w:val="címsor 4"/>
    <w:basedOn w:val="Cmsor40"/>
    <w:next w:val="Knyv"/>
    <w:rsid w:val="00724723"/>
    <w:pPr>
      <w:numPr>
        <w:ilvl w:val="3"/>
        <w:numId w:val="13"/>
      </w:numPr>
      <w:spacing w:before="120"/>
    </w:pPr>
    <w:rPr>
      <w:b w:val="0"/>
      <w:bCs w:val="0"/>
      <w:sz w:val="24"/>
    </w:rPr>
  </w:style>
  <w:style w:type="paragraph" w:styleId="lfej">
    <w:name w:val="header"/>
    <w:basedOn w:val="Norml"/>
    <w:rsid w:val="00C63AC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63AC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63AC6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83798"/>
    <w:rPr>
      <w:color w:val="0000FF"/>
      <w:u w:val="single"/>
    </w:rPr>
  </w:style>
  <w:style w:type="paragraph" w:styleId="Dokumentumtrkp">
    <w:name w:val="Document Map"/>
    <w:basedOn w:val="Norml"/>
    <w:semiHidden/>
    <w:rsid w:val="000825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rsid w:val="00ED6340"/>
    <w:pPr>
      <w:spacing w:before="100" w:beforeAutospacing="1" w:after="119"/>
      <w:jc w:val="left"/>
    </w:pPr>
  </w:style>
  <w:style w:type="character" w:customStyle="1" w:styleId="llbChar">
    <w:name w:val="Élőláb Char"/>
    <w:link w:val="llb"/>
    <w:uiPriority w:val="99"/>
    <w:rsid w:val="0001093A"/>
    <w:rPr>
      <w:sz w:val="24"/>
      <w:szCs w:val="24"/>
    </w:rPr>
  </w:style>
  <w:style w:type="paragraph" w:styleId="Buborkszveg">
    <w:name w:val="Balloon Text"/>
    <w:basedOn w:val="Norml"/>
    <w:link w:val="BuborkszvegChar"/>
    <w:rsid w:val="00B44F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44F52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94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0520B"/>
    <w:pPr>
      <w:spacing w:before="60" w:after="60"/>
      <w:jc w:val="both"/>
    </w:pPr>
    <w:rPr>
      <w:sz w:val="24"/>
      <w:szCs w:val="24"/>
    </w:rPr>
  </w:style>
  <w:style w:type="paragraph" w:styleId="Cmsor1">
    <w:name w:val="heading 1"/>
    <w:basedOn w:val="Norml"/>
    <w:next w:val="Knyv"/>
    <w:qFormat/>
    <w:rsid w:val="00724723"/>
    <w:pPr>
      <w:keepNext/>
      <w:numPr>
        <w:numId w:val="13"/>
      </w:numPr>
      <w:overflowPunct w:val="0"/>
      <w:autoSpaceDE w:val="0"/>
      <w:autoSpaceDN w:val="0"/>
      <w:adjustRightInd w:val="0"/>
      <w:spacing w:before="240" w:after="360"/>
      <w:textAlignment w:val="baseline"/>
      <w:outlineLvl w:val="0"/>
    </w:pPr>
    <w:rPr>
      <w:b/>
      <w:kern w:val="28"/>
      <w:sz w:val="32"/>
      <w:szCs w:val="32"/>
      <w:lang w:val="en-GB" w:eastAsia="en-US"/>
    </w:rPr>
  </w:style>
  <w:style w:type="paragraph" w:styleId="Cmsor2">
    <w:name w:val="heading 2"/>
    <w:basedOn w:val="Norml"/>
    <w:next w:val="Knyv"/>
    <w:qFormat/>
    <w:rsid w:val="00316AEA"/>
    <w:pPr>
      <w:keepNext/>
      <w:numPr>
        <w:ilvl w:val="1"/>
        <w:numId w:val="3"/>
      </w:numPr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Knyv"/>
    <w:qFormat/>
    <w:rsid w:val="00724723"/>
    <w:pPr>
      <w:keepNext/>
      <w:numPr>
        <w:ilvl w:val="2"/>
        <w:numId w:val="13"/>
      </w:numPr>
      <w:spacing w:before="120" w:after="120"/>
      <w:outlineLvl w:val="2"/>
    </w:pPr>
    <w:rPr>
      <w:rFonts w:cs="Arial"/>
      <w:b/>
      <w:bCs/>
    </w:rPr>
  </w:style>
  <w:style w:type="paragraph" w:styleId="Cmsor40">
    <w:name w:val="heading 4"/>
    <w:basedOn w:val="Norml"/>
    <w:next w:val="Norml"/>
    <w:qFormat/>
    <w:rsid w:val="00860B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Arial11ptSorkizrt">
    <w:name w:val="Stílus Arial 11 pt Sorkizárt"/>
    <w:basedOn w:val="Norml"/>
    <w:rsid w:val="00FC050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Stlus1">
    <w:name w:val="Stílus1"/>
    <w:basedOn w:val="Norml"/>
    <w:rsid w:val="00FC0509"/>
  </w:style>
  <w:style w:type="paragraph" w:customStyle="1" w:styleId="2pont">
    <w:name w:val="2pont"/>
    <w:basedOn w:val="Norml"/>
    <w:rsid w:val="00892B82"/>
    <w:pPr>
      <w:tabs>
        <w:tab w:val="left" w:pos="426"/>
        <w:tab w:val="left" w:pos="1418"/>
      </w:tabs>
      <w:spacing w:before="40" w:after="40"/>
      <w:ind w:left="720" w:hanging="720"/>
    </w:pPr>
    <w:rPr>
      <w:rFonts w:cs="Arial"/>
    </w:rPr>
  </w:style>
  <w:style w:type="paragraph" w:customStyle="1" w:styleId="StlusArial11ptEltte2ptUtna2pt1">
    <w:name w:val="Stílus Arial 11 pt Előtte:  2 pt Utána:  2 pt1"/>
    <w:basedOn w:val="Norml"/>
    <w:rsid w:val="001F09DA"/>
    <w:pPr>
      <w:spacing w:before="40" w:after="40"/>
    </w:pPr>
    <w:rPr>
      <w:szCs w:val="20"/>
    </w:rPr>
  </w:style>
  <w:style w:type="paragraph" w:customStyle="1" w:styleId="Tjkoztats">
    <w:name w:val="Tájékoztatás"/>
    <w:basedOn w:val="Norml"/>
    <w:rsid w:val="00A36D0A"/>
    <w:rPr>
      <w:i/>
    </w:rPr>
  </w:style>
  <w:style w:type="paragraph" w:customStyle="1" w:styleId="Knyv">
    <w:name w:val="Könyv"/>
    <w:basedOn w:val="Norml"/>
    <w:rsid w:val="001E343F"/>
    <w:pPr>
      <w:widowControl w:val="0"/>
      <w:spacing w:before="120" w:after="120"/>
      <w:ind w:firstLine="340"/>
    </w:pPr>
    <w:rPr>
      <w:rFonts w:cs="Times"/>
      <w:bCs/>
      <w:color w:val="000000"/>
    </w:rPr>
  </w:style>
  <w:style w:type="paragraph" w:customStyle="1" w:styleId="idzs">
    <w:name w:val="idézés"/>
    <w:basedOn w:val="Norml"/>
    <w:next w:val="Knyv"/>
    <w:rsid w:val="00B907D3"/>
    <w:pPr>
      <w:ind w:left="284"/>
    </w:pPr>
    <w:rPr>
      <w:i/>
      <w:sz w:val="22"/>
      <w:lang w:eastAsia="en-US"/>
    </w:rPr>
  </w:style>
  <w:style w:type="paragraph" w:customStyle="1" w:styleId="fr1">
    <w:name w:val="fr_1"/>
    <w:basedOn w:val="Norml"/>
    <w:next w:val="Knyv"/>
    <w:rsid w:val="00316AEA"/>
    <w:pPr>
      <w:widowControl w:val="0"/>
      <w:numPr>
        <w:numId w:val="2"/>
      </w:numPr>
      <w:tabs>
        <w:tab w:val="left" w:pos="454"/>
      </w:tabs>
      <w:spacing w:before="40" w:after="40"/>
    </w:pPr>
  </w:style>
  <w:style w:type="paragraph" w:customStyle="1" w:styleId="fr1eltt">
    <w:name w:val="fr_1előtt"/>
    <w:basedOn w:val="Knyv"/>
    <w:next w:val="fr1"/>
    <w:rsid w:val="00AF330C"/>
    <w:pPr>
      <w:spacing w:after="0"/>
      <w:ind w:firstLine="454"/>
    </w:pPr>
  </w:style>
  <w:style w:type="paragraph" w:styleId="Lbjegyzetszveg">
    <w:name w:val="footnote text"/>
    <w:basedOn w:val="Norml"/>
    <w:semiHidden/>
    <w:rsid w:val="00660854"/>
    <w:pPr>
      <w:ind w:left="113" w:hanging="113"/>
    </w:pPr>
    <w:rPr>
      <w:sz w:val="22"/>
      <w:szCs w:val="20"/>
    </w:rPr>
  </w:style>
  <w:style w:type="paragraph" w:customStyle="1" w:styleId="fr2">
    <w:name w:val="* fr_2"/>
    <w:basedOn w:val="Norml"/>
    <w:next w:val="Knyv"/>
    <w:rsid w:val="00215006"/>
    <w:pPr>
      <w:spacing w:before="40" w:after="40"/>
      <w:ind w:left="1026"/>
    </w:pPr>
  </w:style>
  <w:style w:type="paragraph" w:customStyle="1" w:styleId="felsorols0">
    <w:name w:val="felsorolás"/>
    <w:basedOn w:val="Felsorols"/>
    <w:rsid w:val="00860BEE"/>
    <w:pPr>
      <w:numPr>
        <w:numId w:val="6"/>
      </w:numPr>
    </w:pPr>
  </w:style>
  <w:style w:type="paragraph" w:customStyle="1" w:styleId="StlusKpalrsKzprezrt">
    <w:name w:val="Stílus Képaláírás + Középre zárt"/>
    <w:basedOn w:val="Kpalrs"/>
    <w:rsid w:val="00AF330C"/>
    <w:pPr>
      <w:jc w:val="center"/>
    </w:pPr>
    <w:rPr>
      <w:sz w:val="24"/>
      <w:szCs w:val="24"/>
    </w:rPr>
  </w:style>
  <w:style w:type="paragraph" w:styleId="Kpalrs">
    <w:name w:val="caption"/>
    <w:basedOn w:val="Norml"/>
    <w:next w:val="Norml"/>
    <w:qFormat/>
    <w:rsid w:val="00AF330C"/>
    <w:rPr>
      <w:b/>
      <w:bCs/>
      <w:sz w:val="20"/>
      <w:szCs w:val="20"/>
    </w:rPr>
  </w:style>
  <w:style w:type="paragraph" w:customStyle="1" w:styleId="StlusKpalrsKzprezrt1">
    <w:name w:val="Stílus Képaláírás + Középre zárt1"/>
    <w:basedOn w:val="Kpalrs"/>
    <w:rsid w:val="00AF330C"/>
    <w:pPr>
      <w:jc w:val="center"/>
    </w:pPr>
    <w:rPr>
      <w:sz w:val="24"/>
      <w:szCs w:val="24"/>
    </w:rPr>
  </w:style>
  <w:style w:type="paragraph" w:customStyle="1" w:styleId="felsorolsbenn">
    <w:name w:val="felsorolás_benn"/>
    <w:basedOn w:val="Knyv"/>
    <w:rsid w:val="00860BEE"/>
    <w:pPr>
      <w:tabs>
        <w:tab w:val="left" w:pos="993"/>
      </w:tabs>
      <w:spacing w:before="0" w:after="0"/>
      <w:ind w:left="680" w:firstLine="0"/>
    </w:pPr>
  </w:style>
  <w:style w:type="paragraph" w:styleId="Felsorols">
    <w:name w:val="List Bullet"/>
    <w:basedOn w:val="Norml"/>
    <w:rsid w:val="00860BEE"/>
    <w:pPr>
      <w:numPr>
        <w:numId w:val="5"/>
      </w:numPr>
    </w:pPr>
  </w:style>
  <w:style w:type="paragraph" w:customStyle="1" w:styleId="cmsor4">
    <w:name w:val="címsor 4"/>
    <w:basedOn w:val="Cmsor40"/>
    <w:next w:val="Knyv"/>
    <w:rsid w:val="00724723"/>
    <w:pPr>
      <w:numPr>
        <w:ilvl w:val="3"/>
        <w:numId w:val="13"/>
      </w:numPr>
      <w:spacing w:before="120"/>
    </w:pPr>
    <w:rPr>
      <w:b w:val="0"/>
      <w:bCs w:val="0"/>
      <w:sz w:val="24"/>
    </w:rPr>
  </w:style>
  <w:style w:type="paragraph" w:styleId="lfej">
    <w:name w:val="header"/>
    <w:basedOn w:val="Norml"/>
    <w:rsid w:val="00C63AC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63AC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63AC6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83798"/>
    <w:rPr>
      <w:color w:val="0000FF"/>
      <w:u w:val="single"/>
    </w:rPr>
  </w:style>
  <w:style w:type="paragraph" w:styleId="Dokumentumtrkp">
    <w:name w:val="Document Map"/>
    <w:basedOn w:val="Norml"/>
    <w:semiHidden/>
    <w:rsid w:val="000825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rsid w:val="00ED6340"/>
    <w:pPr>
      <w:spacing w:before="100" w:beforeAutospacing="1" w:after="119"/>
      <w:jc w:val="left"/>
    </w:pPr>
  </w:style>
  <w:style w:type="character" w:customStyle="1" w:styleId="llbChar">
    <w:name w:val="Élőláb Char"/>
    <w:link w:val="llb"/>
    <w:uiPriority w:val="99"/>
    <w:rsid w:val="0001093A"/>
    <w:rPr>
      <w:sz w:val="24"/>
      <w:szCs w:val="24"/>
    </w:rPr>
  </w:style>
  <w:style w:type="paragraph" w:styleId="Buborkszveg">
    <w:name w:val="Balloon Text"/>
    <w:basedOn w:val="Norml"/>
    <w:link w:val="BuborkszvegChar"/>
    <w:rsid w:val="00B44F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44F52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94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mk.hu/kamara/tagozatok/anyagmozgat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ltikran@multikran.hu" TargetMode="External"/><Relationship Id="rId1" Type="http://schemas.openxmlformats.org/officeDocument/2006/relationships/hyperlink" Target="http://www.oem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aci_Munka\Egyes&#252;let\Konferencia\2010\Kik&#252;ld&#233;sre\20100429\R&#233;sztvev&#337;i_Jelentkez&#233;s_OREMBIK_2010_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341D-525C-474C-B1BD-6748C3F2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Résztvevői_Jelentkezés_OREMBIK_2010_1.dotx</Template>
  <TotalTime>849</TotalTime>
  <Pages>1</Pages>
  <Words>399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Multikran</Company>
  <LinksUpToDate>false</LinksUpToDate>
  <CharactersWithSpaces>3147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mailto:multikran@multikran.hu</vt:lpwstr>
      </vt:variant>
      <vt:variant>
        <vt:lpwstr/>
      </vt:variant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http://www.oeme.hu/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Kása László</dc:creator>
  <cp:lastModifiedBy>Bede</cp:lastModifiedBy>
  <cp:revision>15</cp:revision>
  <cp:lastPrinted>2020-02-10T07:57:00Z</cp:lastPrinted>
  <dcterms:created xsi:type="dcterms:W3CDTF">2020-01-16T11:59:00Z</dcterms:created>
  <dcterms:modified xsi:type="dcterms:W3CDTF">2020-02-10T13:19:00Z</dcterms:modified>
</cp:coreProperties>
</file>