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8" w:rsidRPr="00F40EDC" w:rsidRDefault="00974FDF" w:rsidP="00FF0175">
      <w:pPr>
        <w:spacing w:before="40" w:after="0"/>
        <w:jc w:val="center"/>
        <w:outlineLvl w:val="0"/>
        <w:rPr>
          <w:b/>
          <w:caps/>
        </w:rPr>
      </w:pPr>
      <w:r w:rsidRPr="00C005E7">
        <w:rPr>
          <w:b/>
          <w:caps/>
        </w:rPr>
        <w:t>I</w:t>
      </w:r>
      <w:r w:rsidRPr="00C005E7">
        <w:rPr>
          <w:b/>
        </w:rPr>
        <w:t>dőpont</w:t>
      </w:r>
      <w:r w:rsidRPr="00C005E7">
        <w:rPr>
          <w:b/>
          <w:caps/>
        </w:rPr>
        <w:t>:</w:t>
      </w:r>
      <w:r w:rsidRPr="00F40EDC">
        <w:rPr>
          <w:b/>
          <w:caps/>
        </w:rPr>
        <w:t xml:space="preserve"> </w:t>
      </w:r>
      <w:r w:rsidR="000A45F6" w:rsidRPr="00F40EDC">
        <w:rPr>
          <w:b/>
          <w:caps/>
        </w:rPr>
        <w:t>20</w:t>
      </w:r>
      <w:r w:rsidR="005A52CB" w:rsidRPr="00F40EDC">
        <w:rPr>
          <w:b/>
          <w:caps/>
        </w:rPr>
        <w:t>2</w:t>
      </w:r>
      <w:r w:rsidR="00C61F36" w:rsidRPr="00F40EDC">
        <w:rPr>
          <w:b/>
          <w:caps/>
        </w:rPr>
        <w:t>2</w:t>
      </w:r>
      <w:r w:rsidR="000A45F6" w:rsidRPr="00F40EDC">
        <w:rPr>
          <w:b/>
          <w:caps/>
        </w:rPr>
        <w:t xml:space="preserve">. </w:t>
      </w:r>
      <w:r w:rsidR="000A7241" w:rsidRPr="00F40EDC">
        <w:rPr>
          <w:b/>
          <w:u w:val="single"/>
        </w:rPr>
        <w:t xml:space="preserve">május </w:t>
      </w:r>
      <w:r w:rsidR="00C61F36" w:rsidRPr="00F40EDC">
        <w:rPr>
          <w:b/>
          <w:u w:val="single"/>
        </w:rPr>
        <w:t>30</w:t>
      </w:r>
      <w:r w:rsidR="000A45F6" w:rsidRPr="00F40EDC">
        <w:rPr>
          <w:b/>
          <w:u w:val="single"/>
        </w:rPr>
        <w:t>.</w:t>
      </w:r>
      <w:r w:rsidR="000A45F6" w:rsidRPr="00F40EDC">
        <w:rPr>
          <w:b/>
          <w:caps/>
          <w:u w:val="single"/>
        </w:rPr>
        <w:t xml:space="preserve"> –</w:t>
      </w:r>
      <w:r w:rsidR="000A45F6" w:rsidRPr="00F40EDC">
        <w:rPr>
          <w:b/>
          <w:u w:val="single"/>
        </w:rPr>
        <w:t xml:space="preserve"> </w:t>
      </w:r>
      <w:r w:rsidR="00C61F36" w:rsidRPr="00F40EDC">
        <w:rPr>
          <w:b/>
          <w:u w:val="single"/>
        </w:rPr>
        <w:t>június 1</w:t>
      </w:r>
      <w:r w:rsidR="000A45F6" w:rsidRPr="00F40EDC">
        <w:rPr>
          <w:b/>
          <w:caps/>
        </w:rPr>
        <w:t>.</w:t>
      </w:r>
      <w:r w:rsidR="00FB1D9C" w:rsidRPr="00F40EDC">
        <w:rPr>
          <w:b/>
          <w:caps/>
        </w:rPr>
        <w:t xml:space="preserve"> </w:t>
      </w:r>
    </w:p>
    <w:p w:rsidR="00C63AC6" w:rsidRPr="00C005E7" w:rsidRDefault="0087728E" w:rsidP="00FF0175">
      <w:pPr>
        <w:spacing w:before="40" w:after="0"/>
        <w:jc w:val="center"/>
        <w:outlineLvl w:val="0"/>
        <w:rPr>
          <w:sz w:val="22"/>
          <w:szCs w:val="22"/>
        </w:rPr>
      </w:pPr>
      <w:r w:rsidRPr="00C005E7">
        <w:rPr>
          <w:sz w:val="22"/>
          <w:szCs w:val="22"/>
          <w:u w:val="single"/>
        </w:rPr>
        <w:t>Jelentkezési határidő</w:t>
      </w:r>
      <w:r w:rsidRPr="00C005E7">
        <w:rPr>
          <w:sz w:val="22"/>
          <w:szCs w:val="22"/>
        </w:rPr>
        <w:t xml:space="preserve"> </w:t>
      </w:r>
      <w:r w:rsidR="00F40EDC" w:rsidRPr="00C005E7">
        <w:rPr>
          <w:sz w:val="22"/>
          <w:szCs w:val="22"/>
        </w:rPr>
        <w:t>–</w:t>
      </w:r>
      <w:r w:rsidR="00C005E7" w:rsidRPr="00C005E7">
        <w:rPr>
          <w:sz w:val="22"/>
          <w:szCs w:val="22"/>
        </w:rPr>
        <w:t xml:space="preserve"> </w:t>
      </w:r>
      <w:r w:rsidRPr="00C005E7">
        <w:rPr>
          <w:sz w:val="22"/>
          <w:szCs w:val="22"/>
        </w:rPr>
        <w:t>20</w:t>
      </w:r>
      <w:r w:rsidR="005A52CB" w:rsidRPr="00C005E7">
        <w:rPr>
          <w:sz w:val="22"/>
          <w:szCs w:val="22"/>
        </w:rPr>
        <w:t>2</w:t>
      </w:r>
      <w:r w:rsidR="00C61F36" w:rsidRPr="00C005E7">
        <w:rPr>
          <w:sz w:val="22"/>
          <w:szCs w:val="22"/>
        </w:rPr>
        <w:t>2</w:t>
      </w:r>
      <w:r w:rsidRPr="00C005E7">
        <w:rPr>
          <w:sz w:val="22"/>
          <w:szCs w:val="22"/>
        </w:rPr>
        <w:t xml:space="preserve">. </w:t>
      </w:r>
      <w:r w:rsidR="005A52CB" w:rsidRPr="00C005E7">
        <w:rPr>
          <w:sz w:val="22"/>
          <w:szCs w:val="22"/>
        </w:rPr>
        <w:t xml:space="preserve">május </w:t>
      </w:r>
      <w:r w:rsidR="00BF5878" w:rsidRPr="00C005E7">
        <w:rPr>
          <w:sz w:val="22"/>
          <w:szCs w:val="22"/>
        </w:rPr>
        <w:t>10</w:t>
      </w:r>
      <w:r w:rsidRPr="00C005E7">
        <w:rPr>
          <w:sz w:val="22"/>
          <w:szCs w:val="22"/>
        </w:rPr>
        <w:t>.</w:t>
      </w:r>
    </w:p>
    <w:p w:rsidR="007B4BD7" w:rsidRPr="00F40EDC" w:rsidRDefault="00466F5A" w:rsidP="00FF0175">
      <w:pPr>
        <w:spacing w:before="40" w:after="0"/>
        <w:jc w:val="center"/>
      </w:pPr>
      <w:r w:rsidRPr="00C005E7">
        <w:rPr>
          <w:b/>
          <w:spacing w:val="-2"/>
        </w:rPr>
        <w:t>Helyszín:</w:t>
      </w:r>
      <w:r w:rsidR="00515B65" w:rsidRPr="00F40EDC">
        <w:rPr>
          <w:b/>
          <w:bCs/>
        </w:rPr>
        <w:t xml:space="preserve"> </w:t>
      </w:r>
      <w:r w:rsidR="000A7241" w:rsidRPr="00F40EDC">
        <w:rPr>
          <w:b/>
        </w:rPr>
        <w:t xml:space="preserve">Hotel </w:t>
      </w:r>
      <w:r w:rsidR="00C61F36" w:rsidRPr="00F40EDC">
        <w:rPr>
          <w:b/>
        </w:rPr>
        <w:t>Eger &amp;</w:t>
      </w:r>
      <w:r w:rsidR="00864328" w:rsidRPr="00F40EDC">
        <w:rPr>
          <w:b/>
        </w:rPr>
        <w:t xml:space="preserve"> </w:t>
      </w:r>
      <w:r w:rsidR="00C61F36" w:rsidRPr="00F40EDC">
        <w:rPr>
          <w:b/>
        </w:rPr>
        <w:t>Park****</w:t>
      </w:r>
      <w:r w:rsidRPr="00F40EDC">
        <w:t xml:space="preserve">, </w:t>
      </w:r>
      <w:r w:rsidR="00786C82">
        <w:t xml:space="preserve">            </w:t>
      </w:r>
      <w:r w:rsidR="00C61F36" w:rsidRPr="00F40EDC">
        <w:t>3300</w:t>
      </w:r>
      <w:r w:rsidR="00515B65" w:rsidRPr="00F40EDC">
        <w:t xml:space="preserve"> </w:t>
      </w:r>
      <w:r w:rsidR="00C61F36" w:rsidRPr="00C005E7">
        <w:rPr>
          <w:b/>
          <w:u w:val="single"/>
        </w:rPr>
        <w:t>EGER</w:t>
      </w:r>
      <w:r w:rsidR="005A52CB" w:rsidRPr="00F40EDC">
        <w:rPr>
          <w:b/>
        </w:rPr>
        <w:t xml:space="preserve">, </w:t>
      </w:r>
      <w:r w:rsidR="00C61F36" w:rsidRPr="00F40EDC">
        <w:rPr>
          <w:b/>
        </w:rPr>
        <w:t>Szálloda u. 1-3</w:t>
      </w:r>
      <w:r w:rsidR="005A52CB" w:rsidRPr="00F40EDC">
        <w:rPr>
          <w:b/>
        </w:rPr>
        <w:t>.</w:t>
      </w:r>
      <w:r w:rsidR="000A7241" w:rsidRPr="00F40EDC">
        <w:t xml:space="preserve"> </w:t>
      </w:r>
    </w:p>
    <w:p w:rsidR="0093554A" w:rsidRPr="00D5209E" w:rsidRDefault="00FC2CB2" w:rsidP="00FF0175">
      <w:pPr>
        <w:spacing w:before="40" w:after="0"/>
        <w:ind w:left="680" w:right="680"/>
        <w:jc w:val="center"/>
      </w:pPr>
      <w:r w:rsidRPr="00D5209E">
        <w:t>A rendezvény teljes napo</w:t>
      </w:r>
      <w:r w:rsidR="00981650" w:rsidRPr="00D5209E">
        <w:t>(ko)</w:t>
      </w:r>
      <w:r w:rsidRPr="00D5209E">
        <w:t xml:space="preserve">n való részvételét (6x45 perc: május 31. és június 1.) az MMK a Továbbképzési Szabályzata szerinti </w:t>
      </w:r>
      <w:r w:rsidRPr="00D5209E">
        <w:rPr>
          <w:u w:val="single"/>
        </w:rPr>
        <w:t>szakmagyakorlás fenntartásához szükséges éves kötelező továbbképzésnek - elismeri</w:t>
      </w:r>
      <w:r w:rsidRPr="00D5209E">
        <w:t>, amennyiben a résztvevő igényli az MMK igazolást.</w:t>
      </w:r>
    </w:p>
    <w:p w:rsidR="00FC2CB2" w:rsidRPr="00D5209E" w:rsidRDefault="00FC2CB2" w:rsidP="00FC2CB2">
      <w:pPr>
        <w:spacing w:before="0" w:after="0"/>
        <w:ind w:left="680" w:right="680"/>
        <w:jc w:val="center"/>
        <w:rPr>
          <w:rFonts w:ascii="Arial" w:hAnsi="Arial" w:cs="Arial"/>
          <w:sz w:val="20"/>
          <w:szCs w:val="20"/>
        </w:rPr>
      </w:pPr>
      <w:r w:rsidRPr="00D5209E">
        <w:t>A konferenciát az OEME szervezi, a Heves Megyei Mérnöki Kamara védnöksége alatt.</w:t>
      </w:r>
    </w:p>
    <w:p w:rsidR="00361DFC" w:rsidRDefault="007C2182" w:rsidP="00FF0175">
      <w:pPr>
        <w:tabs>
          <w:tab w:val="left" w:pos="1418"/>
          <w:tab w:val="left" w:pos="3402"/>
        </w:tabs>
        <w:spacing w:before="40" w:after="0"/>
        <w:jc w:val="center"/>
        <w:rPr>
          <w:b/>
          <w:sz w:val="22"/>
          <w:szCs w:val="22"/>
        </w:rPr>
      </w:pPr>
      <w:r w:rsidRPr="007C2182">
        <w:rPr>
          <w:b/>
          <w:sz w:val="22"/>
          <w:szCs w:val="22"/>
        </w:rPr>
        <w:t>A rendezvény a</w:t>
      </w:r>
      <w:r>
        <w:rPr>
          <w:b/>
          <w:sz w:val="22"/>
          <w:szCs w:val="22"/>
        </w:rPr>
        <w:t xml:space="preserve"> </w:t>
      </w:r>
      <w:r w:rsidR="0046632E">
        <w:rPr>
          <w:b/>
          <w:sz w:val="22"/>
          <w:szCs w:val="22"/>
        </w:rPr>
        <w:t xml:space="preserve">COVID </w:t>
      </w:r>
      <w:r>
        <w:rPr>
          <w:b/>
          <w:sz w:val="22"/>
          <w:szCs w:val="22"/>
        </w:rPr>
        <w:t>vírusra vonatkozó</w:t>
      </w:r>
      <w:r w:rsidRPr="007C2182">
        <w:rPr>
          <w:b/>
          <w:sz w:val="22"/>
          <w:szCs w:val="22"/>
        </w:rPr>
        <w:t xml:space="preserve"> hatályos jogszabályok szerint </w:t>
      </w:r>
      <w:r>
        <w:rPr>
          <w:b/>
          <w:sz w:val="22"/>
          <w:szCs w:val="22"/>
        </w:rPr>
        <w:t>lesz</w:t>
      </w:r>
      <w:r w:rsidRPr="007C2182">
        <w:rPr>
          <w:b/>
          <w:sz w:val="22"/>
          <w:szCs w:val="22"/>
        </w:rPr>
        <w:t xml:space="preserve"> látogatható</w:t>
      </w:r>
      <w:r>
        <w:rPr>
          <w:b/>
          <w:sz w:val="22"/>
          <w:szCs w:val="22"/>
        </w:rPr>
        <w:t>!</w:t>
      </w:r>
    </w:p>
    <w:p w:rsidR="002857FA" w:rsidRPr="00FC2CB2" w:rsidRDefault="002857FA" w:rsidP="00D5209E">
      <w:pPr>
        <w:tabs>
          <w:tab w:val="left" w:pos="1418"/>
          <w:tab w:val="left" w:pos="3402"/>
        </w:tabs>
        <w:spacing w:before="0" w:after="0"/>
        <w:jc w:val="center"/>
        <w:rPr>
          <w:b/>
          <w:sz w:val="18"/>
          <w:szCs w:val="18"/>
        </w:rPr>
      </w:pPr>
    </w:p>
    <w:p w:rsidR="000230AA" w:rsidRPr="00C61F36" w:rsidRDefault="000230AA" w:rsidP="00D5209E">
      <w:pPr>
        <w:tabs>
          <w:tab w:val="left" w:pos="1418"/>
          <w:tab w:val="left" w:pos="3402"/>
        </w:tabs>
        <w:spacing w:before="0"/>
        <w:jc w:val="center"/>
        <w:rPr>
          <w:b/>
          <w:spacing w:val="-2"/>
          <w:sz w:val="22"/>
          <w:szCs w:val="22"/>
        </w:rPr>
      </w:pPr>
      <w:r w:rsidRPr="00C61F36">
        <w:rPr>
          <w:b/>
          <w:sz w:val="22"/>
          <w:szCs w:val="22"/>
        </w:rPr>
        <w:t xml:space="preserve">Kérünk </w:t>
      </w:r>
      <w:r w:rsidRPr="00C61F36">
        <w:rPr>
          <w:b/>
          <w:sz w:val="22"/>
          <w:szCs w:val="22"/>
          <w:u w:val="single"/>
        </w:rPr>
        <w:t>minden jelentkezőnek külön</w:t>
      </w:r>
      <w:r w:rsidRPr="00C61F36">
        <w:rPr>
          <w:b/>
          <w:sz w:val="22"/>
          <w:szCs w:val="22"/>
        </w:rPr>
        <w:t xml:space="preserve"> jelentkezési lapot kitölteni</w:t>
      </w:r>
      <w:r w:rsidR="00F47745" w:rsidRPr="00C61F36">
        <w:rPr>
          <w:b/>
          <w:sz w:val="22"/>
          <w:szCs w:val="22"/>
        </w:rPr>
        <w:t>!</w:t>
      </w:r>
    </w:p>
    <w:tbl>
      <w:tblPr>
        <w:tblW w:w="10371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772"/>
        <w:gridCol w:w="2693"/>
        <w:gridCol w:w="1820"/>
      </w:tblGrid>
      <w:tr w:rsidR="00C61F36" w:rsidRPr="00C61F36" w:rsidTr="00227199">
        <w:trPr>
          <w:jc w:val="center"/>
        </w:trPr>
        <w:tc>
          <w:tcPr>
            <w:tcW w:w="4086" w:type="dxa"/>
            <w:vAlign w:val="center"/>
          </w:tcPr>
          <w:p w:rsidR="007B5CC5" w:rsidRPr="00C61F36" w:rsidRDefault="007B5CC5" w:rsidP="008177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>Résztvevő neve:</w:t>
            </w:r>
          </w:p>
        </w:tc>
        <w:tc>
          <w:tcPr>
            <w:tcW w:w="1772" w:type="dxa"/>
            <w:vAlign w:val="center"/>
          </w:tcPr>
          <w:p w:rsidR="007B5CC5" w:rsidRPr="00C61F36" w:rsidRDefault="007B5CC5" w:rsidP="004407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61F36">
              <w:rPr>
                <w:b/>
                <w:bCs/>
                <w:sz w:val="20"/>
                <w:szCs w:val="20"/>
              </w:rPr>
              <w:t>telefonszáma</w:t>
            </w:r>
            <w:r w:rsidR="00D66BB0" w:rsidRPr="00C61F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7B5CC5" w:rsidRPr="00C61F36" w:rsidRDefault="007B5CC5" w:rsidP="0081770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61F36">
              <w:rPr>
                <w:b/>
                <w:bCs/>
                <w:sz w:val="20"/>
                <w:szCs w:val="20"/>
              </w:rPr>
              <w:t>e-mail címe:</w:t>
            </w:r>
          </w:p>
        </w:tc>
        <w:tc>
          <w:tcPr>
            <w:tcW w:w="1820" w:type="dxa"/>
            <w:vAlign w:val="center"/>
          </w:tcPr>
          <w:p w:rsidR="007B5CC5" w:rsidRPr="00C61F36" w:rsidRDefault="007B5CC5" w:rsidP="0081770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 xml:space="preserve">kamarai </w:t>
            </w:r>
            <w:r w:rsidR="000230AA" w:rsidRPr="00C61F36">
              <w:rPr>
                <w:b/>
                <w:sz w:val="20"/>
                <w:szCs w:val="20"/>
              </w:rPr>
              <w:t>száma</w:t>
            </w:r>
            <w:r w:rsidR="00D66BB0" w:rsidRPr="00C61F36">
              <w:rPr>
                <w:b/>
                <w:sz w:val="20"/>
                <w:szCs w:val="20"/>
              </w:rPr>
              <w:t>:</w:t>
            </w:r>
          </w:p>
        </w:tc>
      </w:tr>
      <w:tr w:rsidR="00C61F36" w:rsidRPr="00C61F36" w:rsidTr="00227199">
        <w:trPr>
          <w:trHeight w:val="275"/>
          <w:jc w:val="center"/>
        </w:trPr>
        <w:tc>
          <w:tcPr>
            <w:tcW w:w="4086" w:type="dxa"/>
            <w:vAlign w:val="center"/>
          </w:tcPr>
          <w:p w:rsidR="007B5CC5" w:rsidRPr="00C61F36" w:rsidRDefault="007B5CC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B5CC5" w:rsidRPr="00C61F36" w:rsidRDefault="007B5CC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5CC5" w:rsidRPr="00C61F36" w:rsidRDefault="007B5CC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B5CC5" w:rsidRPr="00C61F36" w:rsidRDefault="007B5CC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61F36" w:rsidRPr="00C61F36" w:rsidTr="00227199">
        <w:trPr>
          <w:trHeight w:val="408"/>
          <w:jc w:val="center"/>
        </w:trPr>
        <w:tc>
          <w:tcPr>
            <w:tcW w:w="4086" w:type="dxa"/>
            <w:vAlign w:val="center"/>
          </w:tcPr>
          <w:p w:rsidR="005B0321" w:rsidRPr="00C61F36" w:rsidRDefault="005B0321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>Jelentkezés-visszaigazolási, értesítési cím:</w:t>
            </w:r>
          </w:p>
        </w:tc>
        <w:tc>
          <w:tcPr>
            <w:tcW w:w="6285" w:type="dxa"/>
            <w:gridSpan w:val="3"/>
            <w:vAlign w:val="center"/>
          </w:tcPr>
          <w:p w:rsidR="005B0321" w:rsidRPr="00C61F36" w:rsidRDefault="005B0321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37773" w:rsidRPr="00C61F36" w:rsidRDefault="00737773" w:rsidP="00FF0175">
      <w:pPr>
        <w:spacing w:before="40" w:after="0"/>
        <w:jc w:val="center"/>
        <w:rPr>
          <w:b/>
          <w:sz w:val="22"/>
          <w:szCs w:val="22"/>
        </w:rPr>
      </w:pPr>
      <w:r w:rsidRPr="00C61F36">
        <w:rPr>
          <w:b/>
          <w:sz w:val="22"/>
          <w:szCs w:val="22"/>
        </w:rPr>
        <w:t xml:space="preserve">Az egyes napok előzetes szakmai programját lásd a mellékelt </w:t>
      </w:r>
      <w:r w:rsidR="00F71A21">
        <w:rPr>
          <w:b/>
          <w:sz w:val="22"/>
          <w:szCs w:val="22"/>
        </w:rPr>
        <w:t>Program beosztásban és Program tervben.</w:t>
      </w:r>
    </w:p>
    <w:p w:rsidR="00AB5355" w:rsidRPr="00C61F36" w:rsidRDefault="00AB5355" w:rsidP="00786C82">
      <w:pPr>
        <w:spacing w:before="120"/>
        <w:jc w:val="center"/>
        <w:rPr>
          <w:b/>
          <w:sz w:val="22"/>
          <w:szCs w:val="22"/>
          <w:u w:val="single"/>
        </w:rPr>
      </w:pPr>
      <w:r w:rsidRPr="00C61F36">
        <w:rPr>
          <w:b/>
          <w:sz w:val="22"/>
          <w:szCs w:val="22"/>
          <w:u w:val="single"/>
        </w:rPr>
        <w:t>Kérjük</w:t>
      </w:r>
      <w:r w:rsidR="002C15AC" w:rsidRPr="00C61F36">
        <w:rPr>
          <w:b/>
          <w:sz w:val="22"/>
          <w:szCs w:val="22"/>
          <w:u w:val="single"/>
        </w:rPr>
        <w:t>,</w:t>
      </w:r>
      <w:r w:rsidRPr="00C61F36">
        <w:rPr>
          <w:b/>
          <w:sz w:val="22"/>
          <w:szCs w:val="22"/>
          <w:u w:val="single"/>
        </w:rPr>
        <w:t xml:space="preserve"> jelentkezését </w:t>
      </w:r>
      <w:r w:rsidR="00C04526" w:rsidRPr="00C61F36">
        <w:rPr>
          <w:b/>
          <w:sz w:val="22"/>
          <w:szCs w:val="22"/>
          <w:u w:val="single"/>
        </w:rPr>
        <w:t>a kívánt</w:t>
      </w:r>
      <w:r w:rsidRPr="00C61F36">
        <w:rPr>
          <w:b/>
          <w:sz w:val="22"/>
          <w:szCs w:val="22"/>
          <w:u w:val="single"/>
        </w:rPr>
        <w:t xml:space="preserve"> </w:t>
      </w:r>
      <w:r w:rsidR="00EC3EF2" w:rsidRPr="00C61F36">
        <w:rPr>
          <w:b/>
          <w:sz w:val="22"/>
          <w:szCs w:val="22"/>
          <w:u w:val="single"/>
        </w:rPr>
        <w:t>„Kategória-jelének</w:t>
      </w:r>
      <w:r w:rsidR="00E93C84" w:rsidRPr="00C61F36">
        <w:rPr>
          <w:b/>
          <w:sz w:val="22"/>
          <w:szCs w:val="22"/>
          <w:u w:val="single"/>
        </w:rPr>
        <w:t>/jeleinek</w:t>
      </w:r>
      <w:r w:rsidR="00EC3EF2" w:rsidRPr="00C61F36">
        <w:rPr>
          <w:b/>
          <w:sz w:val="22"/>
          <w:szCs w:val="22"/>
          <w:u w:val="single"/>
        </w:rPr>
        <w:t>”</w:t>
      </w:r>
      <w:r w:rsidRPr="00C61F36">
        <w:rPr>
          <w:b/>
          <w:sz w:val="22"/>
          <w:szCs w:val="22"/>
          <w:u w:val="single"/>
        </w:rPr>
        <w:t xml:space="preserve"> </w:t>
      </w:r>
      <w:r w:rsidR="0008673E" w:rsidRPr="00C61F36">
        <w:rPr>
          <w:b/>
          <w:sz w:val="22"/>
          <w:szCs w:val="22"/>
          <w:u w:val="single"/>
        </w:rPr>
        <w:t xml:space="preserve">aláhúzásával vagy </w:t>
      </w:r>
      <w:r w:rsidRPr="00C61F36">
        <w:rPr>
          <w:b/>
          <w:sz w:val="22"/>
          <w:szCs w:val="22"/>
          <w:u w:val="single"/>
        </w:rPr>
        <w:t>bekarikázásával</w:t>
      </w:r>
      <w:r w:rsidR="00680596" w:rsidRPr="00C61F36">
        <w:rPr>
          <w:b/>
          <w:sz w:val="22"/>
          <w:szCs w:val="22"/>
          <w:u w:val="single"/>
        </w:rPr>
        <w:t xml:space="preserve"> </w:t>
      </w:r>
      <w:r w:rsidRPr="00C61F36">
        <w:rPr>
          <w:b/>
          <w:sz w:val="22"/>
          <w:szCs w:val="22"/>
          <w:u w:val="single"/>
        </w:rPr>
        <w:t>tegye meg</w:t>
      </w:r>
      <w:r w:rsidR="00B40369" w:rsidRPr="00C61F36">
        <w:rPr>
          <w:b/>
          <w:sz w:val="22"/>
          <w:szCs w:val="22"/>
          <w:u w:val="single"/>
        </w:rPr>
        <w:t>.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268"/>
        <w:gridCol w:w="1178"/>
      </w:tblGrid>
      <w:tr w:rsidR="00C61F36" w:rsidRPr="00C61F36" w:rsidTr="00FF0175">
        <w:trPr>
          <w:jc w:val="center"/>
        </w:trPr>
        <w:tc>
          <w:tcPr>
            <w:tcW w:w="6851" w:type="dxa"/>
            <w:vMerge w:val="restart"/>
            <w:tcBorders>
              <w:top w:val="single" w:sz="4" w:space="0" w:color="auto"/>
            </w:tcBorders>
            <w:vAlign w:val="center"/>
          </w:tcPr>
          <w:p w:rsidR="00737773" w:rsidRPr="00C61F36" w:rsidRDefault="00737773" w:rsidP="003144DB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37773" w:rsidRPr="003E533A" w:rsidRDefault="00737773" w:rsidP="00D368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533A">
              <w:rPr>
                <w:b/>
                <w:sz w:val="20"/>
                <w:szCs w:val="20"/>
                <w:u w:val="single"/>
              </w:rPr>
              <w:t>Részvételi díjak</w:t>
            </w:r>
            <w:r w:rsidRPr="003E533A">
              <w:rPr>
                <w:b/>
                <w:u w:val="single"/>
                <w:vertAlign w:val="superscript"/>
              </w:rPr>
              <w:t>*</w:t>
            </w:r>
            <w:r w:rsidR="00D36868" w:rsidRPr="003E533A">
              <w:rPr>
                <w:b/>
                <w:u w:val="single"/>
                <w:vertAlign w:val="superscript"/>
              </w:rPr>
              <w:br/>
            </w:r>
            <w:r w:rsidRPr="003E533A">
              <w:rPr>
                <w:b/>
                <w:sz w:val="20"/>
                <w:szCs w:val="20"/>
                <w:u w:val="single"/>
              </w:rPr>
              <w:t>(Ft/fő):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737773" w:rsidRPr="00C61F36" w:rsidRDefault="00737773" w:rsidP="000B408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61F36">
              <w:rPr>
                <w:b/>
                <w:sz w:val="22"/>
                <w:szCs w:val="22"/>
              </w:rPr>
              <w:t>Kategória jel</w:t>
            </w:r>
          </w:p>
        </w:tc>
      </w:tr>
      <w:tr w:rsidR="00FF0175" w:rsidRPr="00C61F36" w:rsidTr="00FF0175">
        <w:trPr>
          <w:trHeight w:val="282"/>
          <w:jc w:val="center"/>
        </w:trPr>
        <w:tc>
          <w:tcPr>
            <w:tcW w:w="6851" w:type="dxa"/>
            <w:vMerge/>
            <w:vAlign w:val="center"/>
          </w:tcPr>
          <w:p w:rsidR="00FF0175" w:rsidRPr="00C61F36" w:rsidRDefault="00FF0175" w:rsidP="00BB1C66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F0175" w:rsidRPr="003E533A" w:rsidRDefault="00FF0175" w:rsidP="007C218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533A">
              <w:rPr>
                <w:b/>
                <w:bCs/>
                <w:sz w:val="20"/>
                <w:szCs w:val="20"/>
              </w:rPr>
              <w:t>Nettó Ft/fő+</w:t>
            </w:r>
            <w:r w:rsidR="007C2182">
              <w:rPr>
                <w:b/>
                <w:bCs/>
                <w:sz w:val="20"/>
                <w:szCs w:val="20"/>
              </w:rPr>
              <w:t>ÁFA</w:t>
            </w:r>
          </w:p>
        </w:tc>
        <w:tc>
          <w:tcPr>
            <w:tcW w:w="1178" w:type="dxa"/>
            <w:vMerge/>
            <w:vAlign w:val="center"/>
          </w:tcPr>
          <w:p w:rsidR="00FF0175" w:rsidRPr="00C61F36" w:rsidRDefault="00FF0175" w:rsidP="000B408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C61F36" w:rsidRPr="00C61F36" w:rsidTr="00FF0175">
        <w:trPr>
          <w:trHeight w:val="398"/>
          <w:jc w:val="center"/>
        </w:trPr>
        <w:tc>
          <w:tcPr>
            <w:tcW w:w="6851" w:type="dxa"/>
            <w:vAlign w:val="center"/>
          </w:tcPr>
          <w:p w:rsidR="00737773" w:rsidRPr="00C61F36" w:rsidRDefault="00737773" w:rsidP="00C61F3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 w:rsidR="00C61F36" w:rsidRPr="00C61F36">
              <w:rPr>
                <w:b/>
                <w:sz w:val="22"/>
                <w:szCs w:val="22"/>
              </w:rPr>
              <w:t>2</w:t>
            </w:r>
            <w:r w:rsidRPr="00C61F36">
              <w:rPr>
                <w:b/>
                <w:sz w:val="22"/>
                <w:szCs w:val="22"/>
              </w:rPr>
              <w:t xml:space="preserve">. 05. </w:t>
            </w:r>
            <w:r w:rsidR="00C61F36" w:rsidRPr="00C61F36">
              <w:rPr>
                <w:b/>
                <w:sz w:val="22"/>
                <w:szCs w:val="22"/>
              </w:rPr>
              <w:t>30</w:t>
            </w:r>
            <w:r w:rsidRPr="00C61F36">
              <w:rPr>
                <w:b/>
                <w:sz w:val="22"/>
                <w:szCs w:val="22"/>
              </w:rPr>
              <w:t>.</w:t>
            </w:r>
            <w:r w:rsidRPr="00C61F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37773" w:rsidRPr="003E533A" w:rsidRDefault="007C2182" w:rsidP="00375CE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37773" w:rsidRPr="003E533A">
              <w:rPr>
                <w:b/>
                <w:bCs/>
                <w:sz w:val="20"/>
                <w:szCs w:val="20"/>
              </w:rPr>
              <w:t>.000-</w:t>
            </w:r>
          </w:p>
        </w:tc>
        <w:tc>
          <w:tcPr>
            <w:tcW w:w="1178" w:type="dxa"/>
            <w:vAlign w:val="center"/>
          </w:tcPr>
          <w:p w:rsidR="00737773" w:rsidRPr="00C61F36" w:rsidRDefault="00737773" w:rsidP="006F57D5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61F36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C61F36" w:rsidRPr="00C61F36" w:rsidTr="00FF0175">
        <w:trPr>
          <w:trHeight w:val="340"/>
          <w:jc w:val="center"/>
        </w:trPr>
        <w:tc>
          <w:tcPr>
            <w:tcW w:w="6851" w:type="dxa"/>
            <w:vAlign w:val="center"/>
          </w:tcPr>
          <w:p w:rsidR="00737773" w:rsidRPr="00C61F36" w:rsidRDefault="00737773" w:rsidP="0082039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 w:rsidR="00820391">
              <w:rPr>
                <w:b/>
                <w:sz w:val="22"/>
                <w:szCs w:val="22"/>
              </w:rPr>
              <w:t>2</w:t>
            </w:r>
            <w:r w:rsidRPr="00C61F36">
              <w:rPr>
                <w:b/>
                <w:sz w:val="22"/>
                <w:szCs w:val="22"/>
              </w:rPr>
              <w:t xml:space="preserve">. 05. </w:t>
            </w:r>
            <w:r w:rsidR="00C61F36" w:rsidRPr="00C61F36">
              <w:rPr>
                <w:b/>
                <w:sz w:val="22"/>
                <w:szCs w:val="22"/>
              </w:rPr>
              <w:t>31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737773" w:rsidRPr="003E533A" w:rsidRDefault="007C2182" w:rsidP="00D67DF6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737773" w:rsidRPr="003E533A">
              <w:rPr>
                <w:b/>
                <w:bCs/>
                <w:sz w:val="20"/>
                <w:szCs w:val="20"/>
              </w:rPr>
              <w:t>.000-</w:t>
            </w:r>
          </w:p>
        </w:tc>
        <w:tc>
          <w:tcPr>
            <w:tcW w:w="1178" w:type="dxa"/>
            <w:vAlign w:val="center"/>
          </w:tcPr>
          <w:p w:rsidR="00737773" w:rsidRPr="00C61F36" w:rsidRDefault="00737773" w:rsidP="006F57D5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61F36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C61F36" w:rsidRPr="00C61F36" w:rsidTr="00FF0175">
        <w:trPr>
          <w:trHeight w:val="340"/>
          <w:jc w:val="center"/>
        </w:trPr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73" w:rsidRPr="00C61F36" w:rsidRDefault="00737773" w:rsidP="0082039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 w:rsidR="00820391">
              <w:rPr>
                <w:b/>
                <w:sz w:val="22"/>
                <w:szCs w:val="22"/>
              </w:rPr>
              <w:t>2</w:t>
            </w:r>
            <w:r w:rsidRPr="00C61F36">
              <w:rPr>
                <w:b/>
                <w:sz w:val="22"/>
                <w:szCs w:val="22"/>
              </w:rPr>
              <w:t>. 0</w:t>
            </w:r>
            <w:r w:rsidR="00C61F36" w:rsidRPr="00C61F36">
              <w:rPr>
                <w:b/>
                <w:sz w:val="22"/>
                <w:szCs w:val="22"/>
              </w:rPr>
              <w:t>6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C61F36" w:rsidRPr="00C61F36">
              <w:rPr>
                <w:b/>
                <w:sz w:val="22"/>
                <w:szCs w:val="22"/>
              </w:rPr>
              <w:t>01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73" w:rsidRPr="003E533A" w:rsidRDefault="007C2182" w:rsidP="00D67DF6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737773" w:rsidRPr="003E533A">
              <w:rPr>
                <w:b/>
                <w:bCs/>
                <w:sz w:val="20"/>
                <w:szCs w:val="20"/>
              </w:rPr>
              <w:t>.000-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73" w:rsidRPr="00C61F36" w:rsidRDefault="00737773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61F36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C44EB3" w:rsidRPr="00C61F36" w:rsidTr="00FF0175">
        <w:trPr>
          <w:trHeight w:val="340"/>
          <w:jc w:val="center"/>
        </w:trPr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B3" w:rsidRPr="00C61F36" w:rsidRDefault="00C44EB3" w:rsidP="00342A70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Kamarai Igazolás díja</w:t>
            </w:r>
            <w:r w:rsidR="00477371">
              <w:rPr>
                <w:b/>
                <w:sz w:val="22"/>
                <w:szCs w:val="22"/>
              </w:rPr>
              <w:t xml:space="preserve"> (a részvételi díjon felül fizetendő!)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B3" w:rsidRPr="003E533A" w:rsidRDefault="003E533A" w:rsidP="003E533A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E533A">
              <w:rPr>
                <w:b/>
                <w:bCs/>
                <w:sz w:val="20"/>
                <w:szCs w:val="20"/>
              </w:rPr>
              <w:t>2.000</w:t>
            </w:r>
            <w:r w:rsidR="00F5048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B3" w:rsidRPr="00C61F36" w:rsidRDefault="00C44EB3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4EB3" w:rsidRPr="00C61F36" w:rsidTr="00FF0175">
        <w:trPr>
          <w:trHeight w:val="340"/>
          <w:jc w:val="center"/>
        </w:trPr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B3" w:rsidRDefault="00C44EB3" w:rsidP="00477371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Kér-e Kamarai Igazolást</w:t>
            </w:r>
            <w:r w:rsidR="00477371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053F">
              <w:rPr>
                <w:bCs/>
                <w:sz w:val="20"/>
                <w:szCs w:val="20"/>
              </w:rPr>
              <w:t>(kérjük, a megfelelő válasz aláhúzásával jelölje)</w:t>
            </w:r>
          </w:p>
          <w:p w:rsidR="00342A70" w:rsidRPr="00FC2CB2" w:rsidRDefault="00342A70" w:rsidP="00FC2CB2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C2CB2">
              <w:rPr>
                <w:b/>
                <w:sz w:val="20"/>
                <w:szCs w:val="20"/>
              </w:rPr>
              <w:t>Csak egész napi rendezvényen való részvételre kérhető Kamarai igazolás</w:t>
            </w:r>
            <w:r w:rsidR="00D87911" w:rsidRPr="00FC2CB2">
              <w:rPr>
                <w:b/>
                <w:sz w:val="20"/>
                <w:szCs w:val="20"/>
              </w:rPr>
              <w:t>:</w:t>
            </w:r>
            <w:r w:rsidRPr="00FC2CB2">
              <w:rPr>
                <w:b/>
                <w:sz w:val="20"/>
                <w:szCs w:val="20"/>
              </w:rPr>
              <w:t xml:space="preserve"> május 31</w:t>
            </w:r>
            <w:r w:rsidR="003E533A" w:rsidRPr="00FC2CB2">
              <w:rPr>
                <w:b/>
                <w:sz w:val="20"/>
                <w:szCs w:val="20"/>
              </w:rPr>
              <w:t>-én</w:t>
            </w:r>
            <w:r w:rsidRPr="00FC2CB2">
              <w:rPr>
                <w:b/>
                <w:sz w:val="20"/>
                <w:szCs w:val="20"/>
              </w:rPr>
              <w:t xml:space="preserve"> „</w:t>
            </w:r>
            <w:r w:rsidR="00D87911" w:rsidRPr="00FC2CB2">
              <w:rPr>
                <w:b/>
                <w:sz w:val="20"/>
                <w:szCs w:val="20"/>
              </w:rPr>
              <w:t>B</w:t>
            </w:r>
            <w:r w:rsidRPr="00FC2CB2">
              <w:rPr>
                <w:b/>
                <w:sz w:val="20"/>
                <w:szCs w:val="20"/>
              </w:rPr>
              <w:t>”-modulra, és</w:t>
            </w:r>
            <w:r w:rsidR="00FC2CB2" w:rsidRPr="00FC2CB2">
              <w:rPr>
                <w:b/>
                <w:sz w:val="20"/>
                <w:szCs w:val="20"/>
              </w:rPr>
              <w:t>/vagy</w:t>
            </w:r>
            <w:r w:rsidRPr="00FC2CB2">
              <w:rPr>
                <w:b/>
                <w:sz w:val="20"/>
                <w:szCs w:val="20"/>
              </w:rPr>
              <w:t xml:space="preserve"> június 1</w:t>
            </w:r>
            <w:r w:rsidR="003E533A" w:rsidRPr="00FC2CB2">
              <w:rPr>
                <w:b/>
                <w:sz w:val="20"/>
                <w:szCs w:val="20"/>
              </w:rPr>
              <w:t>-én</w:t>
            </w:r>
            <w:r w:rsidRPr="00FC2CB2">
              <w:rPr>
                <w:b/>
                <w:sz w:val="20"/>
                <w:szCs w:val="20"/>
              </w:rPr>
              <w:t xml:space="preserve"> „</w:t>
            </w:r>
            <w:r w:rsidR="00D87911" w:rsidRPr="00FC2CB2">
              <w:rPr>
                <w:b/>
                <w:sz w:val="20"/>
                <w:szCs w:val="20"/>
              </w:rPr>
              <w:t>C</w:t>
            </w:r>
            <w:r w:rsidRPr="00FC2CB2">
              <w:rPr>
                <w:b/>
                <w:sz w:val="20"/>
                <w:szCs w:val="20"/>
              </w:rPr>
              <w:t>”-modulra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B3" w:rsidRPr="00C61F36" w:rsidRDefault="00C44EB3" w:rsidP="00D67DF6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2CB2">
              <w:rPr>
                <w:b/>
                <w:bCs/>
                <w:color w:val="000000" w:themeColor="text1"/>
                <w:sz w:val="20"/>
                <w:szCs w:val="20"/>
              </w:rPr>
              <w:t>Igen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B3" w:rsidRPr="00C61F36" w:rsidRDefault="00C44EB3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AD3969" w:rsidRPr="00C61F36" w:rsidTr="00323F67">
        <w:trPr>
          <w:trHeight w:val="340"/>
          <w:jc w:val="center"/>
        </w:trPr>
        <w:tc>
          <w:tcPr>
            <w:tcW w:w="10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969" w:rsidRDefault="00073726" w:rsidP="003E533A">
            <w:pPr>
              <w:spacing w:before="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AD3969">
              <w:rPr>
                <w:b/>
                <w:bCs/>
                <w:sz w:val="22"/>
                <w:szCs w:val="22"/>
              </w:rPr>
              <w:t>dja meg annak</w:t>
            </w:r>
            <w:r w:rsidR="003E533A">
              <w:rPr>
                <w:b/>
                <w:bCs/>
                <w:sz w:val="22"/>
                <w:szCs w:val="22"/>
              </w:rPr>
              <w:t xml:space="preserve"> (azoknak)</w:t>
            </w:r>
            <w:r w:rsidR="00AD3969">
              <w:rPr>
                <w:b/>
                <w:bCs/>
                <w:sz w:val="22"/>
                <w:szCs w:val="22"/>
              </w:rPr>
              <w:t xml:space="preserve"> a modul</w:t>
            </w:r>
            <w:r w:rsidR="003E533A">
              <w:rPr>
                <w:b/>
                <w:bCs/>
                <w:sz w:val="22"/>
                <w:szCs w:val="22"/>
              </w:rPr>
              <w:t>(ok)</w:t>
            </w:r>
            <w:r w:rsidR="00AD3969">
              <w:rPr>
                <w:b/>
                <w:bCs/>
                <w:sz w:val="22"/>
                <w:szCs w:val="22"/>
              </w:rPr>
              <w:t>nak a jelét, amely</w:t>
            </w:r>
            <w:r w:rsidR="003E533A">
              <w:rPr>
                <w:b/>
                <w:bCs/>
                <w:sz w:val="22"/>
                <w:szCs w:val="22"/>
              </w:rPr>
              <w:t>(ek)</w:t>
            </w:r>
            <w:r w:rsidR="00AD3969">
              <w:rPr>
                <w:b/>
                <w:bCs/>
                <w:sz w:val="22"/>
                <w:szCs w:val="22"/>
              </w:rPr>
              <w:t xml:space="preserve">ről </w:t>
            </w:r>
            <w:r w:rsidR="0066759E">
              <w:rPr>
                <w:b/>
                <w:bCs/>
                <w:sz w:val="22"/>
                <w:szCs w:val="22"/>
              </w:rPr>
              <w:t xml:space="preserve">kamarai </w:t>
            </w:r>
            <w:r w:rsidR="00AD3969">
              <w:rPr>
                <w:b/>
                <w:bCs/>
                <w:sz w:val="22"/>
                <w:szCs w:val="22"/>
              </w:rPr>
              <w:t>igazolást kér</w:t>
            </w:r>
            <w:r w:rsidR="003E533A">
              <w:rPr>
                <w:b/>
                <w:bCs/>
                <w:sz w:val="22"/>
                <w:szCs w:val="22"/>
              </w:rPr>
              <w:t xml:space="preserve"> (max. 2 alkalom)</w:t>
            </w:r>
            <w:r w:rsidR="00AD3969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F40EDC" w:rsidRPr="00C61F36" w:rsidTr="00FF0175">
        <w:trPr>
          <w:trHeight w:val="602"/>
          <w:jc w:val="center"/>
        </w:trPr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F40EDC" w:rsidRPr="00C61F36" w:rsidRDefault="00F40EDC" w:rsidP="00FF0175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C61F36">
              <w:rPr>
                <w:b/>
                <w:bCs/>
                <w:sz w:val="22"/>
                <w:szCs w:val="22"/>
              </w:rPr>
              <w:t xml:space="preserve">Igényel-e szállást a </w:t>
            </w:r>
            <w:r w:rsidRPr="00C61F36">
              <w:rPr>
                <w:b/>
              </w:rPr>
              <w:t>Hotel Eger &amp;</w:t>
            </w:r>
            <w:r>
              <w:rPr>
                <w:b/>
              </w:rPr>
              <w:t xml:space="preserve"> </w:t>
            </w:r>
            <w:r w:rsidRPr="00C61F36">
              <w:rPr>
                <w:b/>
              </w:rPr>
              <w:t>Park</w:t>
            </w:r>
            <w:r>
              <w:rPr>
                <w:b/>
              </w:rPr>
              <w:t>-ban</w:t>
            </w:r>
            <w:r w:rsidRPr="00C61F36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86C82">
              <w:rPr>
                <w:b/>
                <w:bCs/>
                <w:sz w:val="20"/>
                <w:szCs w:val="20"/>
              </w:rPr>
              <w:t>(</w:t>
            </w:r>
            <w:r w:rsidRPr="00C61F36">
              <w:rPr>
                <w:b/>
                <w:bCs/>
                <w:sz w:val="20"/>
                <w:szCs w:val="20"/>
              </w:rPr>
              <w:t>Figyelem: szállásrendelés külön lapon</w:t>
            </w:r>
            <w:r w:rsidRPr="00C61F36">
              <w:rPr>
                <w:bCs/>
                <w:sz w:val="20"/>
                <w:szCs w:val="20"/>
              </w:rPr>
              <w:t>!</w:t>
            </w:r>
            <w:r w:rsidR="00786C82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0EDC" w:rsidRPr="00C61F36" w:rsidRDefault="00F40EDC" w:rsidP="00F40EDC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61F36">
              <w:rPr>
                <w:b/>
                <w:bCs/>
                <w:sz w:val="22"/>
                <w:szCs w:val="22"/>
              </w:rPr>
              <w:t>I</w:t>
            </w:r>
            <w:r w:rsidRPr="00C61F36">
              <w:rPr>
                <w:bCs/>
                <w:sz w:val="22"/>
                <w:szCs w:val="22"/>
              </w:rPr>
              <w:t>gen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40EDC" w:rsidRPr="00C61F36" w:rsidRDefault="00F40EDC" w:rsidP="00F40EDC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61F36">
              <w:rPr>
                <w:b/>
                <w:bCs/>
                <w:sz w:val="22"/>
                <w:szCs w:val="22"/>
              </w:rPr>
              <w:t>N</w:t>
            </w:r>
            <w:r w:rsidRPr="00C61F36">
              <w:rPr>
                <w:bCs/>
                <w:sz w:val="22"/>
                <w:szCs w:val="22"/>
              </w:rPr>
              <w:t>em</w:t>
            </w:r>
          </w:p>
        </w:tc>
      </w:tr>
    </w:tbl>
    <w:p w:rsidR="00B0570F" w:rsidRPr="00D87911" w:rsidRDefault="0081770F" w:rsidP="00FF0175">
      <w:pPr>
        <w:spacing w:before="0" w:after="0"/>
        <w:rPr>
          <w:sz w:val="20"/>
          <w:szCs w:val="20"/>
        </w:rPr>
      </w:pPr>
      <w:r w:rsidRPr="00C61F36">
        <w:rPr>
          <w:b/>
          <w:bCs/>
          <w:sz w:val="20"/>
          <w:szCs w:val="20"/>
          <w:u w:val="single"/>
        </w:rPr>
        <w:t>A részvételi díj</w:t>
      </w:r>
      <w:r w:rsidR="00D87911">
        <w:rPr>
          <w:b/>
          <w:bCs/>
          <w:sz w:val="20"/>
          <w:szCs w:val="20"/>
          <w:u w:val="single"/>
        </w:rPr>
        <w:t xml:space="preserve"> magában foglalja az étkezési költségeket is, </w:t>
      </w:r>
      <w:r w:rsidR="00D87911" w:rsidRPr="00D87911">
        <w:rPr>
          <w:b/>
          <w:bCs/>
          <w:sz w:val="20"/>
          <w:szCs w:val="20"/>
        </w:rPr>
        <w:t>az alábbiak szerint</w:t>
      </w:r>
      <w:r w:rsidRPr="00D87911">
        <w:rPr>
          <w:b/>
          <w:bCs/>
          <w:sz w:val="20"/>
          <w:szCs w:val="20"/>
        </w:rPr>
        <w:t xml:space="preserve">, </w:t>
      </w:r>
      <w:r w:rsidRPr="00C61F36">
        <w:rPr>
          <w:b/>
          <w:bCs/>
          <w:sz w:val="20"/>
          <w:szCs w:val="20"/>
        </w:rPr>
        <w:t>amit a számlán megbontva feltüntetünk:</w:t>
      </w:r>
      <w:r w:rsidRPr="00C61F36">
        <w:rPr>
          <w:b/>
          <w:bCs/>
          <w:sz w:val="20"/>
          <w:szCs w:val="20"/>
        </w:rPr>
        <w:br/>
      </w:r>
      <w:r w:rsidR="00864328">
        <w:rPr>
          <w:bCs/>
          <w:sz w:val="20"/>
          <w:szCs w:val="20"/>
        </w:rPr>
        <w:t xml:space="preserve">2022 </w:t>
      </w:r>
      <w:r w:rsidRPr="00D87911">
        <w:rPr>
          <w:bCs/>
          <w:sz w:val="20"/>
          <w:szCs w:val="20"/>
        </w:rPr>
        <w:t xml:space="preserve">május </w:t>
      </w:r>
      <w:r w:rsidR="00C61F36" w:rsidRPr="00D87911">
        <w:rPr>
          <w:bCs/>
          <w:sz w:val="20"/>
          <w:szCs w:val="20"/>
        </w:rPr>
        <w:t>30</w:t>
      </w:r>
      <w:r w:rsidRPr="00D87911">
        <w:rPr>
          <w:bCs/>
          <w:sz w:val="20"/>
          <w:szCs w:val="20"/>
        </w:rPr>
        <w:t>-</w:t>
      </w:r>
      <w:r w:rsidR="00C61F36" w:rsidRPr="00D87911">
        <w:rPr>
          <w:bCs/>
          <w:sz w:val="20"/>
          <w:szCs w:val="20"/>
        </w:rPr>
        <w:t>á</w:t>
      </w:r>
      <w:r w:rsidRPr="00D87911">
        <w:rPr>
          <w:bCs/>
          <w:sz w:val="20"/>
          <w:szCs w:val="20"/>
        </w:rPr>
        <w:t xml:space="preserve">n: </w:t>
      </w:r>
      <w:r w:rsidR="003C2655" w:rsidRPr="00D87911">
        <w:rPr>
          <w:bCs/>
          <w:sz w:val="20"/>
          <w:szCs w:val="20"/>
        </w:rPr>
        <w:t>1.740</w:t>
      </w:r>
      <w:r w:rsidRPr="00D87911">
        <w:rPr>
          <w:bCs/>
          <w:sz w:val="20"/>
          <w:szCs w:val="20"/>
        </w:rPr>
        <w:t xml:space="preserve"> Ft/fő+ áfa; </w:t>
      </w:r>
      <w:r w:rsidR="00F951A3" w:rsidRPr="00D87911">
        <w:rPr>
          <w:bCs/>
          <w:sz w:val="20"/>
          <w:szCs w:val="20"/>
        </w:rPr>
        <w:t xml:space="preserve">május </w:t>
      </w:r>
      <w:r w:rsidR="00C61F36" w:rsidRPr="00D87911">
        <w:rPr>
          <w:bCs/>
          <w:sz w:val="20"/>
          <w:szCs w:val="20"/>
        </w:rPr>
        <w:t>31</w:t>
      </w:r>
      <w:r w:rsidRPr="00D87911">
        <w:rPr>
          <w:bCs/>
          <w:sz w:val="20"/>
          <w:szCs w:val="20"/>
        </w:rPr>
        <w:t>-</w:t>
      </w:r>
      <w:r w:rsidR="00C61F36" w:rsidRPr="00D87911">
        <w:rPr>
          <w:bCs/>
          <w:sz w:val="20"/>
          <w:szCs w:val="20"/>
        </w:rPr>
        <w:t>é</w:t>
      </w:r>
      <w:r w:rsidRPr="00D87911">
        <w:rPr>
          <w:bCs/>
          <w:sz w:val="20"/>
          <w:szCs w:val="20"/>
        </w:rPr>
        <w:t xml:space="preserve">n </w:t>
      </w:r>
      <w:r w:rsidR="003C2655" w:rsidRPr="00D87911">
        <w:rPr>
          <w:bCs/>
          <w:sz w:val="20"/>
          <w:szCs w:val="20"/>
        </w:rPr>
        <w:t xml:space="preserve">és június 1-jén </w:t>
      </w:r>
      <w:r w:rsidR="00892829">
        <w:rPr>
          <w:bCs/>
          <w:sz w:val="20"/>
          <w:szCs w:val="20"/>
        </w:rPr>
        <w:t xml:space="preserve">9.900 </w:t>
      </w:r>
      <w:r w:rsidR="00852B15">
        <w:rPr>
          <w:bCs/>
          <w:sz w:val="20"/>
          <w:szCs w:val="20"/>
        </w:rPr>
        <w:t>+</w:t>
      </w:r>
      <w:bookmarkStart w:id="0" w:name="_GoBack"/>
      <w:bookmarkEnd w:id="0"/>
      <w:r w:rsidRPr="00D87911">
        <w:rPr>
          <w:bCs/>
          <w:sz w:val="20"/>
          <w:szCs w:val="20"/>
        </w:rPr>
        <w:t>áfa Ft/fő/nap</w:t>
      </w:r>
    </w:p>
    <w:p w:rsidR="00477371" w:rsidRPr="00F50482" w:rsidRDefault="00477371" w:rsidP="00786C82">
      <w:pPr>
        <w:spacing w:before="120"/>
        <w:jc w:val="center"/>
        <w:rPr>
          <w:sz w:val="20"/>
          <w:szCs w:val="20"/>
        </w:rPr>
      </w:pPr>
      <w:r w:rsidRPr="00F40EDC">
        <w:rPr>
          <w:b/>
          <w:sz w:val="20"/>
          <w:szCs w:val="20"/>
          <w:u w:val="single"/>
        </w:rPr>
        <w:t xml:space="preserve">A </w:t>
      </w:r>
      <w:r w:rsidRPr="00F40EDC">
        <w:rPr>
          <w:b/>
          <w:sz w:val="20"/>
          <w:szCs w:val="20"/>
        </w:rPr>
        <w:t>Hotel Eger &amp;</w:t>
      </w:r>
      <w:r w:rsidR="006B3C35">
        <w:rPr>
          <w:b/>
          <w:sz w:val="20"/>
          <w:szCs w:val="20"/>
        </w:rPr>
        <w:t xml:space="preserve"> </w:t>
      </w:r>
      <w:r w:rsidRPr="00F40EDC">
        <w:rPr>
          <w:b/>
          <w:sz w:val="20"/>
          <w:szCs w:val="20"/>
        </w:rPr>
        <w:t>Park****</w:t>
      </w:r>
      <w:r w:rsidRPr="00F40EDC">
        <w:rPr>
          <w:b/>
          <w:sz w:val="20"/>
          <w:szCs w:val="20"/>
          <w:u w:val="single"/>
        </w:rPr>
        <w:t>szállodába szóló szállás-igényét kérjük</w:t>
      </w:r>
      <w:r w:rsidRPr="00F40EDC">
        <w:rPr>
          <w:sz w:val="20"/>
          <w:szCs w:val="20"/>
        </w:rPr>
        <w:t xml:space="preserve"> a </w:t>
      </w:r>
      <w:r w:rsidRPr="00F40EDC">
        <w:rPr>
          <w:b/>
          <w:sz w:val="20"/>
          <w:szCs w:val="20"/>
          <w:u w:val="single"/>
        </w:rPr>
        <w:t>mellékelt</w:t>
      </w:r>
      <w:r w:rsidRPr="00F40EDC">
        <w:rPr>
          <w:sz w:val="20"/>
          <w:szCs w:val="20"/>
        </w:rPr>
        <w:t xml:space="preserve"> </w:t>
      </w:r>
      <w:r w:rsidRPr="00F40EDC">
        <w:rPr>
          <w:b/>
          <w:sz w:val="20"/>
          <w:szCs w:val="20"/>
          <w:u w:val="single"/>
        </w:rPr>
        <w:t>„Szállásfoglalás”</w:t>
      </w:r>
      <w:r w:rsidRPr="00F40EDC">
        <w:rPr>
          <w:sz w:val="20"/>
          <w:szCs w:val="20"/>
        </w:rPr>
        <w:t xml:space="preserve"> </w:t>
      </w:r>
      <w:r w:rsidRPr="00F40EDC">
        <w:rPr>
          <w:b/>
          <w:sz w:val="20"/>
          <w:szCs w:val="20"/>
          <w:u w:val="single"/>
        </w:rPr>
        <w:t>lapon külön megadni</w:t>
      </w:r>
      <w:r w:rsidRPr="00F40EDC">
        <w:rPr>
          <w:sz w:val="20"/>
          <w:szCs w:val="20"/>
        </w:rPr>
        <w:t xml:space="preserve">! (Ez lesz a szálloda felé az Ön személyes szállásfoglalása, melyet </w:t>
      </w:r>
      <w:r w:rsidRPr="00F40EDC">
        <w:rPr>
          <w:b/>
          <w:sz w:val="20"/>
          <w:szCs w:val="20"/>
          <w:u w:val="single"/>
        </w:rPr>
        <w:t>mi továbbítunk</w:t>
      </w:r>
      <w:r w:rsidRPr="00F40EDC">
        <w:rPr>
          <w:sz w:val="20"/>
          <w:szCs w:val="20"/>
        </w:rPr>
        <w:t>.)</w:t>
      </w:r>
    </w:p>
    <w:p w:rsidR="00227199" w:rsidRPr="00F40EDC" w:rsidRDefault="00227199" w:rsidP="00786C82">
      <w:pPr>
        <w:spacing w:before="120"/>
        <w:jc w:val="left"/>
        <w:rPr>
          <w:b/>
          <w:sz w:val="22"/>
          <w:szCs w:val="22"/>
        </w:rPr>
      </w:pPr>
      <w:r w:rsidRPr="00F40EDC">
        <w:rPr>
          <w:b/>
          <w:sz w:val="22"/>
          <w:szCs w:val="22"/>
        </w:rPr>
        <w:t>SZÁMLÁZÁSI ADATOK:</w:t>
      </w:r>
    </w:p>
    <w:tbl>
      <w:tblPr>
        <w:tblW w:w="10417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2410"/>
        <w:gridCol w:w="1238"/>
      </w:tblGrid>
      <w:tr w:rsidR="00F40EDC" w:rsidRPr="00F40EDC" w:rsidTr="00F40EDC">
        <w:trPr>
          <w:trHeight w:val="364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C5" w:rsidRPr="00F40EDC" w:rsidRDefault="007B5CC5" w:rsidP="000D5B37">
            <w:pPr>
              <w:jc w:val="left"/>
              <w:rPr>
                <w:sz w:val="20"/>
                <w:szCs w:val="20"/>
              </w:rPr>
            </w:pPr>
            <w:r w:rsidRPr="00F40EDC">
              <w:rPr>
                <w:b/>
                <w:sz w:val="20"/>
                <w:szCs w:val="20"/>
              </w:rPr>
              <w:t>A számla viselőjének neve:</w:t>
            </w:r>
          </w:p>
        </w:tc>
      </w:tr>
      <w:tr w:rsidR="00F40EDC" w:rsidRPr="00F40EDC" w:rsidTr="00F40EDC">
        <w:trPr>
          <w:trHeight w:val="370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C5" w:rsidRPr="00F40EDC" w:rsidRDefault="007B5CC5" w:rsidP="000D5B37">
            <w:pPr>
              <w:jc w:val="left"/>
              <w:rPr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Számla kiállítási címe:</w:t>
            </w:r>
          </w:p>
        </w:tc>
      </w:tr>
      <w:tr w:rsidR="00F40EDC" w:rsidRPr="00F40EDC" w:rsidTr="00F40EDC">
        <w:trPr>
          <w:trHeight w:val="306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A" w:rsidRPr="00F40EDC" w:rsidRDefault="000230AA" w:rsidP="000D5B37">
            <w:pPr>
              <w:jc w:val="left"/>
              <w:rPr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 xml:space="preserve">Számla </w:t>
            </w:r>
            <w:r w:rsidR="00CD6E9D" w:rsidRPr="00F40EDC">
              <w:rPr>
                <w:b/>
                <w:bCs/>
                <w:sz w:val="20"/>
                <w:szCs w:val="20"/>
              </w:rPr>
              <w:t>postázási</w:t>
            </w:r>
            <w:r w:rsidRPr="00F40EDC">
              <w:rPr>
                <w:b/>
                <w:bCs/>
                <w:sz w:val="20"/>
                <w:szCs w:val="20"/>
              </w:rPr>
              <w:t xml:space="preserve"> címe</w:t>
            </w:r>
            <w:r w:rsidR="00CD6E9D" w:rsidRPr="00F40EDC">
              <w:rPr>
                <w:b/>
                <w:bCs/>
                <w:sz w:val="20"/>
                <w:szCs w:val="20"/>
              </w:rPr>
              <w:t>:</w:t>
            </w:r>
            <w:r w:rsidR="00B8499B" w:rsidRPr="00F40EDC">
              <w:rPr>
                <w:b/>
                <w:bCs/>
                <w:sz w:val="20"/>
                <w:szCs w:val="20"/>
              </w:rPr>
              <w:t xml:space="preserve"> </w:t>
            </w:r>
            <w:r w:rsidRPr="00F40EDC">
              <w:rPr>
                <w:bCs/>
                <w:sz w:val="20"/>
                <w:szCs w:val="20"/>
              </w:rPr>
              <w:t>(ha a kiállítási címtől eltér)</w:t>
            </w:r>
            <w:r w:rsidRPr="00F40ED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40EDC" w:rsidRPr="00F40EDC" w:rsidTr="00F40EDC">
        <w:trPr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6C" w:rsidRPr="00F40EDC" w:rsidRDefault="00840A6C" w:rsidP="000D5B37">
            <w:pPr>
              <w:jc w:val="left"/>
              <w:rPr>
                <w:sz w:val="20"/>
                <w:szCs w:val="20"/>
              </w:rPr>
            </w:pPr>
            <w:r w:rsidRPr="00F40EDC">
              <w:rPr>
                <w:sz w:val="20"/>
                <w:szCs w:val="20"/>
              </w:rPr>
              <w:t xml:space="preserve">A számla viselőjének </w:t>
            </w:r>
            <w:r w:rsidRPr="00F40EDC">
              <w:rPr>
                <w:b/>
                <w:sz w:val="20"/>
                <w:szCs w:val="20"/>
              </w:rPr>
              <w:t>ADÓSZÁMA</w:t>
            </w:r>
            <w:r w:rsidRPr="00F40EDC">
              <w:rPr>
                <w:sz w:val="20"/>
                <w:szCs w:val="20"/>
              </w:rPr>
              <w:t>:</w:t>
            </w:r>
          </w:p>
        </w:tc>
      </w:tr>
      <w:tr w:rsidR="00597787" w:rsidRPr="00C61F36" w:rsidTr="00597787">
        <w:trPr>
          <w:jc w:val="center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3F1884" w:rsidRDefault="00597787" w:rsidP="002837EE">
            <w:pPr>
              <w:jc w:val="left"/>
              <w:rPr>
                <w:sz w:val="20"/>
                <w:szCs w:val="20"/>
              </w:rPr>
            </w:pPr>
            <w:r w:rsidRPr="003F1884">
              <w:rPr>
                <w:sz w:val="20"/>
                <w:szCs w:val="20"/>
              </w:rPr>
              <w:t xml:space="preserve">A </w:t>
            </w:r>
            <w:r w:rsidRPr="003F1884">
              <w:rPr>
                <w:b/>
                <w:sz w:val="20"/>
                <w:szCs w:val="20"/>
                <w:u w:val="single"/>
              </w:rPr>
              <w:t>számla viselője</w:t>
            </w:r>
            <w:r w:rsidRPr="003F1884">
              <w:rPr>
                <w:sz w:val="20"/>
                <w:szCs w:val="20"/>
              </w:rPr>
              <w:t xml:space="preserve"> </w:t>
            </w:r>
            <w:r w:rsidRPr="003F1884">
              <w:rPr>
                <w:b/>
                <w:sz w:val="20"/>
                <w:szCs w:val="20"/>
              </w:rPr>
              <w:t>tagja-e az Országos Emelőgépes Egyesületnek</w:t>
            </w:r>
            <w:r w:rsidRPr="003F188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F60FB5">
              <w:rPr>
                <w:sz w:val="20"/>
                <w:szCs w:val="20"/>
              </w:rPr>
              <w:t>(az OEME tagja</w:t>
            </w:r>
            <w:r w:rsidR="00D36868">
              <w:rPr>
                <w:sz w:val="20"/>
                <w:szCs w:val="20"/>
              </w:rPr>
              <w:t xml:space="preserve"> </w:t>
            </w:r>
            <w:r w:rsidR="002837EE">
              <w:rPr>
                <w:sz w:val="20"/>
                <w:szCs w:val="20"/>
              </w:rPr>
              <w:t xml:space="preserve">a részvételi díjból </w:t>
            </w:r>
            <w:r w:rsidR="00F60FB5">
              <w:rPr>
                <w:sz w:val="20"/>
                <w:szCs w:val="20"/>
              </w:rPr>
              <w:t>10% kedvezményben részesül*)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C005E7" w:rsidRDefault="00597787" w:rsidP="00C44EB3">
            <w:pPr>
              <w:jc w:val="center"/>
              <w:rPr>
                <w:b/>
                <w:sz w:val="20"/>
                <w:szCs w:val="20"/>
              </w:rPr>
            </w:pPr>
            <w:r w:rsidRPr="00C005E7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C005E7" w:rsidRDefault="00C005E7" w:rsidP="00C44EB3">
            <w:pPr>
              <w:jc w:val="center"/>
              <w:rPr>
                <w:b/>
                <w:sz w:val="20"/>
                <w:szCs w:val="20"/>
              </w:rPr>
            </w:pPr>
            <w:r w:rsidRPr="00C005E7">
              <w:rPr>
                <w:b/>
                <w:sz w:val="20"/>
                <w:szCs w:val="20"/>
              </w:rPr>
              <w:t>Nem</w:t>
            </w:r>
          </w:p>
        </w:tc>
      </w:tr>
      <w:tr w:rsidR="00C61F36" w:rsidRPr="00C61F36" w:rsidTr="00F40EDC">
        <w:trPr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C" w:rsidRPr="00C61F36" w:rsidRDefault="00BD3E0C" w:rsidP="00737773">
            <w:pPr>
              <w:jc w:val="left"/>
              <w:rPr>
                <w:color w:val="FF0000"/>
                <w:sz w:val="22"/>
                <w:szCs w:val="22"/>
              </w:rPr>
            </w:pPr>
            <w:r w:rsidRPr="00F40EDC">
              <w:rPr>
                <w:b/>
                <w:bCs/>
                <w:sz w:val="20"/>
                <w:szCs w:val="20"/>
              </w:rPr>
              <w:t xml:space="preserve">Fizetés módja: </w:t>
            </w:r>
            <w:r w:rsidR="00C005E7">
              <w:rPr>
                <w:b/>
                <w:bCs/>
                <w:sz w:val="20"/>
                <w:szCs w:val="20"/>
              </w:rPr>
              <w:t xml:space="preserve">Díjbekérőt követő </w:t>
            </w:r>
            <w:r w:rsidRPr="00F40EDC">
              <w:rPr>
                <w:bCs/>
                <w:sz w:val="20"/>
                <w:szCs w:val="20"/>
              </w:rPr>
              <w:t>átutalás</w:t>
            </w:r>
            <w:r w:rsidR="00D87911">
              <w:rPr>
                <w:bCs/>
                <w:sz w:val="20"/>
                <w:szCs w:val="20"/>
              </w:rPr>
              <w:t xml:space="preserve">. </w:t>
            </w:r>
            <w:r w:rsidR="00D87911" w:rsidRPr="00D87911">
              <w:rPr>
                <w:sz w:val="20"/>
                <w:szCs w:val="20"/>
              </w:rPr>
              <w:t xml:space="preserve">A számlát e-mailben küldjük meg. </w:t>
            </w:r>
            <w:r w:rsidR="00D87911" w:rsidRPr="00D87911">
              <w:rPr>
                <w:sz w:val="20"/>
                <w:szCs w:val="20"/>
                <w:u w:val="single"/>
              </w:rPr>
              <w:t>Amennyiben papír alapú számlát igénye</w:t>
            </w:r>
            <w:r w:rsidR="00D87911" w:rsidRPr="00D87911">
              <w:rPr>
                <w:sz w:val="20"/>
                <w:szCs w:val="20"/>
              </w:rPr>
              <w:t>l, kérjük, jelezze</w:t>
            </w:r>
            <w:r w:rsidR="00D87911">
              <w:rPr>
                <w:sz w:val="20"/>
                <w:szCs w:val="20"/>
              </w:rPr>
              <w:t xml:space="preserve"> az alábbi sorban</w:t>
            </w:r>
            <w:r w:rsidR="00D87911" w:rsidRPr="00D87911">
              <w:rPr>
                <w:sz w:val="20"/>
                <w:szCs w:val="20"/>
              </w:rPr>
              <w:t xml:space="preserve">, a megfelelő válasz </w:t>
            </w:r>
            <w:r w:rsidR="00D87911" w:rsidRPr="00D87911">
              <w:rPr>
                <w:sz w:val="20"/>
                <w:szCs w:val="20"/>
                <w:u w:val="single"/>
              </w:rPr>
              <w:t>aláhúzásával</w:t>
            </w:r>
          </w:p>
        </w:tc>
      </w:tr>
      <w:tr w:rsidR="00C44EB3" w:rsidRPr="00C61F36" w:rsidTr="00F40EDC">
        <w:trPr>
          <w:jc w:val="center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C61F36" w:rsidRDefault="00C44EB3" w:rsidP="00D87911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Papír alapú számlát igényel-e?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F40EDC" w:rsidRDefault="00C44EB3" w:rsidP="0090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F40EDC" w:rsidRDefault="00C44EB3" w:rsidP="0090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Nem</w:t>
            </w:r>
          </w:p>
        </w:tc>
      </w:tr>
      <w:tr w:rsidR="00477371" w:rsidRPr="00C61F36" w:rsidTr="00F40EDC">
        <w:trPr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1" w:rsidRDefault="00477371" w:rsidP="00C44EB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Amennyiben papír alapú számlát igényel, annak küldési címe:</w:t>
            </w:r>
            <w:r w:rsidRPr="002B2A5C">
              <w:rPr>
                <w:b/>
                <w:bCs/>
                <w:sz w:val="22"/>
                <w:szCs w:val="22"/>
              </w:rPr>
              <w:t xml:space="preserve"> </w:t>
            </w:r>
            <w:r w:rsidRPr="002B2A5C">
              <w:rPr>
                <w:bCs/>
                <w:sz w:val="22"/>
                <w:szCs w:val="22"/>
              </w:rPr>
              <w:t>(</w:t>
            </w:r>
            <w:r w:rsidRPr="00D21022">
              <w:rPr>
                <w:bCs/>
                <w:sz w:val="20"/>
                <w:szCs w:val="20"/>
              </w:rPr>
              <w:t xml:space="preserve">ha a </w:t>
            </w:r>
            <w:r w:rsidRPr="00D21022">
              <w:rPr>
                <w:sz w:val="20"/>
                <w:szCs w:val="20"/>
              </w:rPr>
              <w:t>viselőjének</w:t>
            </w:r>
            <w:r w:rsidRPr="00D21022">
              <w:rPr>
                <w:bCs/>
                <w:sz w:val="20"/>
                <w:szCs w:val="20"/>
              </w:rPr>
              <w:t xml:space="preserve"> címétől eltér</w:t>
            </w:r>
            <w:r w:rsidRPr="002B2A5C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4669D">
              <w:rPr>
                <w:b/>
                <w:bCs/>
                <w:sz w:val="22"/>
                <w:szCs w:val="22"/>
              </w:rPr>
              <w:t>cégnév, cím</w:t>
            </w:r>
            <w:r w:rsidRPr="002B2A5C">
              <w:rPr>
                <w:b/>
                <w:bCs/>
                <w:sz w:val="22"/>
                <w:szCs w:val="22"/>
              </w:rPr>
              <w:t>:</w:t>
            </w:r>
            <w:r w:rsidR="00786C82">
              <w:rPr>
                <w:b/>
                <w:bCs/>
                <w:sz w:val="22"/>
                <w:szCs w:val="22"/>
              </w:rPr>
              <w:br/>
            </w:r>
          </w:p>
        </w:tc>
      </w:tr>
    </w:tbl>
    <w:p w:rsidR="0046632E" w:rsidRDefault="00F60FB5" w:rsidP="00F40EDC">
      <w:pPr>
        <w:spacing w:after="0"/>
        <w:rPr>
          <w:rFonts w:eastAsia="TrebuchetMS"/>
          <w:sz w:val="18"/>
          <w:szCs w:val="18"/>
        </w:rPr>
      </w:pPr>
      <w:r>
        <w:rPr>
          <w:rFonts w:eastAsia="TrebuchetMS"/>
          <w:sz w:val="18"/>
          <w:szCs w:val="18"/>
        </w:rPr>
        <w:t>Folytatás a következő</w:t>
      </w:r>
      <w:r w:rsidR="002857FA">
        <w:rPr>
          <w:rFonts w:eastAsia="TrebuchetMS"/>
          <w:sz w:val="18"/>
          <w:szCs w:val="18"/>
        </w:rPr>
        <w:t>, 2/2 oldalon</w:t>
      </w:r>
      <w:r>
        <w:rPr>
          <w:rFonts w:eastAsia="TrebuchetMS"/>
          <w:sz w:val="18"/>
          <w:szCs w:val="18"/>
        </w:rPr>
        <w:t>.</w:t>
      </w:r>
    </w:p>
    <w:p w:rsidR="002857FA" w:rsidRDefault="0046632E" w:rsidP="00F40EDC">
      <w:pPr>
        <w:spacing w:after="0"/>
        <w:rPr>
          <w:rFonts w:eastAsia="TrebuchetMS"/>
          <w:sz w:val="18"/>
          <w:szCs w:val="18"/>
        </w:rPr>
      </w:pPr>
      <w:r>
        <w:rPr>
          <w:rFonts w:eastAsia="TrebuchetMS"/>
          <w:sz w:val="18"/>
          <w:szCs w:val="18"/>
        </w:rPr>
        <w:br w:type="column"/>
      </w:r>
    </w:p>
    <w:p w:rsidR="00F60FB5" w:rsidRDefault="00F60FB5" w:rsidP="00F40EDC">
      <w:pPr>
        <w:spacing w:after="0"/>
        <w:rPr>
          <w:rFonts w:eastAsia="TrebuchetMS"/>
          <w:sz w:val="18"/>
          <w:szCs w:val="18"/>
        </w:rPr>
      </w:pPr>
      <w:r>
        <w:rPr>
          <w:rFonts w:eastAsia="TrebuchetMS"/>
          <w:sz w:val="18"/>
          <w:szCs w:val="18"/>
        </w:rPr>
        <w:t>Folytatás az előző, 1</w:t>
      </w:r>
      <w:r w:rsidR="002857FA">
        <w:rPr>
          <w:rFonts w:eastAsia="TrebuchetMS"/>
          <w:sz w:val="18"/>
          <w:szCs w:val="18"/>
        </w:rPr>
        <w:t>/2</w:t>
      </w:r>
      <w:r>
        <w:rPr>
          <w:rFonts w:eastAsia="TrebuchetMS"/>
          <w:sz w:val="18"/>
          <w:szCs w:val="18"/>
        </w:rPr>
        <w:t xml:space="preserve"> oldalról:</w:t>
      </w:r>
    </w:p>
    <w:p w:rsidR="00D87911" w:rsidRDefault="00D87911" w:rsidP="00F40EDC">
      <w:pPr>
        <w:spacing w:after="0"/>
        <w:rPr>
          <w:rFonts w:eastAsia="TrebuchetMS"/>
          <w:sz w:val="18"/>
          <w:szCs w:val="18"/>
        </w:rPr>
      </w:pPr>
    </w:p>
    <w:p w:rsidR="00D87911" w:rsidRDefault="00D87911" w:rsidP="00F40EDC">
      <w:pPr>
        <w:spacing w:after="0"/>
        <w:rPr>
          <w:rFonts w:eastAsia="TrebuchetMS"/>
          <w:sz w:val="18"/>
          <w:szCs w:val="18"/>
        </w:rPr>
      </w:pPr>
    </w:p>
    <w:p w:rsidR="00D87911" w:rsidRDefault="00D87911" w:rsidP="00F40EDC">
      <w:pPr>
        <w:spacing w:after="0"/>
        <w:rPr>
          <w:rFonts w:eastAsia="TrebuchetMS"/>
          <w:sz w:val="18"/>
          <w:szCs w:val="18"/>
        </w:rPr>
      </w:pPr>
      <w:r w:rsidRPr="00D87911">
        <w:rPr>
          <w:rFonts w:eastAsia="TrebuchetMS"/>
          <w:sz w:val="22"/>
          <w:szCs w:val="22"/>
        </w:rPr>
        <w:t>Név</w:t>
      </w:r>
      <w:r>
        <w:rPr>
          <w:rFonts w:eastAsia="TrebuchetMS"/>
          <w:sz w:val="18"/>
          <w:szCs w:val="18"/>
        </w:rPr>
        <w:t>:………………………………………</w:t>
      </w:r>
    </w:p>
    <w:p w:rsidR="00D87911" w:rsidRDefault="00D87911" w:rsidP="00F40EDC">
      <w:pPr>
        <w:spacing w:after="0"/>
        <w:rPr>
          <w:rFonts w:eastAsia="TrebuchetMS"/>
          <w:sz w:val="18"/>
          <w:szCs w:val="18"/>
        </w:rPr>
      </w:pPr>
    </w:p>
    <w:p w:rsidR="00D87911" w:rsidRDefault="00D87911" w:rsidP="00F40EDC">
      <w:pPr>
        <w:spacing w:after="0"/>
        <w:rPr>
          <w:rFonts w:eastAsia="TrebuchetMS"/>
          <w:sz w:val="18"/>
          <w:szCs w:val="18"/>
        </w:rPr>
      </w:pPr>
    </w:p>
    <w:p w:rsidR="00F40EDC" w:rsidRPr="002857FA" w:rsidRDefault="00F40EDC" w:rsidP="00F40EDC">
      <w:pPr>
        <w:spacing w:after="0"/>
        <w:rPr>
          <w:sz w:val="20"/>
          <w:szCs w:val="20"/>
        </w:rPr>
      </w:pPr>
      <w:r w:rsidRPr="002857FA">
        <w:rPr>
          <w:rFonts w:eastAsia="TrebuchetMS"/>
          <w:sz w:val="20"/>
          <w:szCs w:val="20"/>
        </w:rPr>
        <w:t>Adatvédelmi, adatkezelési tájékoztatónkat a</w:t>
      </w:r>
      <w:r w:rsidRPr="002857FA">
        <w:rPr>
          <w:rFonts w:eastAsia="TrebuchetMS"/>
          <w:color w:val="FF0000"/>
          <w:sz w:val="20"/>
          <w:szCs w:val="20"/>
        </w:rPr>
        <w:t xml:space="preserve"> </w:t>
      </w:r>
      <w:hyperlink r:id="rId8" w:history="1">
        <w:r w:rsidRPr="002857FA">
          <w:rPr>
            <w:rStyle w:val="Hiperhivatkozs"/>
            <w:rFonts w:eastAsia="TrebuchetMS"/>
            <w:sz w:val="20"/>
            <w:szCs w:val="20"/>
          </w:rPr>
          <w:t>www.oeme.hu</w:t>
        </w:r>
      </w:hyperlink>
      <w:r w:rsidRPr="002857FA">
        <w:rPr>
          <w:rFonts w:eastAsia="TrebuchetMS"/>
          <w:sz w:val="20"/>
          <w:szCs w:val="20"/>
        </w:rPr>
        <w:t xml:space="preserve"> honlapon találja. </w:t>
      </w:r>
      <w:r w:rsidRPr="002857FA">
        <w:rPr>
          <w:sz w:val="20"/>
          <w:szCs w:val="20"/>
        </w:rPr>
        <w:t xml:space="preserve">A kitöltött Jelentkezési lap megküldésével az adatkezelési hozzájárulását érvényesnek elfogadjuk. </w:t>
      </w:r>
      <w:r w:rsidRPr="002857FA">
        <w:rPr>
          <w:sz w:val="20"/>
          <w:szCs w:val="20"/>
          <w:u w:val="single"/>
        </w:rPr>
        <w:t>Adatkezelési hozzájárulás</w:t>
      </w:r>
      <w:r w:rsidRPr="002857FA">
        <w:rPr>
          <w:sz w:val="20"/>
          <w:szCs w:val="20"/>
        </w:rPr>
        <w:t xml:space="preserve">: Fenti Résztvevő/Cég, hozzájárulok, hogy a fent megadott adatokat az OEME a szakmai rendezvénnyel kapcsolatos ügyintézésben felhasználja. </w:t>
      </w:r>
    </w:p>
    <w:p w:rsidR="00F40EDC" w:rsidRPr="002857FA" w:rsidRDefault="00F40EDC" w:rsidP="002857FA">
      <w:pPr>
        <w:spacing w:after="0"/>
        <w:rPr>
          <w:sz w:val="20"/>
          <w:szCs w:val="20"/>
        </w:rPr>
      </w:pPr>
      <w:r w:rsidRPr="002857FA">
        <w:rPr>
          <w:sz w:val="20"/>
          <w:szCs w:val="20"/>
        </w:rPr>
        <w:t xml:space="preserve">Felhívjuk szíves figyelmüket, hogy a rendezvény tematikája és a konferencián elhangzott előadások anyaga a szervezők és az előadók </w:t>
      </w:r>
      <w:r w:rsidRPr="002857FA">
        <w:rPr>
          <w:sz w:val="20"/>
          <w:szCs w:val="20"/>
          <w:u w:val="single"/>
        </w:rPr>
        <w:t>szerzői jogi oltalma alatt áll</w:t>
      </w:r>
      <w:r w:rsidRPr="002857FA">
        <w:rPr>
          <w:sz w:val="20"/>
          <w:szCs w:val="20"/>
        </w:rPr>
        <w:t>. Annak egy részének vagy egészének másolása, engedély nélküli átvétele jogi lépéseket von maga után. Az előadások alatt szigorúan tilos fénykép-, hang-vagy videó felvétel készítése.</w:t>
      </w:r>
    </w:p>
    <w:p w:rsidR="002857FA" w:rsidRDefault="00F40EDC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 w:rsidRPr="00FF0175">
        <w:rPr>
          <w:sz w:val="20"/>
          <w:szCs w:val="20"/>
          <w:u w:val="single"/>
        </w:rPr>
        <w:t>Nyilatkozat</w:t>
      </w:r>
      <w:r w:rsidRPr="00FF0175">
        <w:rPr>
          <w:sz w:val="20"/>
          <w:szCs w:val="20"/>
        </w:rPr>
        <w:t xml:space="preserve">: Mint jelentkező személy/cég, tudomásul veszem, hogy a kitöltött „Jelentkezési lap” visszaküldése szolgáltatás-megrendelésnek minősül és fizetési kötelezettséggel jár. </w:t>
      </w:r>
    </w:p>
    <w:p w:rsidR="006D4AB6" w:rsidRPr="00D5209E" w:rsidRDefault="002857FA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>
        <w:rPr>
          <w:sz w:val="20"/>
          <w:szCs w:val="20"/>
        </w:rPr>
        <w:t>Lemondási feltételek</w:t>
      </w:r>
      <w:r w:rsidRPr="00D36868">
        <w:rPr>
          <w:sz w:val="20"/>
          <w:szCs w:val="20"/>
        </w:rPr>
        <w:t xml:space="preserve">: </w:t>
      </w:r>
      <w:r w:rsidR="00CD6E9D" w:rsidRPr="00D36868">
        <w:rPr>
          <w:spacing w:val="-4"/>
          <w:sz w:val="20"/>
          <w:szCs w:val="20"/>
        </w:rPr>
        <w:t xml:space="preserve">az </w:t>
      </w:r>
      <w:r w:rsidR="00FD330C" w:rsidRPr="00D36868">
        <w:rPr>
          <w:sz w:val="20"/>
          <w:szCs w:val="20"/>
        </w:rPr>
        <w:t>esetleges</w:t>
      </w:r>
      <w:r w:rsidR="00FD330C" w:rsidRPr="00D36868">
        <w:rPr>
          <w:b/>
          <w:sz w:val="20"/>
          <w:szCs w:val="20"/>
        </w:rPr>
        <w:t xml:space="preserve"> </w:t>
      </w:r>
      <w:r w:rsidR="00FD330C" w:rsidRPr="00D36868">
        <w:rPr>
          <w:b/>
          <w:sz w:val="20"/>
          <w:szCs w:val="20"/>
          <w:u w:val="single"/>
        </w:rPr>
        <w:t>lemondást írásban</w:t>
      </w:r>
      <w:r w:rsidR="0093554A" w:rsidRPr="00D36868">
        <w:rPr>
          <w:b/>
          <w:sz w:val="20"/>
          <w:szCs w:val="20"/>
          <w:u w:val="single"/>
        </w:rPr>
        <w:t xml:space="preserve"> (</w:t>
      </w:r>
      <w:r w:rsidR="00021E9D" w:rsidRPr="00D36868">
        <w:rPr>
          <w:b/>
          <w:sz w:val="20"/>
          <w:szCs w:val="20"/>
          <w:u w:val="single"/>
        </w:rPr>
        <w:t>e-mailben vagy</w:t>
      </w:r>
      <w:r w:rsidR="0093554A" w:rsidRPr="00D36868">
        <w:rPr>
          <w:b/>
          <w:sz w:val="20"/>
          <w:szCs w:val="20"/>
          <w:u w:val="single"/>
        </w:rPr>
        <w:t xml:space="preserve"> levélben) </w:t>
      </w:r>
      <w:r w:rsidR="00FD330C" w:rsidRPr="00D36868">
        <w:rPr>
          <w:b/>
          <w:sz w:val="20"/>
          <w:szCs w:val="20"/>
          <w:u w:val="single"/>
        </w:rPr>
        <w:t>kell közöln</w:t>
      </w:r>
      <w:r w:rsidR="00786C82" w:rsidRPr="00D36868">
        <w:rPr>
          <w:b/>
          <w:sz w:val="20"/>
          <w:szCs w:val="20"/>
          <w:u w:val="single"/>
        </w:rPr>
        <w:t>i</w:t>
      </w:r>
      <w:r w:rsidR="0093554A" w:rsidRPr="00D36868">
        <w:rPr>
          <w:b/>
          <w:sz w:val="20"/>
          <w:szCs w:val="20"/>
        </w:rPr>
        <w:t>,</w:t>
      </w:r>
      <w:r w:rsidR="00FD330C" w:rsidRPr="00D36868">
        <w:rPr>
          <w:b/>
          <w:sz w:val="20"/>
          <w:szCs w:val="20"/>
        </w:rPr>
        <w:t xml:space="preserve"> </w:t>
      </w:r>
      <w:r w:rsidR="00FD330C" w:rsidRPr="00D36868">
        <w:rPr>
          <w:sz w:val="20"/>
          <w:szCs w:val="20"/>
        </w:rPr>
        <w:t>legkésőbb</w:t>
      </w:r>
      <w:r w:rsidR="00FD330C" w:rsidRPr="00D36868">
        <w:rPr>
          <w:spacing w:val="-6"/>
          <w:sz w:val="20"/>
          <w:szCs w:val="20"/>
        </w:rPr>
        <w:t xml:space="preserve"> </w:t>
      </w:r>
      <w:r w:rsidR="00B44F52" w:rsidRPr="00D36868">
        <w:rPr>
          <w:sz w:val="20"/>
          <w:szCs w:val="20"/>
        </w:rPr>
        <w:t>a</w:t>
      </w:r>
      <w:r w:rsidR="00383AD8" w:rsidRPr="00D36868">
        <w:rPr>
          <w:sz w:val="20"/>
          <w:szCs w:val="20"/>
        </w:rPr>
        <w:t xml:space="preserve"> következők</w:t>
      </w:r>
      <w:r w:rsidR="00B44F52" w:rsidRPr="00D36868">
        <w:rPr>
          <w:sz w:val="20"/>
          <w:szCs w:val="20"/>
        </w:rPr>
        <w:t xml:space="preserve"> szerint</w:t>
      </w:r>
      <w:r w:rsidR="006D4AB6" w:rsidRPr="00D36868">
        <w:rPr>
          <w:sz w:val="20"/>
          <w:szCs w:val="20"/>
        </w:rPr>
        <w:t>:</w:t>
      </w:r>
      <w:r w:rsidR="00FB1D9C" w:rsidRPr="00D36868">
        <w:rPr>
          <w:sz w:val="20"/>
          <w:szCs w:val="20"/>
        </w:rPr>
        <w:t xml:space="preserve"> </w:t>
      </w:r>
      <w:r w:rsidR="00B44F52" w:rsidRPr="00D5209E">
        <w:rPr>
          <w:sz w:val="20"/>
          <w:szCs w:val="20"/>
        </w:rPr>
        <w:t xml:space="preserve">Kötbérmentes </w:t>
      </w:r>
      <w:r w:rsidR="00B44F52" w:rsidRPr="00D5209E">
        <w:rPr>
          <w:sz w:val="20"/>
          <w:szCs w:val="20"/>
          <w:u w:val="single"/>
        </w:rPr>
        <w:t>lemondás</w:t>
      </w:r>
      <w:r w:rsidR="00B44F52" w:rsidRPr="00D5209E">
        <w:rPr>
          <w:sz w:val="20"/>
          <w:szCs w:val="20"/>
        </w:rPr>
        <w:t xml:space="preserve"> 20</w:t>
      </w:r>
      <w:r w:rsidR="009D23D5" w:rsidRPr="00D5209E">
        <w:rPr>
          <w:sz w:val="20"/>
          <w:szCs w:val="20"/>
        </w:rPr>
        <w:t>2</w:t>
      </w:r>
      <w:r w:rsidR="003C2655" w:rsidRPr="00D5209E">
        <w:rPr>
          <w:sz w:val="20"/>
          <w:szCs w:val="20"/>
        </w:rPr>
        <w:t>2</w:t>
      </w:r>
      <w:r w:rsidR="00B44F52" w:rsidRPr="00D5209E">
        <w:rPr>
          <w:sz w:val="20"/>
          <w:szCs w:val="20"/>
        </w:rPr>
        <w:t xml:space="preserve">. </w:t>
      </w:r>
      <w:r w:rsidR="009D23D5" w:rsidRPr="00D5209E">
        <w:rPr>
          <w:sz w:val="20"/>
          <w:szCs w:val="20"/>
        </w:rPr>
        <w:t xml:space="preserve">május </w:t>
      </w:r>
      <w:r w:rsidR="00BF5878" w:rsidRPr="00D5209E">
        <w:rPr>
          <w:sz w:val="20"/>
          <w:szCs w:val="20"/>
        </w:rPr>
        <w:t>11</w:t>
      </w:r>
      <w:r w:rsidR="009D23D5" w:rsidRPr="00D5209E">
        <w:rPr>
          <w:sz w:val="20"/>
          <w:szCs w:val="20"/>
        </w:rPr>
        <w:t>.</w:t>
      </w:r>
      <w:r w:rsidR="00B44F52" w:rsidRPr="00D5209E">
        <w:rPr>
          <w:sz w:val="20"/>
          <w:szCs w:val="20"/>
        </w:rPr>
        <w:t>-ig lehetsé</w:t>
      </w:r>
      <w:r w:rsidR="006D4AB6" w:rsidRPr="00D5209E">
        <w:rPr>
          <w:sz w:val="20"/>
          <w:szCs w:val="20"/>
        </w:rPr>
        <w:t>ges. A 20</w:t>
      </w:r>
      <w:r w:rsidR="009D23D5" w:rsidRPr="00D5209E">
        <w:rPr>
          <w:sz w:val="20"/>
          <w:szCs w:val="20"/>
        </w:rPr>
        <w:t>2</w:t>
      </w:r>
      <w:r w:rsidR="003C2655" w:rsidRPr="00D5209E">
        <w:rPr>
          <w:sz w:val="20"/>
          <w:szCs w:val="20"/>
        </w:rPr>
        <w:t>2</w:t>
      </w:r>
      <w:r w:rsidR="00B44F52" w:rsidRPr="00D5209E">
        <w:rPr>
          <w:sz w:val="20"/>
          <w:szCs w:val="20"/>
        </w:rPr>
        <w:t xml:space="preserve">. </w:t>
      </w:r>
      <w:r w:rsidR="00FB7105" w:rsidRPr="00D5209E">
        <w:rPr>
          <w:sz w:val="20"/>
          <w:szCs w:val="20"/>
        </w:rPr>
        <w:t xml:space="preserve">május </w:t>
      </w:r>
      <w:r w:rsidR="00BF5878" w:rsidRPr="00D5209E">
        <w:rPr>
          <w:sz w:val="20"/>
          <w:szCs w:val="20"/>
        </w:rPr>
        <w:t>20</w:t>
      </w:r>
      <w:r w:rsidR="00892829">
        <w:rPr>
          <w:sz w:val="20"/>
          <w:szCs w:val="20"/>
        </w:rPr>
        <w:t>.</w:t>
      </w:r>
      <w:r w:rsidR="00B44F52" w:rsidRPr="00D5209E">
        <w:rPr>
          <w:sz w:val="20"/>
          <w:szCs w:val="20"/>
        </w:rPr>
        <w:t>-ig</w:t>
      </w:r>
      <w:r w:rsidR="006D4AB6" w:rsidRPr="00D5209E">
        <w:rPr>
          <w:sz w:val="20"/>
          <w:szCs w:val="20"/>
        </w:rPr>
        <w:t xml:space="preserve"> történő lemondásnál</w:t>
      </w:r>
      <w:r w:rsidR="007F0B21" w:rsidRPr="00D5209E">
        <w:rPr>
          <w:sz w:val="20"/>
          <w:szCs w:val="20"/>
        </w:rPr>
        <w:t xml:space="preserve"> </w:t>
      </w:r>
      <w:r w:rsidR="00383AD8" w:rsidRPr="00D5209E">
        <w:rPr>
          <w:sz w:val="20"/>
          <w:szCs w:val="20"/>
        </w:rPr>
        <w:t>a</w:t>
      </w:r>
      <w:r w:rsidR="00B44F52" w:rsidRPr="00D5209E">
        <w:rPr>
          <w:sz w:val="20"/>
          <w:szCs w:val="20"/>
        </w:rPr>
        <w:t xml:space="preserve"> megrendelt szolgáltatások </w:t>
      </w:r>
      <w:r w:rsidR="001622F1" w:rsidRPr="00D5209E">
        <w:rPr>
          <w:sz w:val="20"/>
          <w:szCs w:val="20"/>
        </w:rPr>
        <w:t>50</w:t>
      </w:r>
      <w:r w:rsidR="00B44F52" w:rsidRPr="00D5209E">
        <w:rPr>
          <w:sz w:val="20"/>
          <w:szCs w:val="20"/>
        </w:rPr>
        <w:t>%-a</w:t>
      </w:r>
      <w:r w:rsidR="00383AD8" w:rsidRPr="00D5209E">
        <w:rPr>
          <w:sz w:val="20"/>
          <w:szCs w:val="20"/>
        </w:rPr>
        <w:t xml:space="preserve">, </w:t>
      </w:r>
      <w:r w:rsidR="006D4AB6" w:rsidRPr="00D5209E">
        <w:rPr>
          <w:sz w:val="20"/>
          <w:szCs w:val="20"/>
        </w:rPr>
        <w:t xml:space="preserve">a </w:t>
      </w:r>
      <w:r w:rsidR="00B44F52" w:rsidRPr="00D5209E">
        <w:rPr>
          <w:sz w:val="20"/>
          <w:szCs w:val="20"/>
        </w:rPr>
        <w:t>20</w:t>
      </w:r>
      <w:r w:rsidR="002B5F24" w:rsidRPr="00D5209E">
        <w:rPr>
          <w:sz w:val="20"/>
          <w:szCs w:val="20"/>
        </w:rPr>
        <w:t>2</w:t>
      </w:r>
      <w:r w:rsidR="003C2655" w:rsidRPr="00D5209E">
        <w:rPr>
          <w:sz w:val="20"/>
          <w:szCs w:val="20"/>
        </w:rPr>
        <w:t>2</w:t>
      </w:r>
      <w:r w:rsidR="00B67BB2" w:rsidRPr="00D5209E">
        <w:rPr>
          <w:sz w:val="20"/>
          <w:szCs w:val="20"/>
        </w:rPr>
        <w:t>.</w:t>
      </w:r>
      <w:r w:rsidR="00B44F52" w:rsidRPr="00D5209E">
        <w:rPr>
          <w:sz w:val="20"/>
          <w:szCs w:val="20"/>
        </w:rPr>
        <w:t xml:space="preserve"> </w:t>
      </w:r>
      <w:r w:rsidR="006D4AB6" w:rsidRPr="00D5209E">
        <w:rPr>
          <w:sz w:val="20"/>
          <w:szCs w:val="20"/>
        </w:rPr>
        <w:t xml:space="preserve">május </w:t>
      </w:r>
      <w:r w:rsidR="009D23D5" w:rsidRPr="00D5209E">
        <w:rPr>
          <w:sz w:val="20"/>
          <w:szCs w:val="20"/>
        </w:rPr>
        <w:t>23</w:t>
      </w:r>
      <w:r w:rsidR="00FB7105" w:rsidRPr="00D5209E">
        <w:rPr>
          <w:sz w:val="20"/>
          <w:szCs w:val="20"/>
        </w:rPr>
        <w:t>.</w:t>
      </w:r>
      <w:r w:rsidR="00021E9D" w:rsidRPr="00D5209E">
        <w:rPr>
          <w:sz w:val="20"/>
          <w:szCs w:val="20"/>
        </w:rPr>
        <w:t>-</w:t>
      </w:r>
      <w:r w:rsidR="007F0B21" w:rsidRPr="00D5209E">
        <w:rPr>
          <w:sz w:val="20"/>
          <w:szCs w:val="20"/>
        </w:rPr>
        <w:t xml:space="preserve">után </w:t>
      </w:r>
      <w:r w:rsidR="006D4AB6" w:rsidRPr="00D5209E">
        <w:rPr>
          <w:sz w:val="20"/>
          <w:szCs w:val="20"/>
        </w:rPr>
        <w:t xml:space="preserve">történő lemondásnál </w:t>
      </w:r>
      <w:r w:rsidR="007F0B21" w:rsidRPr="00D5209E">
        <w:rPr>
          <w:sz w:val="20"/>
          <w:szCs w:val="20"/>
        </w:rPr>
        <w:t xml:space="preserve">pedig </w:t>
      </w:r>
      <w:r w:rsidR="006D4AB6" w:rsidRPr="00D5209E">
        <w:rPr>
          <w:sz w:val="20"/>
          <w:szCs w:val="20"/>
        </w:rPr>
        <w:t xml:space="preserve">a megrendelt </w:t>
      </w:r>
      <w:r w:rsidR="00B44F52" w:rsidRPr="00D5209E">
        <w:rPr>
          <w:sz w:val="20"/>
          <w:szCs w:val="20"/>
        </w:rPr>
        <w:t>szolgáltatások 100%-a fizetendő.</w:t>
      </w:r>
      <w:r w:rsidR="00614339" w:rsidRPr="00D5209E">
        <w:rPr>
          <w:sz w:val="20"/>
          <w:szCs w:val="20"/>
        </w:rPr>
        <w:t xml:space="preserve"> </w:t>
      </w:r>
    </w:p>
    <w:p w:rsidR="00B44F52" w:rsidRPr="0081674D" w:rsidRDefault="00914F6E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 w:rsidRPr="0081674D">
        <w:rPr>
          <w:b/>
          <w:sz w:val="20"/>
          <w:szCs w:val="20"/>
        </w:rPr>
        <w:t>A szállás megre</w:t>
      </w:r>
      <w:r w:rsidR="00D66BB0" w:rsidRPr="0081674D">
        <w:rPr>
          <w:b/>
          <w:sz w:val="20"/>
          <w:szCs w:val="20"/>
        </w:rPr>
        <w:t>n</w:t>
      </w:r>
      <w:r w:rsidRPr="0081674D">
        <w:rPr>
          <w:b/>
          <w:sz w:val="20"/>
          <w:szCs w:val="20"/>
        </w:rPr>
        <w:t xml:space="preserve">delési és lemondási </w:t>
      </w:r>
      <w:r w:rsidR="006D4AB6" w:rsidRPr="0081674D">
        <w:rPr>
          <w:b/>
          <w:sz w:val="20"/>
          <w:szCs w:val="20"/>
        </w:rPr>
        <w:t>határidők</w:t>
      </w:r>
      <w:r w:rsidR="006D4AB6" w:rsidRPr="0081674D">
        <w:rPr>
          <w:sz w:val="20"/>
          <w:szCs w:val="20"/>
        </w:rPr>
        <w:t xml:space="preserve"> a </w:t>
      </w:r>
      <w:r w:rsidR="0070597D" w:rsidRPr="0081674D">
        <w:rPr>
          <w:b/>
          <w:sz w:val="20"/>
          <w:szCs w:val="20"/>
        </w:rPr>
        <w:t>„Szállásfoglalás</w:t>
      </w:r>
      <w:r w:rsidRPr="0081674D">
        <w:rPr>
          <w:b/>
          <w:sz w:val="20"/>
          <w:szCs w:val="20"/>
        </w:rPr>
        <w:t>”</w:t>
      </w:r>
      <w:r w:rsidRPr="0081674D">
        <w:rPr>
          <w:sz w:val="20"/>
          <w:szCs w:val="20"/>
        </w:rPr>
        <w:t xml:space="preserve"> lapon </w:t>
      </w:r>
      <w:r w:rsidR="006D4AB6" w:rsidRPr="0081674D">
        <w:rPr>
          <w:sz w:val="20"/>
          <w:szCs w:val="20"/>
        </w:rPr>
        <w:t>feltüntetettek</w:t>
      </w:r>
      <w:r w:rsidRPr="0081674D">
        <w:rPr>
          <w:sz w:val="20"/>
          <w:szCs w:val="20"/>
        </w:rPr>
        <w:t xml:space="preserve"> szerint érvényesek.</w:t>
      </w:r>
    </w:p>
    <w:p w:rsidR="002857FA" w:rsidRDefault="002857FA" w:rsidP="002857FA">
      <w:pPr>
        <w:spacing w:after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Jelentkezési lap küldési cím: </w:t>
      </w:r>
      <w:r w:rsidR="00F40EDC" w:rsidRPr="00FF0175">
        <w:rPr>
          <w:bCs/>
          <w:sz w:val="20"/>
          <w:szCs w:val="20"/>
        </w:rPr>
        <w:t xml:space="preserve">A jelentkezési lapok az OEME fent feltüntetett címére küldhetők! </w:t>
      </w:r>
    </w:p>
    <w:p w:rsidR="00F40EDC" w:rsidRPr="00FF0175" w:rsidRDefault="00F40EDC" w:rsidP="002857FA">
      <w:pPr>
        <w:spacing w:after="0"/>
        <w:outlineLvl w:val="0"/>
        <w:rPr>
          <w:b/>
          <w:bCs/>
          <w:spacing w:val="4"/>
          <w:sz w:val="20"/>
          <w:szCs w:val="20"/>
          <w:u w:val="single"/>
        </w:rPr>
      </w:pPr>
      <w:r w:rsidRPr="00FF0175">
        <w:rPr>
          <w:bCs/>
          <w:i/>
          <w:sz w:val="20"/>
          <w:szCs w:val="20"/>
        </w:rPr>
        <w:t>Minden jelentkezést egy héten belül visszaigazolunk</w:t>
      </w:r>
      <w:r w:rsidRPr="00FF0175">
        <w:rPr>
          <w:b/>
          <w:bCs/>
          <w:i/>
          <w:sz w:val="20"/>
          <w:szCs w:val="20"/>
        </w:rPr>
        <w:t xml:space="preserve">! </w:t>
      </w:r>
      <w:r w:rsidRPr="00FF0175">
        <w:rPr>
          <w:b/>
          <w:bCs/>
          <w:spacing w:val="4"/>
          <w:sz w:val="20"/>
          <w:szCs w:val="20"/>
          <w:highlight w:val="yellow"/>
          <w:u w:val="single"/>
        </w:rPr>
        <w:t>Elküldött jelentkezésére - amennyiben 1 héten belül nem kap visszaigazolást - kérjük, telefonon jelezze, mert akkor jelentkezése valószínűleg nem érkezett meg!</w:t>
      </w:r>
      <w:r w:rsidRPr="00FF0175">
        <w:rPr>
          <w:b/>
          <w:bCs/>
          <w:spacing w:val="4"/>
          <w:sz w:val="20"/>
          <w:szCs w:val="20"/>
          <w:u w:val="single"/>
        </w:rPr>
        <w:t xml:space="preserve"> </w:t>
      </w:r>
    </w:p>
    <w:p w:rsidR="00D87911" w:rsidRDefault="00D87911" w:rsidP="006F57D5">
      <w:pPr>
        <w:spacing w:after="0"/>
        <w:outlineLvl w:val="0"/>
        <w:rPr>
          <w:sz w:val="20"/>
          <w:szCs w:val="20"/>
        </w:rPr>
      </w:pPr>
    </w:p>
    <w:p w:rsidR="00D87911" w:rsidRDefault="00D87911" w:rsidP="006F57D5">
      <w:pPr>
        <w:spacing w:after="0"/>
        <w:outlineLvl w:val="0"/>
        <w:rPr>
          <w:sz w:val="20"/>
          <w:szCs w:val="20"/>
        </w:rPr>
      </w:pPr>
    </w:p>
    <w:p w:rsidR="00D87911" w:rsidRDefault="00D87911" w:rsidP="006F57D5">
      <w:pPr>
        <w:spacing w:after="0"/>
        <w:outlineLvl w:val="0"/>
        <w:rPr>
          <w:sz w:val="20"/>
          <w:szCs w:val="20"/>
        </w:rPr>
      </w:pPr>
    </w:p>
    <w:p w:rsidR="00D87911" w:rsidRPr="00D87911" w:rsidRDefault="00D87911" w:rsidP="006F57D5">
      <w:pPr>
        <w:spacing w:after="0"/>
        <w:outlineLvl w:val="0"/>
        <w:rPr>
          <w:sz w:val="20"/>
          <w:szCs w:val="20"/>
        </w:rPr>
      </w:pPr>
    </w:p>
    <w:p w:rsidR="00CD094E" w:rsidRPr="00D87911" w:rsidRDefault="00CD094E" w:rsidP="006F57D5">
      <w:pPr>
        <w:spacing w:after="0"/>
        <w:outlineLvl w:val="0"/>
        <w:rPr>
          <w:sz w:val="20"/>
          <w:szCs w:val="20"/>
        </w:rPr>
      </w:pPr>
      <w:r w:rsidRPr="00D87911">
        <w:rPr>
          <w:sz w:val="20"/>
          <w:szCs w:val="20"/>
        </w:rPr>
        <w:t>Kelt</w:t>
      </w:r>
      <w:r w:rsidR="005B2EA7" w:rsidRPr="00D87911">
        <w:rPr>
          <w:sz w:val="20"/>
          <w:szCs w:val="20"/>
        </w:rPr>
        <w:t xml:space="preserve">: </w:t>
      </w:r>
      <w:r w:rsidR="00543589" w:rsidRPr="00D87911">
        <w:rPr>
          <w:sz w:val="20"/>
          <w:szCs w:val="20"/>
        </w:rPr>
        <w:t>……………………………</w:t>
      </w:r>
      <w:r w:rsidR="0001093A" w:rsidRPr="00D87911">
        <w:rPr>
          <w:sz w:val="20"/>
          <w:szCs w:val="20"/>
        </w:rPr>
        <w:t xml:space="preserve">., </w:t>
      </w:r>
      <w:r w:rsidR="005B2EA7" w:rsidRPr="00D87911">
        <w:rPr>
          <w:sz w:val="20"/>
          <w:szCs w:val="20"/>
        </w:rPr>
        <w:t>20</w:t>
      </w:r>
      <w:r w:rsidR="005A52CB" w:rsidRPr="00D87911">
        <w:rPr>
          <w:sz w:val="20"/>
          <w:szCs w:val="20"/>
        </w:rPr>
        <w:t>2</w:t>
      </w:r>
      <w:r w:rsidR="00900D66" w:rsidRPr="00D87911">
        <w:rPr>
          <w:sz w:val="20"/>
          <w:szCs w:val="20"/>
        </w:rPr>
        <w:t>2</w:t>
      </w:r>
      <w:r w:rsidR="005B2EA7" w:rsidRPr="00D87911">
        <w:rPr>
          <w:sz w:val="20"/>
          <w:szCs w:val="20"/>
        </w:rPr>
        <w:t>.</w:t>
      </w:r>
      <w:r w:rsidR="0001093A" w:rsidRPr="00D87911">
        <w:rPr>
          <w:sz w:val="20"/>
          <w:szCs w:val="20"/>
        </w:rPr>
        <w:t xml:space="preserve"> ……………………..</w:t>
      </w:r>
    </w:p>
    <w:p w:rsidR="00D87911" w:rsidRPr="00D87911" w:rsidRDefault="00D87911" w:rsidP="006F57D5">
      <w:pPr>
        <w:spacing w:after="0"/>
        <w:outlineLvl w:val="0"/>
        <w:rPr>
          <w:sz w:val="20"/>
          <w:szCs w:val="20"/>
        </w:rPr>
      </w:pPr>
    </w:p>
    <w:p w:rsidR="00577525" w:rsidRPr="00D87911" w:rsidRDefault="009C3A57" w:rsidP="006F57D5">
      <w:pPr>
        <w:spacing w:after="0"/>
        <w:ind w:left="5472"/>
        <w:jc w:val="center"/>
        <w:rPr>
          <w:sz w:val="20"/>
          <w:szCs w:val="20"/>
        </w:rPr>
      </w:pPr>
      <w:r w:rsidRPr="00D87911">
        <w:rPr>
          <w:sz w:val="20"/>
          <w:szCs w:val="20"/>
        </w:rPr>
        <w:t>…………….…………………..</w:t>
      </w:r>
      <w:r w:rsidR="00577525" w:rsidRPr="00D87911">
        <w:rPr>
          <w:sz w:val="20"/>
          <w:szCs w:val="20"/>
        </w:rPr>
        <w:br/>
      </w:r>
      <w:r w:rsidR="0056467E" w:rsidRPr="00D87911">
        <w:rPr>
          <w:sz w:val="20"/>
          <w:szCs w:val="20"/>
        </w:rPr>
        <w:t>Cégszerű aláírás</w:t>
      </w:r>
    </w:p>
    <w:sectPr w:rsidR="00577525" w:rsidRPr="00D87911" w:rsidSect="00543589">
      <w:headerReference w:type="default" r:id="rId9"/>
      <w:footerReference w:type="default" r:id="rId10"/>
      <w:pgSz w:w="11906" w:h="16838" w:code="9"/>
      <w:pgMar w:top="454" w:right="709" w:bottom="73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60" w:rsidRDefault="00F80A60">
      <w:r>
        <w:separator/>
      </w:r>
    </w:p>
  </w:endnote>
  <w:endnote w:type="continuationSeparator" w:id="0">
    <w:p w:rsidR="00F80A60" w:rsidRDefault="00F8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75" w:rsidRPr="00FF0175" w:rsidRDefault="00FF0175" w:rsidP="00C005E7">
    <w:pPr>
      <w:pStyle w:val="llb"/>
      <w:spacing w:before="120" w:after="0"/>
      <w:ind w:left="284" w:hanging="284"/>
      <w:rPr>
        <w:sz w:val="18"/>
        <w:szCs w:val="18"/>
      </w:rPr>
    </w:pPr>
    <w:r w:rsidRPr="00FF0175">
      <w:rPr>
        <w:b/>
        <w:sz w:val="18"/>
        <w:szCs w:val="18"/>
        <w:vertAlign w:val="superscript"/>
      </w:rPr>
      <w:t>*</w:t>
    </w:r>
    <w:r w:rsidRPr="00FF0175">
      <w:rPr>
        <w:b/>
        <w:sz w:val="18"/>
        <w:szCs w:val="18"/>
      </w:rPr>
      <w:t>Kedvezmény</w:t>
    </w:r>
    <w:r w:rsidRPr="00FF0175">
      <w:rPr>
        <w:sz w:val="18"/>
        <w:szCs w:val="18"/>
      </w:rPr>
      <w:t xml:space="preserve">: </w:t>
    </w:r>
    <w:r w:rsidRPr="00FF0175">
      <w:rPr>
        <w:b/>
        <w:sz w:val="18"/>
        <w:szCs w:val="18"/>
      </w:rPr>
      <w:t>Az OEME tagjai 10% kedvezményt kapnak</w:t>
    </w:r>
    <w:r w:rsidRPr="00FF0175">
      <w:rPr>
        <w:sz w:val="18"/>
        <w:szCs w:val="18"/>
      </w:rPr>
      <w:t xml:space="preserve"> </w:t>
    </w:r>
    <w:r w:rsidRPr="00FF0175">
      <w:rPr>
        <w:b/>
        <w:sz w:val="18"/>
        <w:szCs w:val="18"/>
      </w:rPr>
      <w:t>a részvételi díjból</w:t>
    </w:r>
    <w:r w:rsidRPr="00FF0175">
      <w:rPr>
        <w:sz w:val="18"/>
        <w:szCs w:val="18"/>
      </w:rPr>
      <w:t xml:space="preserve"> (a szállásból </w:t>
    </w:r>
    <w:r w:rsidR="00892829">
      <w:rPr>
        <w:sz w:val="18"/>
        <w:szCs w:val="18"/>
      </w:rPr>
      <w:t xml:space="preserve">és a kamarai igazolás díjából </w:t>
    </w:r>
    <w:r w:rsidRPr="00FF0175">
      <w:rPr>
        <w:sz w:val="18"/>
        <w:szCs w:val="18"/>
      </w:rPr>
      <w:t xml:space="preserve">nem!), </w:t>
    </w:r>
    <w:r w:rsidRPr="00FF0175">
      <w:rPr>
        <w:sz w:val="18"/>
        <w:szCs w:val="18"/>
        <w:u w:val="single"/>
      </w:rPr>
      <w:t xml:space="preserve">amennyiben </w:t>
    </w:r>
    <w:r w:rsidR="007C2182">
      <w:rPr>
        <w:sz w:val="18"/>
        <w:szCs w:val="18"/>
        <w:u w:val="single"/>
      </w:rPr>
      <w:t xml:space="preserve">minimum 2 napra jelentkeznek és </w:t>
    </w:r>
    <w:r w:rsidRPr="00FF0175">
      <w:rPr>
        <w:sz w:val="18"/>
        <w:szCs w:val="18"/>
        <w:u w:val="single"/>
      </w:rPr>
      <w:t>tagdíjukat 2022-ben már befizették</w:t>
    </w:r>
    <w:r w:rsidRPr="00FF0175">
      <w:rPr>
        <w:sz w:val="18"/>
        <w:szCs w:val="18"/>
      </w:rPr>
      <w:t xml:space="preserve">. A Céges tagok max. </w:t>
    </w:r>
    <w:r w:rsidR="00CD0EFF">
      <w:rPr>
        <w:sz w:val="18"/>
        <w:szCs w:val="18"/>
      </w:rPr>
      <w:t>2</w:t>
    </w:r>
    <w:r w:rsidRPr="00FF0175">
      <w:rPr>
        <w:sz w:val="18"/>
        <w:szCs w:val="18"/>
      </w:rPr>
      <w:t xml:space="preserve"> főig jogosultak kedvezményre.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60" w:rsidRDefault="00F80A60">
      <w:r>
        <w:separator/>
      </w:r>
    </w:p>
  </w:footnote>
  <w:footnote w:type="continuationSeparator" w:id="0">
    <w:p w:rsidR="00F80A60" w:rsidRDefault="00F8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72937"/>
      <w:docPartObj>
        <w:docPartGallery w:val="Page Numbers (Top of Page)"/>
        <w:docPartUnique/>
      </w:docPartObj>
    </w:sdtPr>
    <w:sdtEndPr/>
    <w:sdtContent>
      <w:p w:rsidR="00C005E7" w:rsidRDefault="00C005E7" w:rsidP="00C005E7">
        <w:pPr>
          <w:pStyle w:val="lfej"/>
          <w:spacing w:after="120"/>
          <w:jc w:val="center"/>
          <w:rPr>
            <w:b/>
            <w:sz w:val="20"/>
            <w:szCs w:val="20"/>
          </w:rPr>
        </w:pPr>
        <w:r w:rsidRPr="00361DFC">
          <w:rPr>
            <w:b/>
            <w:sz w:val="20"/>
            <w:szCs w:val="20"/>
          </w:rPr>
          <w:t>Szervező:</w:t>
        </w:r>
        <w:r w:rsidRPr="00361DFC">
          <w:rPr>
            <w:sz w:val="20"/>
            <w:szCs w:val="20"/>
          </w:rPr>
          <w:t xml:space="preserve"> </w:t>
        </w:r>
        <w:r w:rsidRPr="00361DFC">
          <w:rPr>
            <w:b/>
            <w:sz w:val="20"/>
            <w:szCs w:val="20"/>
          </w:rPr>
          <w:t xml:space="preserve">Országos Emelőgépes Egyesület  - 1165 </w:t>
        </w:r>
        <w:r w:rsidRPr="00361DFC">
          <w:rPr>
            <w:sz w:val="20"/>
            <w:szCs w:val="20"/>
          </w:rPr>
          <w:t xml:space="preserve"> Budapest, Veres Péter út 208</w:t>
        </w:r>
        <w:r>
          <w:rPr>
            <w:sz w:val="20"/>
            <w:szCs w:val="20"/>
          </w:rPr>
          <w:t xml:space="preserve">.  </w:t>
        </w:r>
        <w:r w:rsidRPr="00361DFC">
          <w:rPr>
            <w:sz w:val="20"/>
            <w:szCs w:val="20"/>
          </w:rPr>
          <w:t xml:space="preserve">e-mail: </w:t>
        </w:r>
        <w:hyperlink r:id="rId1" w:history="1">
          <w:r w:rsidRPr="00361DFC">
            <w:rPr>
              <w:rStyle w:val="Hiperhivatkozs"/>
              <w:color w:val="auto"/>
              <w:sz w:val="20"/>
              <w:szCs w:val="20"/>
            </w:rPr>
            <w:t>info@oeme.hu</w:t>
          </w:r>
        </w:hyperlink>
        <w:r w:rsidRPr="00361DFC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br/>
        </w:r>
        <w:r w:rsidRPr="00361DFC">
          <w:rPr>
            <w:sz w:val="20"/>
            <w:szCs w:val="20"/>
          </w:rPr>
          <w:t>Tel: (06-1</w:t>
        </w:r>
        <w:r w:rsidRPr="00361DFC">
          <w:rPr>
            <w:b/>
            <w:sz w:val="20"/>
            <w:szCs w:val="20"/>
          </w:rPr>
          <w:t>)</w:t>
        </w:r>
        <w:r w:rsidRPr="00361DFC">
          <w:rPr>
            <w:sz w:val="20"/>
            <w:szCs w:val="20"/>
          </w:rPr>
          <w:t>-</w:t>
        </w:r>
        <w:r w:rsidRPr="00361DFC">
          <w:rPr>
            <w:b/>
            <w:sz w:val="20"/>
            <w:szCs w:val="20"/>
          </w:rPr>
          <w:t>401-0630</w:t>
        </w:r>
      </w:p>
      <w:p w:rsidR="00786C82" w:rsidRDefault="00C005E7" w:rsidP="00C005E7">
        <w:pPr>
          <w:pStyle w:val="lfej"/>
          <w:spacing w:after="120"/>
        </w:pPr>
        <w:r>
          <w:rPr>
            <w:b/>
            <w:caps/>
            <w:sz w:val="26"/>
            <w:szCs w:val="26"/>
          </w:rPr>
          <w:t xml:space="preserve">                          </w:t>
        </w:r>
        <w:r w:rsidR="00786C82" w:rsidRPr="00F40EDC">
          <w:rPr>
            <w:b/>
            <w:caps/>
            <w:sz w:val="26"/>
            <w:szCs w:val="26"/>
          </w:rPr>
          <w:t xml:space="preserve">Jelentkezési Lap </w:t>
        </w:r>
        <w:r w:rsidR="00786C82" w:rsidRPr="00F40EDC">
          <w:rPr>
            <w:b/>
            <w:sz w:val="26"/>
            <w:szCs w:val="26"/>
          </w:rPr>
          <w:t xml:space="preserve">az </w:t>
        </w:r>
        <w:r w:rsidR="00786C82" w:rsidRPr="00F40EDC">
          <w:rPr>
            <w:b/>
            <w:caps/>
            <w:sz w:val="26"/>
            <w:szCs w:val="26"/>
            <w:u w:val="single"/>
          </w:rPr>
          <w:t>OREMBIK ’22</w:t>
        </w:r>
        <w:r w:rsidR="00786C82" w:rsidRPr="00F40EDC">
          <w:rPr>
            <w:b/>
            <w:caps/>
            <w:sz w:val="26"/>
            <w:szCs w:val="26"/>
          </w:rPr>
          <w:t xml:space="preserve"> </w:t>
        </w:r>
        <w:r w:rsidR="00D87911">
          <w:rPr>
            <w:b/>
            <w:caps/>
            <w:sz w:val="26"/>
            <w:szCs w:val="26"/>
          </w:rPr>
          <w:t>KONFERENCIÁRA</w:t>
        </w:r>
        <w:r w:rsidR="00786C82">
          <w:rPr>
            <w:b/>
            <w:sz w:val="26"/>
            <w:szCs w:val="26"/>
          </w:rPr>
          <w:t xml:space="preserve"> </w:t>
        </w:r>
        <w:r w:rsidR="00786C82" w:rsidRPr="00C005E7">
          <w:rPr>
            <w:sz w:val="26"/>
            <w:szCs w:val="26"/>
          </w:rPr>
          <w:t xml:space="preserve">                  </w:t>
        </w:r>
        <w:r w:rsidR="00786C82" w:rsidRPr="00C005E7">
          <w:rPr>
            <w:sz w:val="20"/>
            <w:szCs w:val="20"/>
          </w:rPr>
          <w:t>2/</w:t>
        </w:r>
        <w:r w:rsidR="00786C82" w:rsidRPr="00C005E7">
          <w:rPr>
            <w:sz w:val="20"/>
            <w:szCs w:val="20"/>
          </w:rPr>
          <w:fldChar w:fldCharType="begin"/>
        </w:r>
        <w:r w:rsidR="00786C82" w:rsidRPr="00C005E7">
          <w:rPr>
            <w:sz w:val="20"/>
            <w:szCs w:val="20"/>
          </w:rPr>
          <w:instrText>PAGE   \* MERGEFORMAT</w:instrText>
        </w:r>
        <w:r w:rsidR="00786C82" w:rsidRPr="00C005E7">
          <w:rPr>
            <w:sz w:val="20"/>
            <w:szCs w:val="20"/>
          </w:rPr>
          <w:fldChar w:fldCharType="separate"/>
        </w:r>
        <w:r w:rsidR="00852B15">
          <w:rPr>
            <w:noProof/>
            <w:sz w:val="20"/>
            <w:szCs w:val="20"/>
          </w:rPr>
          <w:t>1</w:t>
        </w:r>
        <w:r w:rsidR="00786C82" w:rsidRPr="00C005E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C8A5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7CA"/>
    <w:multiLevelType w:val="hybridMultilevel"/>
    <w:tmpl w:val="9B44F8B4"/>
    <w:lvl w:ilvl="0" w:tplc="3EF0EA5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0A7"/>
    <w:multiLevelType w:val="multilevel"/>
    <w:tmpl w:val="F9BA21DA"/>
    <w:lvl w:ilvl="0">
      <w:start w:val="3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C20735C"/>
    <w:multiLevelType w:val="multilevel"/>
    <w:tmpl w:val="3F6C625A"/>
    <w:lvl w:ilvl="0">
      <w:start w:val="3"/>
      <w:numFmt w:val="decimal"/>
      <w:lvlText w:val="%1."/>
      <w:lvlJc w:val="left"/>
      <w:pPr>
        <w:tabs>
          <w:tab w:val="num" w:pos="207"/>
        </w:tabs>
        <w:ind w:left="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 w15:restartNumberingAfterBreak="0">
    <w:nsid w:val="32134B47"/>
    <w:multiLevelType w:val="multilevel"/>
    <w:tmpl w:val="87F413EA"/>
    <w:lvl w:ilvl="0">
      <w:start w:val="3"/>
      <w:numFmt w:val="decimal"/>
      <w:pStyle w:val="Cmsor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24A7C5C"/>
    <w:multiLevelType w:val="hybridMultilevel"/>
    <w:tmpl w:val="A52287D0"/>
    <w:lvl w:ilvl="0" w:tplc="2CE01A42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3122C"/>
    <w:multiLevelType w:val="hybridMultilevel"/>
    <w:tmpl w:val="587AA110"/>
    <w:lvl w:ilvl="0" w:tplc="7620256E">
      <w:numFmt w:val="bullet"/>
      <w:pStyle w:val="fr1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E84A2">
      <w:start w:val="2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0A876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36"/>
    <w:multiLevelType w:val="hybridMultilevel"/>
    <w:tmpl w:val="0A281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377A4"/>
    <w:multiLevelType w:val="multilevel"/>
    <w:tmpl w:val="465804E2"/>
    <w:lvl w:ilvl="0">
      <w:start w:val="3"/>
      <w:numFmt w:val="none"/>
      <w:lvlText w:val="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9" w15:restartNumberingAfterBreak="0">
    <w:nsid w:val="71692951"/>
    <w:multiLevelType w:val="hybridMultilevel"/>
    <w:tmpl w:val="2E223146"/>
    <w:lvl w:ilvl="0" w:tplc="C882AC72">
      <w:start w:val="3"/>
      <w:numFmt w:val="bullet"/>
      <w:pStyle w:val="felsorols0"/>
      <w:lvlText w:val=""/>
      <w:lvlJc w:val="left"/>
      <w:pPr>
        <w:tabs>
          <w:tab w:val="num" w:pos="1419"/>
        </w:tabs>
        <w:ind w:left="1419" w:hanging="9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6"/>
    <w:rsid w:val="00001899"/>
    <w:rsid w:val="000019A1"/>
    <w:rsid w:val="00001E5E"/>
    <w:rsid w:val="00004714"/>
    <w:rsid w:val="0001093A"/>
    <w:rsid w:val="0001458D"/>
    <w:rsid w:val="000145B4"/>
    <w:rsid w:val="00021E9D"/>
    <w:rsid w:val="00022386"/>
    <w:rsid w:val="000230AA"/>
    <w:rsid w:val="00030AF7"/>
    <w:rsid w:val="00031775"/>
    <w:rsid w:val="0003326A"/>
    <w:rsid w:val="00034303"/>
    <w:rsid w:val="000347B4"/>
    <w:rsid w:val="00036B39"/>
    <w:rsid w:val="0003741D"/>
    <w:rsid w:val="00041EC6"/>
    <w:rsid w:val="000441A2"/>
    <w:rsid w:val="00044AB1"/>
    <w:rsid w:val="00051D64"/>
    <w:rsid w:val="00052535"/>
    <w:rsid w:val="00052646"/>
    <w:rsid w:val="00052B18"/>
    <w:rsid w:val="00056D1E"/>
    <w:rsid w:val="000577EE"/>
    <w:rsid w:val="00057DB5"/>
    <w:rsid w:val="00060BA3"/>
    <w:rsid w:val="0006412F"/>
    <w:rsid w:val="00064698"/>
    <w:rsid w:val="00066791"/>
    <w:rsid w:val="00070216"/>
    <w:rsid w:val="00072763"/>
    <w:rsid w:val="00072BBC"/>
    <w:rsid w:val="00073726"/>
    <w:rsid w:val="000758A3"/>
    <w:rsid w:val="000760CF"/>
    <w:rsid w:val="000767E6"/>
    <w:rsid w:val="00077131"/>
    <w:rsid w:val="0007780E"/>
    <w:rsid w:val="000812D9"/>
    <w:rsid w:val="0008165F"/>
    <w:rsid w:val="00081A54"/>
    <w:rsid w:val="00082544"/>
    <w:rsid w:val="00082BAD"/>
    <w:rsid w:val="00083966"/>
    <w:rsid w:val="00083DC4"/>
    <w:rsid w:val="0008673E"/>
    <w:rsid w:val="00091A3F"/>
    <w:rsid w:val="00093C3A"/>
    <w:rsid w:val="0009648E"/>
    <w:rsid w:val="00096F00"/>
    <w:rsid w:val="000A0158"/>
    <w:rsid w:val="000A110B"/>
    <w:rsid w:val="000A45F6"/>
    <w:rsid w:val="000A4992"/>
    <w:rsid w:val="000A4D08"/>
    <w:rsid w:val="000A7241"/>
    <w:rsid w:val="000A7F46"/>
    <w:rsid w:val="000B0855"/>
    <w:rsid w:val="000B285E"/>
    <w:rsid w:val="000B2EFC"/>
    <w:rsid w:val="000B3A1A"/>
    <w:rsid w:val="000B408D"/>
    <w:rsid w:val="000B4D74"/>
    <w:rsid w:val="000B7D3C"/>
    <w:rsid w:val="000C0825"/>
    <w:rsid w:val="000C4B74"/>
    <w:rsid w:val="000C546F"/>
    <w:rsid w:val="000C5D26"/>
    <w:rsid w:val="000C69D0"/>
    <w:rsid w:val="000D0F91"/>
    <w:rsid w:val="000D1D2F"/>
    <w:rsid w:val="000D4A15"/>
    <w:rsid w:val="000D5086"/>
    <w:rsid w:val="000D5B37"/>
    <w:rsid w:val="000D7D47"/>
    <w:rsid w:val="000E083B"/>
    <w:rsid w:val="000E2488"/>
    <w:rsid w:val="000E32F4"/>
    <w:rsid w:val="000E434C"/>
    <w:rsid w:val="000E4E55"/>
    <w:rsid w:val="000E6351"/>
    <w:rsid w:val="000F07CE"/>
    <w:rsid w:val="000F285B"/>
    <w:rsid w:val="000F4953"/>
    <w:rsid w:val="000F596C"/>
    <w:rsid w:val="000F62F4"/>
    <w:rsid w:val="000F6ADF"/>
    <w:rsid w:val="00101E3F"/>
    <w:rsid w:val="00105088"/>
    <w:rsid w:val="00106F4C"/>
    <w:rsid w:val="001078F1"/>
    <w:rsid w:val="0011237C"/>
    <w:rsid w:val="00112F15"/>
    <w:rsid w:val="00114C62"/>
    <w:rsid w:val="00115B07"/>
    <w:rsid w:val="001162D8"/>
    <w:rsid w:val="00116F7E"/>
    <w:rsid w:val="00117DE4"/>
    <w:rsid w:val="001203BD"/>
    <w:rsid w:val="00121657"/>
    <w:rsid w:val="001232AA"/>
    <w:rsid w:val="001248AC"/>
    <w:rsid w:val="00134B6C"/>
    <w:rsid w:val="001356F9"/>
    <w:rsid w:val="00137E6B"/>
    <w:rsid w:val="001402E3"/>
    <w:rsid w:val="00140825"/>
    <w:rsid w:val="00144AE8"/>
    <w:rsid w:val="00146F3A"/>
    <w:rsid w:val="001505DD"/>
    <w:rsid w:val="00150DB2"/>
    <w:rsid w:val="00151ED2"/>
    <w:rsid w:val="0015399D"/>
    <w:rsid w:val="00154110"/>
    <w:rsid w:val="00156513"/>
    <w:rsid w:val="0015786C"/>
    <w:rsid w:val="001622F1"/>
    <w:rsid w:val="00162FA1"/>
    <w:rsid w:val="00163020"/>
    <w:rsid w:val="001640A6"/>
    <w:rsid w:val="00170918"/>
    <w:rsid w:val="001733D1"/>
    <w:rsid w:val="00180961"/>
    <w:rsid w:val="00182A93"/>
    <w:rsid w:val="00184A29"/>
    <w:rsid w:val="00186AB5"/>
    <w:rsid w:val="00190B7A"/>
    <w:rsid w:val="00191440"/>
    <w:rsid w:val="00196EE8"/>
    <w:rsid w:val="00196FA5"/>
    <w:rsid w:val="00197550"/>
    <w:rsid w:val="00197853"/>
    <w:rsid w:val="0019796B"/>
    <w:rsid w:val="001A1B76"/>
    <w:rsid w:val="001A2528"/>
    <w:rsid w:val="001A3156"/>
    <w:rsid w:val="001A399C"/>
    <w:rsid w:val="001A4147"/>
    <w:rsid w:val="001A6972"/>
    <w:rsid w:val="001B016C"/>
    <w:rsid w:val="001B471A"/>
    <w:rsid w:val="001B4919"/>
    <w:rsid w:val="001B4E1F"/>
    <w:rsid w:val="001C1896"/>
    <w:rsid w:val="001C59C9"/>
    <w:rsid w:val="001C5A51"/>
    <w:rsid w:val="001C6A38"/>
    <w:rsid w:val="001D101C"/>
    <w:rsid w:val="001D6E14"/>
    <w:rsid w:val="001D6F99"/>
    <w:rsid w:val="001D70FA"/>
    <w:rsid w:val="001E2066"/>
    <w:rsid w:val="001E27C4"/>
    <w:rsid w:val="001E343F"/>
    <w:rsid w:val="001E511B"/>
    <w:rsid w:val="001E7227"/>
    <w:rsid w:val="001F09DA"/>
    <w:rsid w:val="001F7F16"/>
    <w:rsid w:val="00200734"/>
    <w:rsid w:val="00210F86"/>
    <w:rsid w:val="00212B86"/>
    <w:rsid w:val="002133BE"/>
    <w:rsid w:val="00215006"/>
    <w:rsid w:val="0022143F"/>
    <w:rsid w:val="00222621"/>
    <w:rsid w:val="0022280D"/>
    <w:rsid w:val="00222814"/>
    <w:rsid w:val="00222A0E"/>
    <w:rsid w:val="00224BCE"/>
    <w:rsid w:val="00227199"/>
    <w:rsid w:val="00227F24"/>
    <w:rsid w:val="00231D2D"/>
    <w:rsid w:val="00232E50"/>
    <w:rsid w:val="002334E7"/>
    <w:rsid w:val="00234D46"/>
    <w:rsid w:val="00237283"/>
    <w:rsid w:val="002466E7"/>
    <w:rsid w:val="00253A0B"/>
    <w:rsid w:val="002546C7"/>
    <w:rsid w:val="002557E0"/>
    <w:rsid w:val="002577AD"/>
    <w:rsid w:val="00261E53"/>
    <w:rsid w:val="002654BF"/>
    <w:rsid w:val="00272655"/>
    <w:rsid w:val="00273CAB"/>
    <w:rsid w:val="00274CF2"/>
    <w:rsid w:val="002778E9"/>
    <w:rsid w:val="00277CBD"/>
    <w:rsid w:val="00281EBA"/>
    <w:rsid w:val="00282B59"/>
    <w:rsid w:val="002837EE"/>
    <w:rsid w:val="00283CEA"/>
    <w:rsid w:val="002840FF"/>
    <w:rsid w:val="002855F9"/>
    <w:rsid w:val="002857FA"/>
    <w:rsid w:val="00286624"/>
    <w:rsid w:val="00287264"/>
    <w:rsid w:val="00287710"/>
    <w:rsid w:val="00290286"/>
    <w:rsid w:val="002922C2"/>
    <w:rsid w:val="00292398"/>
    <w:rsid w:val="00293D1A"/>
    <w:rsid w:val="00296A41"/>
    <w:rsid w:val="002A00F5"/>
    <w:rsid w:val="002A16C9"/>
    <w:rsid w:val="002A34E7"/>
    <w:rsid w:val="002A3C58"/>
    <w:rsid w:val="002A460B"/>
    <w:rsid w:val="002A4967"/>
    <w:rsid w:val="002A4C39"/>
    <w:rsid w:val="002B5D49"/>
    <w:rsid w:val="002B5F24"/>
    <w:rsid w:val="002C1195"/>
    <w:rsid w:val="002C15AC"/>
    <w:rsid w:val="002C36A5"/>
    <w:rsid w:val="002C3AFF"/>
    <w:rsid w:val="002C48B1"/>
    <w:rsid w:val="002C54C0"/>
    <w:rsid w:val="002D3489"/>
    <w:rsid w:val="002D4770"/>
    <w:rsid w:val="002D5980"/>
    <w:rsid w:val="002D6518"/>
    <w:rsid w:val="002E098C"/>
    <w:rsid w:val="002E2204"/>
    <w:rsid w:val="002E42A7"/>
    <w:rsid w:val="002E4586"/>
    <w:rsid w:val="002E6570"/>
    <w:rsid w:val="002E6821"/>
    <w:rsid w:val="002F15E3"/>
    <w:rsid w:val="002F3469"/>
    <w:rsid w:val="00300012"/>
    <w:rsid w:val="003020DA"/>
    <w:rsid w:val="00303293"/>
    <w:rsid w:val="0030330E"/>
    <w:rsid w:val="00303A8C"/>
    <w:rsid w:val="00305A86"/>
    <w:rsid w:val="00305C41"/>
    <w:rsid w:val="00305EA3"/>
    <w:rsid w:val="00310057"/>
    <w:rsid w:val="003144DB"/>
    <w:rsid w:val="00316AEA"/>
    <w:rsid w:val="00317F96"/>
    <w:rsid w:val="0032024A"/>
    <w:rsid w:val="00321E90"/>
    <w:rsid w:val="00322E8C"/>
    <w:rsid w:val="003236B8"/>
    <w:rsid w:val="00323ECD"/>
    <w:rsid w:val="00326891"/>
    <w:rsid w:val="003305F2"/>
    <w:rsid w:val="003316F9"/>
    <w:rsid w:val="0033199B"/>
    <w:rsid w:val="003345A0"/>
    <w:rsid w:val="00334AD7"/>
    <w:rsid w:val="00334EC2"/>
    <w:rsid w:val="00337969"/>
    <w:rsid w:val="0034031C"/>
    <w:rsid w:val="00340CB0"/>
    <w:rsid w:val="00342818"/>
    <w:rsid w:val="00342A70"/>
    <w:rsid w:val="003469A3"/>
    <w:rsid w:val="00351FB2"/>
    <w:rsid w:val="003525F9"/>
    <w:rsid w:val="003539E0"/>
    <w:rsid w:val="00355B88"/>
    <w:rsid w:val="00361830"/>
    <w:rsid w:val="00361DFC"/>
    <w:rsid w:val="003659B3"/>
    <w:rsid w:val="00366BC1"/>
    <w:rsid w:val="003708E5"/>
    <w:rsid w:val="003718D2"/>
    <w:rsid w:val="00372FEA"/>
    <w:rsid w:val="0037420B"/>
    <w:rsid w:val="0037520C"/>
    <w:rsid w:val="00375CE8"/>
    <w:rsid w:val="00375DDA"/>
    <w:rsid w:val="00381740"/>
    <w:rsid w:val="00382BFA"/>
    <w:rsid w:val="00383AD8"/>
    <w:rsid w:val="003840DF"/>
    <w:rsid w:val="003846FF"/>
    <w:rsid w:val="00384AC8"/>
    <w:rsid w:val="00384F33"/>
    <w:rsid w:val="003851AF"/>
    <w:rsid w:val="00391D48"/>
    <w:rsid w:val="00393195"/>
    <w:rsid w:val="00393692"/>
    <w:rsid w:val="0039378C"/>
    <w:rsid w:val="00395424"/>
    <w:rsid w:val="00397F73"/>
    <w:rsid w:val="003A42D5"/>
    <w:rsid w:val="003A4734"/>
    <w:rsid w:val="003A6F59"/>
    <w:rsid w:val="003B0D84"/>
    <w:rsid w:val="003B0F20"/>
    <w:rsid w:val="003B199F"/>
    <w:rsid w:val="003B245E"/>
    <w:rsid w:val="003B2804"/>
    <w:rsid w:val="003B56C6"/>
    <w:rsid w:val="003B6845"/>
    <w:rsid w:val="003C17A6"/>
    <w:rsid w:val="003C2655"/>
    <w:rsid w:val="003C2D2A"/>
    <w:rsid w:val="003C567E"/>
    <w:rsid w:val="003C7A7A"/>
    <w:rsid w:val="003C7CED"/>
    <w:rsid w:val="003C7D27"/>
    <w:rsid w:val="003D05AD"/>
    <w:rsid w:val="003D08A8"/>
    <w:rsid w:val="003D0B83"/>
    <w:rsid w:val="003D2C94"/>
    <w:rsid w:val="003D58C5"/>
    <w:rsid w:val="003D6427"/>
    <w:rsid w:val="003D6454"/>
    <w:rsid w:val="003D6802"/>
    <w:rsid w:val="003E38C4"/>
    <w:rsid w:val="003E533A"/>
    <w:rsid w:val="003E71E5"/>
    <w:rsid w:val="003F1884"/>
    <w:rsid w:val="003F2491"/>
    <w:rsid w:val="003F30B9"/>
    <w:rsid w:val="003F7CE3"/>
    <w:rsid w:val="00400C24"/>
    <w:rsid w:val="00403CF0"/>
    <w:rsid w:val="004041DF"/>
    <w:rsid w:val="00405298"/>
    <w:rsid w:val="00406CC1"/>
    <w:rsid w:val="0041179D"/>
    <w:rsid w:val="00412810"/>
    <w:rsid w:val="004135CC"/>
    <w:rsid w:val="00413D43"/>
    <w:rsid w:val="00415950"/>
    <w:rsid w:val="00417100"/>
    <w:rsid w:val="00417146"/>
    <w:rsid w:val="0042291E"/>
    <w:rsid w:val="00423F0B"/>
    <w:rsid w:val="00424362"/>
    <w:rsid w:val="00424E7A"/>
    <w:rsid w:val="00425BF4"/>
    <w:rsid w:val="004271AD"/>
    <w:rsid w:val="00427245"/>
    <w:rsid w:val="004314C8"/>
    <w:rsid w:val="00431E09"/>
    <w:rsid w:val="00433B96"/>
    <w:rsid w:val="00436644"/>
    <w:rsid w:val="004407F0"/>
    <w:rsid w:val="00440F7A"/>
    <w:rsid w:val="00441087"/>
    <w:rsid w:val="00441CEA"/>
    <w:rsid w:val="00442AE1"/>
    <w:rsid w:val="004438B8"/>
    <w:rsid w:val="004440B0"/>
    <w:rsid w:val="004510DF"/>
    <w:rsid w:val="004537A1"/>
    <w:rsid w:val="00453E4A"/>
    <w:rsid w:val="00454F1F"/>
    <w:rsid w:val="00455A9A"/>
    <w:rsid w:val="0046581F"/>
    <w:rsid w:val="0046632E"/>
    <w:rsid w:val="00466F5A"/>
    <w:rsid w:val="00470F89"/>
    <w:rsid w:val="00473AEF"/>
    <w:rsid w:val="00475C20"/>
    <w:rsid w:val="00477371"/>
    <w:rsid w:val="0047743A"/>
    <w:rsid w:val="0047781E"/>
    <w:rsid w:val="0048295F"/>
    <w:rsid w:val="0048306D"/>
    <w:rsid w:val="00484221"/>
    <w:rsid w:val="00485C32"/>
    <w:rsid w:val="0048742E"/>
    <w:rsid w:val="00487958"/>
    <w:rsid w:val="0049070C"/>
    <w:rsid w:val="00491F59"/>
    <w:rsid w:val="0049402E"/>
    <w:rsid w:val="004942D2"/>
    <w:rsid w:val="004948A8"/>
    <w:rsid w:val="004951E5"/>
    <w:rsid w:val="00496859"/>
    <w:rsid w:val="00497364"/>
    <w:rsid w:val="00497B64"/>
    <w:rsid w:val="004A19B6"/>
    <w:rsid w:val="004A210B"/>
    <w:rsid w:val="004A4B82"/>
    <w:rsid w:val="004B0B78"/>
    <w:rsid w:val="004B1BB1"/>
    <w:rsid w:val="004B2ABF"/>
    <w:rsid w:val="004B68D1"/>
    <w:rsid w:val="004C422D"/>
    <w:rsid w:val="004C6C50"/>
    <w:rsid w:val="004C7545"/>
    <w:rsid w:val="004C78C1"/>
    <w:rsid w:val="004D3D81"/>
    <w:rsid w:val="004D45AE"/>
    <w:rsid w:val="004D5FB8"/>
    <w:rsid w:val="004E091D"/>
    <w:rsid w:val="004E11FE"/>
    <w:rsid w:val="004E213F"/>
    <w:rsid w:val="004E2BF4"/>
    <w:rsid w:val="004E614F"/>
    <w:rsid w:val="004E63FE"/>
    <w:rsid w:val="004E79D9"/>
    <w:rsid w:val="004E7A01"/>
    <w:rsid w:val="005010D1"/>
    <w:rsid w:val="00501426"/>
    <w:rsid w:val="00501D31"/>
    <w:rsid w:val="00503E0F"/>
    <w:rsid w:val="0050424F"/>
    <w:rsid w:val="00511247"/>
    <w:rsid w:val="00511B4D"/>
    <w:rsid w:val="005131D6"/>
    <w:rsid w:val="00514597"/>
    <w:rsid w:val="00515996"/>
    <w:rsid w:val="00515B65"/>
    <w:rsid w:val="005165B6"/>
    <w:rsid w:val="00516777"/>
    <w:rsid w:val="00520AD2"/>
    <w:rsid w:val="00526450"/>
    <w:rsid w:val="005272A6"/>
    <w:rsid w:val="0053189D"/>
    <w:rsid w:val="00531B8A"/>
    <w:rsid w:val="0053288A"/>
    <w:rsid w:val="00537276"/>
    <w:rsid w:val="00541E98"/>
    <w:rsid w:val="00543589"/>
    <w:rsid w:val="005448A8"/>
    <w:rsid w:val="00544BE0"/>
    <w:rsid w:val="00546292"/>
    <w:rsid w:val="00551701"/>
    <w:rsid w:val="005567F6"/>
    <w:rsid w:val="00557A81"/>
    <w:rsid w:val="005637CA"/>
    <w:rsid w:val="0056467E"/>
    <w:rsid w:val="00564D88"/>
    <w:rsid w:val="005657D8"/>
    <w:rsid w:val="00571DBF"/>
    <w:rsid w:val="00575420"/>
    <w:rsid w:val="005760CC"/>
    <w:rsid w:val="00577525"/>
    <w:rsid w:val="00577862"/>
    <w:rsid w:val="005847B8"/>
    <w:rsid w:val="00584CF3"/>
    <w:rsid w:val="005866A3"/>
    <w:rsid w:val="00587F1E"/>
    <w:rsid w:val="0059108F"/>
    <w:rsid w:val="00592DDF"/>
    <w:rsid w:val="00594395"/>
    <w:rsid w:val="005967A8"/>
    <w:rsid w:val="00596CB0"/>
    <w:rsid w:val="00597787"/>
    <w:rsid w:val="00597FA1"/>
    <w:rsid w:val="005A2DAB"/>
    <w:rsid w:val="005A3833"/>
    <w:rsid w:val="005A4E70"/>
    <w:rsid w:val="005A5283"/>
    <w:rsid w:val="005A52CB"/>
    <w:rsid w:val="005A64B3"/>
    <w:rsid w:val="005A772C"/>
    <w:rsid w:val="005B0321"/>
    <w:rsid w:val="005B0386"/>
    <w:rsid w:val="005B24AA"/>
    <w:rsid w:val="005B263E"/>
    <w:rsid w:val="005B2EA7"/>
    <w:rsid w:val="005B37C3"/>
    <w:rsid w:val="005B4E72"/>
    <w:rsid w:val="005C0102"/>
    <w:rsid w:val="005C1FF7"/>
    <w:rsid w:val="005C303F"/>
    <w:rsid w:val="005C5DDA"/>
    <w:rsid w:val="005C6D5F"/>
    <w:rsid w:val="005C792B"/>
    <w:rsid w:val="005D0E93"/>
    <w:rsid w:val="005D146E"/>
    <w:rsid w:val="005D298B"/>
    <w:rsid w:val="005D718E"/>
    <w:rsid w:val="005E1A01"/>
    <w:rsid w:val="005E2078"/>
    <w:rsid w:val="005E34DA"/>
    <w:rsid w:val="005E6D6C"/>
    <w:rsid w:val="005F0BA7"/>
    <w:rsid w:val="005F6FD8"/>
    <w:rsid w:val="005F7745"/>
    <w:rsid w:val="00606AB6"/>
    <w:rsid w:val="00607232"/>
    <w:rsid w:val="00607D01"/>
    <w:rsid w:val="00610677"/>
    <w:rsid w:val="006123B7"/>
    <w:rsid w:val="0061276D"/>
    <w:rsid w:val="00614339"/>
    <w:rsid w:val="00615A23"/>
    <w:rsid w:val="006164D3"/>
    <w:rsid w:val="00616EEA"/>
    <w:rsid w:val="00620986"/>
    <w:rsid w:val="00622EEC"/>
    <w:rsid w:val="0062576E"/>
    <w:rsid w:val="0063060D"/>
    <w:rsid w:val="006322EF"/>
    <w:rsid w:val="006322F8"/>
    <w:rsid w:val="006336CE"/>
    <w:rsid w:val="00633FC5"/>
    <w:rsid w:val="00634C7E"/>
    <w:rsid w:val="006526AB"/>
    <w:rsid w:val="0065289A"/>
    <w:rsid w:val="006541DC"/>
    <w:rsid w:val="006567EE"/>
    <w:rsid w:val="00660854"/>
    <w:rsid w:val="00661558"/>
    <w:rsid w:val="00663FE6"/>
    <w:rsid w:val="0066759E"/>
    <w:rsid w:val="0066771A"/>
    <w:rsid w:val="00673F2A"/>
    <w:rsid w:val="006743B4"/>
    <w:rsid w:val="006763FA"/>
    <w:rsid w:val="00680596"/>
    <w:rsid w:val="00683798"/>
    <w:rsid w:val="006916F1"/>
    <w:rsid w:val="0069205F"/>
    <w:rsid w:val="00692ACD"/>
    <w:rsid w:val="006938E7"/>
    <w:rsid w:val="00693904"/>
    <w:rsid w:val="00693F25"/>
    <w:rsid w:val="00695D14"/>
    <w:rsid w:val="006970CE"/>
    <w:rsid w:val="006A2951"/>
    <w:rsid w:val="006A5094"/>
    <w:rsid w:val="006A59CF"/>
    <w:rsid w:val="006B0BAD"/>
    <w:rsid w:val="006B176F"/>
    <w:rsid w:val="006B284B"/>
    <w:rsid w:val="006B3C35"/>
    <w:rsid w:val="006B6B52"/>
    <w:rsid w:val="006C0435"/>
    <w:rsid w:val="006C1B05"/>
    <w:rsid w:val="006C3AEB"/>
    <w:rsid w:val="006C55C4"/>
    <w:rsid w:val="006C6BD5"/>
    <w:rsid w:val="006D0C9F"/>
    <w:rsid w:val="006D2058"/>
    <w:rsid w:val="006D4184"/>
    <w:rsid w:val="006D4AB6"/>
    <w:rsid w:val="006D57A5"/>
    <w:rsid w:val="006D57CA"/>
    <w:rsid w:val="006D6918"/>
    <w:rsid w:val="006D6B46"/>
    <w:rsid w:val="006D785B"/>
    <w:rsid w:val="006D7C7C"/>
    <w:rsid w:val="006E138D"/>
    <w:rsid w:val="006F27F9"/>
    <w:rsid w:val="006F57D5"/>
    <w:rsid w:val="0070269C"/>
    <w:rsid w:val="0070597D"/>
    <w:rsid w:val="007061B2"/>
    <w:rsid w:val="00710941"/>
    <w:rsid w:val="00710CAB"/>
    <w:rsid w:val="00711181"/>
    <w:rsid w:val="00713E34"/>
    <w:rsid w:val="007140EE"/>
    <w:rsid w:val="0071438B"/>
    <w:rsid w:val="00714534"/>
    <w:rsid w:val="007153E8"/>
    <w:rsid w:val="00716916"/>
    <w:rsid w:val="00721DE7"/>
    <w:rsid w:val="00721E24"/>
    <w:rsid w:val="0072230D"/>
    <w:rsid w:val="00722586"/>
    <w:rsid w:val="00724723"/>
    <w:rsid w:val="00725DC4"/>
    <w:rsid w:val="007301A2"/>
    <w:rsid w:val="00730E58"/>
    <w:rsid w:val="00731A99"/>
    <w:rsid w:val="00731C57"/>
    <w:rsid w:val="00733627"/>
    <w:rsid w:val="00737773"/>
    <w:rsid w:val="00740AC5"/>
    <w:rsid w:val="00744FB9"/>
    <w:rsid w:val="0074774C"/>
    <w:rsid w:val="00747E73"/>
    <w:rsid w:val="0075233E"/>
    <w:rsid w:val="00752F4D"/>
    <w:rsid w:val="007536FE"/>
    <w:rsid w:val="007579A5"/>
    <w:rsid w:val="00760028"/>
    <w:rsid w:val="007615C2"/>
    <w:rsid w:val="00761AD2"/>
    <w:rsid w:val="00765F4B"/>
    <w:rsid w:val="00770300"/>
    <w:rsid w:val="00770ADE"/>
    <w:rsid w:val="007714E3"/>
    <w:rsid w:val="00772002"/>
    <w:rsid w:val="00776998"/>
    <w:rsid w:val="00780DD6"/>
    <w:rsid w:val="00780ECE"/>
    <w:rsid w:val="007811A8"/>
    <w:rsid w:val="00783A48"/>
    <w:rsid w:val="007846AA"/>
    <w:rsid w:val="00786C82"/>
    <w:rsid w:val="0079101A"/>
    <w:rsid w:val="00795277"/>
    <w:rsid w:val="00796E3E"/>
    <w:rsid w:val="007975D3"/>
    <w:rsid w:val="007A7650"/>
    <w:rsid w:val="007B2398"/>
    <w:rsid w:val="007B4BD7"/>
    <w:rsid w:val="007B5454"/>
    <w:rsid w:val="007B5509"/>
    <w:rsid w:val="007B5CC5"/>
    <w:rsid w:val="007B5DDA"/>
    <w:rsid w:val="007B76E1"/>
    <w:rsid w:val="007C2182"/>
    <w:rsid w:val="007C22EE"/>
    <w:rsid w:val="007C284E"/>
    <w:rsid w:val="007C6BA4"/>
    <w:rsid w:val="007C7FD1"/>
    <w:rsid w:val="007D55AA"/>
    <w:rsid w:val="007E060E"/>
    <w:rsid w:val="007E0C49"/>
    <w:rsid w:val="007F0B21"/>
    <w:rsid w:val="007F1082"/>
    <w:rsid w:val="00800B60"/>
    <w:rsid w:val="008041F6"/>
    <w:rsid w:val="008052BD"/>
    <w:rsid w:val="00807B81"/>
    <w:rsid w:val="00810C9E"/>
    <w:rsid w:val="00812386"/>
    <w:rsid w:val="00814D7C"/>
    <w:rsid w:val="0081674D"/>
    <w:rsid w:val="0081770F"/>
    <w:rsid w:val="00820391"/>
    <w:rsid w:val="00826FB6"/>
    <w:rsid w:val="0083003C"/>
    <w:rsid w:val="008318E2"/>
    <w:rsid w:val="008319F1"/>
    <w:rsid w:val="00837121"/>
    <w:rsid w:val="008372B2"/>
    <w:rsid w:val="00840A6C"/>
    <w:rsid w:val="008413D6"/>
    <w:rsid w:val="00841844"/>
    <w:rsid w:val="00842FB3"/>
    <w:rsid w:val="00845D24"/>
    <w:rsid w:val="008466E0"/>
    <w:rsid w:val="00847D12"/>
    <w:rsid w:val="008526A6"/>
    <w:rsid w:val="00852B15"/>
    <w:rsid w:val="00852B1C"/>
    <w:rsid w:val="00856D04"/>
    <w:rsid w:val="00857568"/>
    <w:rsid w:val="00860BEE"/>
    <w:rsid w:val="00863C40"/>
    <w:rsid w:val="0086407B"/>
    <w:rsid w:val="00864328"/>
    <w:rsid w:val="00864DF2"/>
    <w:rsid w:val="00864E02"/>
    <w:rsid w:val="008655DE"/>
    <w:rsid w:val="00865989"/>
    <w:rsid w:val="00866D9A"/>
    <w:rsid w:val="008677D2"/>
    <w:rsid w:val="008700DC"/>
    <w:rsid w:val="008717EB"/>
    <w:rsid w:val="00872107"/>
    <w:rsid w:val="008721C3"/>
    <w:rsid w:val="0087728E"/>
    <w:rsid w:val="00877B9B"/>
    <w:rsid w:val="00880A69"/>
    <w:rsid w:val="00882A77"/>
    <w:rsid w:val="00884AFA"/>
    <w:rsid w:val="00885C59"/>
    <w:rsid w:val="00892829"/>
    <w:rsid w:val="00892B82"/>
    <w:rsid w:val="00893358"/>
    <w:rsid w:val="008966DA"/>
    <w:rsid w:val="0089719C"/>
    <w:rsid w:val="00897EFB"/>
    <w:rsid w:val="008A3063"/>
    <w:rsid w:val="008A3916"/>
    <w:rsid w:val="008A4DF9"/>
    <w:rsid w:val="008A60C4"/>
    <w:rsid w:val="008A618D"/>
    <w:rsid w:val="008B02BA"/>
    <w:rsid w:val="008B0F00"/>
    <w:rsid w:val="008B112B"/>
    <w:rsid w:val="008B2DDB"/>
    <w:rsid w:val="008B3E7D"/>
    <w:rsid w:val="008B7F43"/>
    <w:rsid w:val="008C1332"/>
    <w:rsid w:val="008C2279"/>
    <w:rsid w:val="008C244A"/>
    <w:rsid w:val="008C4642"/>
    <w:rsid w:val="008C569C"/>
    <w:rsid w:val="008C697C"/>
    <w:rsid w:val="008C6A54"/>
    <w:rsid w:val="008C6E5B"/>
    <w:rsid w:val="008C729E"/>
    <w:rsid w:val="008C7362"/>
    <w:rsid w:val="008D17B2"/>
    <w:rsid w:val="008D270A"/>
    <w:rsid w:val="008D295D"/>
    <w:rsid w:val="008D30F3"/>
    <w:rsid w:val="008D3439"/>
    <w:rsid w:val="008D3807"/>
    <w:rsid w:val="008D68D7"/>
    <w:rsid w:val="008D7E5E"/>
    <w:rsid w:val="008E0CA3"/>
    <w:rsid w:val="008E4484"/>
    <w:rsid w:val="008E4A94"/>
    <w:rsid w:val="008E6167"/>
    <w:rsid w:val="008F3269"/>
    <w:rsid w:val="008F401B"/>
    <w:rsid w:val="008F417C"/>
    <w:rsid w:val="008F572E"/>
    <w:rsid w:val="008F5DC9"/>
    <w:rsid w:val="008F6226"/>
    <w:rsid w:val="008F6312"/>
    <w:rsid w:val="008F6A15"/>
    <w:rsid w:val="00900D66"/>
    <w:rsid w:val="00900EE1"/>
    <w:rsid w:val="00902737"/>
    <w:rsid w:val="00907E1B"/>
    <w:rsid w:val="009111E6"/>
    <w:rsid w:val="00914096"/>
    <w:rsid w:val="0091494A"/>
    <w:rsid w:val="00914F6E"/>
    <w:rsid w:val="00915BB3"/>
    <w:rsid w:val="00920C65"/>
    <w:rsid w:val="00924AE5"/>
    <w:rsid w:val="00931D4F"/>
    <w:rsid w:val="00934952"/>
    <w:rsid w:val="0093554A"/>
    <w:rsid w:val="009419E2"/>
    <w:rsid w:val="00943C78"/>
    <w:rsid w:val="00943E9B"/>
    <w:rsid w:val="00944487"/>
    <w:rsid w:val="00950C84"/>
    <w:rsid w:val="00951ED9"/>
    <w:rsid w:val="0095209D"/>
    <w:rsid w:val="0095446C"/>
    <w:rsid w:val="00955883"/>
    <w:rsid w:val="0095663C"/>
    <w:rsid w:val="0096266E"/>
    <w:rsid w:val="0096470F"/>
    <w:rsid w:val="00965EA8"/>
    <w:rsid w:val="00974FDF"/>
    <w:rsid w:val="0097667F"/>
    <w:rsid w:val="009778EB"/>
    <w:rsid w:val="00977EB3"/>
    <w:rsid w:val="00981057"/>
    <w:rsid w:val="00981650"/>
    <w:rsid w:val="0098704F"/>
    <w:rsid w:val="00987BCF"/>
    <w:rsid w:val="009917E6"/>
    <w:rsid w:val="009926F3"/>
    <w:rsid w:val="00993441"/>
    <w:rsid w:val="00993729"/>
    <w:rsid w:val="00994A95"/>
    <w:rsid w:val="0099606C"/>
    <w:rsid w:val="009966C4"/>
    <w:rsid w:val="009969AD"/>
    <w:rsid w:val="009B003D"/>
    <w:rsid w:val="009B7396"/>
    <w:rsid w:val="009C11AB"/>
    <w:rsid w:val="009C3A57"/>
    <w:rsid w:val="009C3E52"/>
    <w:rsid w:val="009D1FD0"/>
    <w:rsid w:val="009D23D5"/>
    <w:rsid w:val="009D2507"/>
    <w:rsid w:val="009D499B"/>
    <w:rsid w:val="009D5635"/>
    <w:rsid w:val="009E203F"/>
    <w:rsid w:val="009E55D2"/>
    <w:rsid w:val="009F0C07"/>
    <w:rsid w:val="009F0DC2"/>
    <w:rsid w:val="009F12BD"/>
    <w:rsid w:val="009F24A0"/>
    <w:rsid w:val="009F3FCB"/>
    <w:rsid w:val="009F4282"/>
    <w:rsid w:val="009F4EDF"/>
    <w:rsid w:val="009F68A7"/>
    <w:rsid w:val="00A01FBC"/>
    <w:rsid w:val="00A022CC"/>
    <w:rsid w:val="00A03DFA"/>
    <w:rsid w:val="00A050DB"/>
    <w:rsid w:val="00A116D4"/>
    <w:rsid w:val="00A13946"/>
    <w:rsid w:val="00A14890"/>
    <w:rsid w:val="00A14B3A"/>
    <w:rsid w:val="00A16B25"/>
    <w:rsid w:val="00A170ED"/>
    <w:rsid w:val="00A1714F"/>
    <w:rsid w:val="00A23081"/>
    <w:rsid w:val="00A248E6"/>
    <w:rsid w:val="00A25AAA"/>
    <w:rsid w:val="00A26701"/>
    <w:rsid w:val="00A31FAF"/>
    <w:rsid w:val="00A34D07"/>
    <w:rsid w:val="00A34FBD"/>
    <w:rsid w:val="00A35D2C"/>
    <w:rsid w:val="00A36D0A"/>
    <w:rsid w:val="00A37F66"/>
    <w:rsid w:val="00A43551"/>
    <w:rsid w:val="00A44FBB"/>
    <w:rsid w:val="00A463A1"/>
    <w:rsid w:val="00A46D62"/>
    <w:rsid w:val="00A46EEF"/>
    <w:rsid w:val="00A526D8"/>
    <w:rsid w:val="00A5289E"/>
    <w:rsid w:val="00A541FE"/>
    <w:rsid w:val="00A543B2"/>
    <w:rsid w:val="00A57004"/>
    <w:rsid w:val="00A61F33"/>
    <w:rsid w:val="00A645E0"/>
    <w:rsid w:val="00A70D1F"/>
    <w:rsid w:val="00A71595"/>
    <w:rsid w:val="00A7403E"/>
    <w:rsid w:val="00A77EA5"/>
    <w:rsid w:val="00A805F0"/>
    <w:rsid w:val="00A83CBC"/>
    <w:rsid w:val="00A87A67"/>
    <w:rsid w:val="00A916B6"/>
    <w:rsid w:val="00A9244F"/>
    <w:rsid w:val="00A92E26"/>
    <w:rsid w:val="00A9432E"/>
    <w:rsid w:val="00A95F24"/>
    <w:rsid w:val="00A9666D"/>
    <w:rsid w:val="00AA1F50"/>
    <w:rsid w:val="00AA3333"/>
    <w:rsid w:val="00AA537F"/>
    <w:rsid w:val="00AA7147"/>
    <w:rsid w:val="00AB05D3"/>
    <w:rsid w:val="00AB0BE3"/>
    <w:rsid w:val="00AB0DB1"/>
    <w:rsid w:val="00AB1B63"/>
    <w:rsid w:val="00AB5355"/>
    <w:rsid w:val="00AB75DC"/>
    <w:rsid w:val="00AB7B5E"/>
    <w:rsid w:val="00AC00EE"/>
    <w:rsid w:val="00AC0765"/>
    <w:rsid w:val="00AC1BB8"/>
    <w:rsid w:val="00AC27B9"/>
    <w:rsid w:val="00AC39BD"/>
    <w:rsid w:val="00AC591D"/>
    <w:rsid w:val="00AC6B32"/>
    <w:rsid w:val="00AC7BF9"/>
    <w:rsid w:val="00AD3969"/>
    <w:rsid w:val="00AE2B1D"/>
    <w:rsid w:val="00AE5EE2"/>
    <w:rsid w:val="00AE636E"/>
    <w:rsid w:val="00AF10AC"/>
    <w:rsid w:val="00AF1E72"/>
    <w:rsid w:val="00AF330C"/>
    <w:rsid w:val="00AF3C48"/>
    <w:rsid w:val="00AF72B4"/>
    <w:rsid w:val="00AF74D1"/>
    <w:rsid w:val="00AF7A97"/>
    <w:rsid w:val="00B0069B"/>
    <w:rsid w:val="00B025E6"/>
    <w:rsid w:val="00B0570F"/>
    <w:rsid w:val="00B12AD1"/>
    <w:rsid w:val="00B133CF"/>
    <w:rsid w:val="00B1498F"/>
    <w:rsid w:val="00B2033A"/>
    <w:rsid w:val="00B203BB"/>
    <w:rsid w:val="00B24483"/>
    <w:rsid w:val="00B24D5F"/>
    <w:rsid w:val="00B263A0"/>
    <w:rsid w:val="00B309BA"/>
    <w:rsid w:val="00B30B2A"/>
    <w:rsid w:val="00B32999"/>
    <w:rsid w:val="00B379C5"/>
    <w:rsid w:val="00B40369"/>
    <w:rsid w:val="00B41C3A"/>
    <w:rsid w:val="00B44F2A"/>
    <w:rsid w:val="00B44F52"/>
    <w:rsid w:val="00B464A1"/>
    <w:rsid w:val="00B50433"/>
    <w:rsid w:val="00B602E8"/>
    <w:rsid w:val="00B61247"/>
    <w:rsid w:val="00B63DF2"/>
    <w:rsid w:val="00B6768E"/>
    <w:rsid w:val="00B67BB2"/>
    <w:rsid w:val="00B72558"/>
    <w:rsid w:val="00B72704"/>
    <w:rsid w:val="00B73B21"/>
    <w:rsid w:val="00B76241"/>
    <w:rsid w:val="00B8029E"/>
    <w:rsid w:val="00B832B6"/>
    <w:rsid w:val="00B83B2E"/>
    <w:rsid w:val="00B8485C"/>
    <w:rsid w:val="00B8499B"/>
    <w:rsid w:val="00B86EE2"/>
    <w:rsid w:val="00B90414"/>
    <w:rsid w:val="00B907D3"/>
    <w:rsid w:val="00B91BC3"/>
    <w:rsid w:val="00B93033"/>
    <w:rsid w:val="00B940D6"/>
    <w:rsid w:val="00B943D7"/>
    <w:rsid w:val="00B9524C"/>
    <w:rsid w:val="00B96196"/>
    <w:rsid w:val="00B973DF"/>
    <w:rsid w:val="00BA2888"/>
    <w:rsid w:val="00BA5218"/>
    <w:rsid w:val="00BA6112"/>
    <w:rsid w:val="00BA77F5"/>
    <w:rsid w:val="00BA798A"/>
    <w:rsid w:val="00BB1870"/>
    <w:rsid w:val="00BB1C66"/>
    <w:rsid w:val="00BB57FF"/>
    <w:rsid w:val="00BB6155"/>
    <w:rsid w:val="00BB6D9A"/>
    <w:rsid w:val="00BC1460"/>
    <w:rsid w:val="00BC32E6"/>
    <w:rsid w:val="00BC4CE4"/>
    <w:rsid w:val="00BC535A"/>
    <w:rsid w:val="00BC6AFB"/>
    <w:rsid w:val="00BC6F5F"/>
    <w:rsid w:val="00BC769B"/>
    <w:rsid w:val="00BD2754"/>
    <w:rsid w:val="00BD3E0C"/>
    <w:rsid w:val="00BD479C"/>
    <w:rsid w:val="00BD49B8"/>
    <w:rsid w:val="00BD511D"/>
    <w:rsid w:val="00BD7DD3"/>
    <w:rsid w:val="00BD7F36"/>
    <w:rsid w:val="00BE5448"/>
    <w:rsid w:val="00BE640B"/>
    <w:rsid w:val="00BF5878"/>
    <w:rsid w:val="00C005E7"/>
    <w:rsid w:val="00C011B0"/>
    <w:rsid w:val="00C03C98"/>
    <w:rsid w:val="00C04526"/>
    <w:rsid w:val="00C04980"/>
    <w:rsid w:val="00C05817"/>
    <w:rsid w:val="00C106DB"/>
    <w:rsid w:val="00C15BB9"/>
    <w:rsid w:val="00C17741"/>
    <w:rsid w:val="00C26342"/>
    <w:rsid w:val="00C27CBF"/>
    <w:rsid w:val="00C33246"/>
    <w:rsid w:val="00C34C44"/>
    <w:rsid w:val="00C37245"/>
    <w:rsid w:val="00C37A9E"/>
    <w:rsid w:val="00C413F7"/>
    <w:rsid w:val="00C42FDD"/>
    <w:rsid w:val="00C435D3"/>
    <w:rsid w:val="00C44EB3"/>
    <w:rsid w:val="00C458E3"/>
    <w:rsid w:val="00C45A20"/>
    <w:rsid w:val="00C47917"/>
    <w:rsid w:val="00C508AD"/>
    <w:rsid w:val="00C51E8C"/>
    <w:rsid w:val="00C5334A"/>
    <w:rsid w:val="00C5607A"/>
    <w:rsid w:val="00C57016"/>
    <w:rsid w:val="00C602A8"/>
    <w:rsid w:val="00C608EB"/>
    <w:rsid w:val="00C60B23"/>
    <w:rsid w:val="00C61F36"/>
    <w:rsid w:val="00C63AC6"/>
    <w:rsid w:val="00C642F0"/>
    <w:rsid w:val="00C710F5"/>
    <w:rsid w:val="00C731F5"/>
    <w:rsid w:val="00C73F4B"/>
    <w:rsid w:val="00C768F0"/>
    <w:rsid w:val="00C77844"/>
    <w:rsid w:val="00C77959"/>
    <w:rsid w:val="00C80E55"/>
    <w:rsid w:val="00C8196E"/>
    <w:rsid w:val="00C81F1F"/>
    <w:rsid w:val="00C821C5"/>
    <w:rsid w:val="00C826E0"/>
    <w:rsid w:val="00C82A7C"/>
    <w:rsid w:val="00C83CF0"/>
    <w:rsid w:val="00C92821"/>
    <w:rsid w:val="00C92862"/>
    <w:rsid w:val="00C92F35"/>
    <w:rsid w:val="00C9349D"/>
    <w:rsid w:val="00C93A07"/>
    <w:rsid w:val="00C93B5B"/>
    <w:rsid w:val="00C9500D"/>
    <w:rsid w:val="00CA0EE4"/>
    <w:rsid w:val="00CA11BB"/>
    <w:rsid w:val="00CA193D"/>
    <w:rsid w:val="00CA3162"/>
    <w:rsid w:val="00CA550A"/>
    <w:rsid w:val="00CA6854"/>
    <w:rsid w:val="00CA7B6D"/>
    <w:rsid w:val="00CB034D"/>
    <w:rsid w:val="00CB1503"/>
    <w:rsid w:val="00CB3F35"/>
    <w:rsid w:val="00CB64CA"/>
    <w:rsid w:val="00CC0DDB"/>
    <w:rsid w:val="00CC2201"/>
    <w:rsid w:val="00CC2E1C"/>
    <w:rsid w:val="00CC460C"/>
    <w:rsid w:val="00CC4B07"/>
    <w:rsid w:val="00CD094E"/>
    <w:rsid w:val="00CD0EFF"/>
    <w:rsid w:val="00CD1832"/>
    <w:rsid w:val="00CD272E"/>
    <w:rsid w:val="00CD311E"/>
    <w:rsid w:val="00CD4DE4"/>
    <w:rsid w:val="00CD5733"/>
    <w:rsid w:val="00CD6E9D"/>
    <w:rsid w:val="00CE015D"/>
    <w:rsid w:val="00CE0C18"/>
    <w:rsid w:val="00CE0C41"/>
    <w:rsid w:val="00CE4A7A"/>
    <w:rsid w:val="00CF09ED"/>
    <w:rsid w:val="00CF10EC"/>
    <w:rsid w:val="00CF1159"/>
    <w:rsid w:val="00CF2F2A"/>
    <w:rsid w:val="00CF35FA"/>
    <w:rsid w:val="00CF4033"/>
    <w:rsid w:val="00CF481F"/>
    <w:rsid w:val="00CF635A"/>
    <w:rsid w:val="00CF65DA"/>
    <w:rsid w:val="00D00BD4"/>
    <w:rsid w:val="00D00F5C"/>
    <w:rsid w:val="00D011E1"/>
    <w:rsid w:val="00D01BCE"/>
    <w:rsid w:val="00D0216A"/>
    <w:rsid w:val="00D03509"/>
    <w:rsid w:val="00D10030"/>
    <w:rsid w:val="00D13D18"/>
    <w:rsid w:val="00D15611"/>
    <w:rsid w:val="00D1690C"/>
    <w:rsid w:val="00D17CF6"/>
    <w:rsid w:val="00D202C6"/>
    <w:rsid w:val="00D215B3"/>
    <w:rsid w:val="00D24313"/>
    <w:rsid w:val="00D25DCD"/>
    <w:rsid w:val="00D26919"/>
    <w:rsid w:val="00D31207"/>
    <w:rsid w:val="00D3379C"/>
    <w:rsid w:val="00D339D8"/>
    <w:rsid w:val="00D3551C"/>
    <w:rsid w:val="00D35B42"/>
    <w:rsid w:val="00D36868"/>
    <w:rsid w:val="00D37CFA"/>
    <w:rsid w:val="00D40012"/>
    <w:rsid w:val="00D4204B"/>
    <w:rsid w:val="00D42F79"/>
    <w:rsid w:val="00D43746"/>
    <w:rsid w:val="00D4494F"/>
    <w:rsid w:val="00D47CF0"/>
    <w:rsid w:val="00D5209E"/>
    <w:rsid w:val="00D531AC"/>
    <w:rsid w:val="00D54CBB"/>
    <w:rsid w:val="00D56242"/>
    <w:rsid w:val="00D64B56"/>
    <w:rsid w:val="00D64C2C"/>
    <w:rsid w:val="00D65DBA"/>
    <w:rsid w:val="00D662B2"/>
    <w:rsid w:val="00D668F1"/>
    <w:rsid w:val="00D66BB0"/>
    <w:rsid w:val="00D67DF6"/>
    <w:rsid w:val="00D71DF6"/>
    <w:rsid w:val="00D72DF7"/>
    <w:rsid w:val="00D73C9D"/>
    <w:rsid w:val="00D74C3E"/>
    <w:rsid w:val="00D74FEC"/>
    <w:rsid w:val="00D75615"/>
    <w:rsid w:val="00D80C59"/>
    <w:rsid w:val="00D819A3"/>
    <w:rsid w:val="00D828D7"/>
    <w:rsid w:val="00D85263"/>
    <w:rsid w:val="00D866C4"/>
    <w:rsid w:val="00D872AF"/>
    <w:rsid w:val="00D873D8"/>
    <w:rsid w:val="00D87911"/>
    <w:rsid w:val="00D90439"/>
    <w:rsid w:val="00D906A8"/>
    <w:rsid w:val="00D927D3"/>
    <w:rsid w:val="00D93233"/>
    <w:rsid w:val="00D94638"/>
    <w:rsid w:val="00DA1AC6"/>
    <w:rsid w:val="00DA2061"/>
    <w:rsid w:val="00DA2616"/>
    <w:rsid w:val="00DA2EF5"/>
    <w:rsid w:val="00DA3F0B"/>
    <w:rsid w:val="00DA416F"/>
    <w:rsid w:val="00DA49D7"/>
    <w:rsid w:val="00DA4D79"/>
    <w:rsid w:val="00DA7949"/>
    <w:rsid w:val="00DA7987"/>
    <w:rsid w:val="00DA7A48"/>
    <w:rsid w:val="00DB0C36"/>
    <w:rsid w:val="00DB105A"/>
    <w:rsid w:val="00DB423B"/>
    <w:rsid w:val="00DB5D69"/>
    <w:rsid w:val="00DB7CE5"/>
    <w:rsid w:val="00DC013F"/>
    <w:rsid w:val="00DC0D18"/>
    <w:rsid w:val="00DC21DC"/>
    <w:rsid w:val="00DC344D"/>
    <w:rsid w:val="00DC68AE"/>
    <w:rsid w:val="00DC7619"/>
    <w:rsid w:val="00DD11F9"/>
    <w:rsid w:val="00DD1BA7"/>
    <w:rsid w:val="00DD1C6E"/>
    <w:rsid w:val="00DD1D9F"/>
    <w:rsid w:val="00DD1ED4"/>
    <w:rsid w:val="00DD2724"/>
    <w:rsid w:val="00DD3C12"/>
    <w:rsid w:val="00DD474C"/>
    <w:rsid w:val="00DD496B"/>
    <w:rsid w:val="00DD4E03"/>
    <w:rsid w:val="00DD5FEE"/>
    <w:rsid w:val="00DD7152"/>
    <w:rsid w:val="00DE2137"/>
    <w:rsid w:val="00DE249D"/>
    <w:rsid w:val="00DE2E03"/>
    <w:rsid w:val="00DF0571"/>
    <w:rsid w:val="00DF0D21"/>
    <w:rsid w:val="00DF331A"/>
    <w:rsid w:val="00DF5023"/>
    <w:rsid w:val="00DF59D9"/>
    <w:rsid w:val="00DF73C6"/>
    <w:rsid w:val="00E00C4F"/>
    <w:rsid w:val="00E011FE"/>
    <w:rsid w:val="00E02EF8"/>
    <w:rsid w:val="00E03B34"/>
    <w:rsid w:val="00E04D12"/>
    <w:rsid w:val="00E06B51"/>
    <w:rsid w:val="00E12D5B"/>
    <w:rsid w:val="00E14817"/>
    <w:rsid w:val="00E148C2"/>
    <w:rsid w:val="00E16B18"/>
    <w:rsid w:val="00E24652"/>
    <w:rsid w:val="00E26D76"/>
    <w:rsid w:val="00E273F9"/>
    <w:rsid w:val="00E30B3B"/>
    <w:rsid w:val="00E3112B"/>
    <w:rsid w:val="00E32409"/>
    <w:rsid w:val="00E350A3"/>
    <w:rsid w:val="00E35A9B"/>
    <w:rsid w:val="00E36867"/>
    <w:rsid w:val="00E42C44"/>
    <w:rsid w:val="00E441D2"/>
    <w:rsid w:val="00E5192F"/>
    <w:rsid w:val="00E5197C"/>
    <w:rsid w:val="00E56B06"/>
    <w:rsid w:val="00E60318"/>
    <w:rsid w:val="00E62A9F"/>
    <w:rsid w:val="00E63BC6"/>
    <w:rsid w:val="00E70010"/>
    <w:rsid w:val="00E70804"/>
    <w:rsid w:val="00E7459D"/>
    <w:rsid w:val="00E83DB7"/>
    <w:rsid w:val="00E863C8"/>
    <w:rsid w:val="00E9132F"/>
    <w:rsid w:val="00E9251A"/>
    <w:rsid w:val="00E93B6D"/>
    <w:rsid w:val="00E93C84"/>
    <w:rsid w:val="00E93D84"/>
    <w:rsid w:val="00E948F2"/>
    <w:rsid w:val="00E96725"/>
    <w:rsid w:val="00E9776B"/>
    <w:rsid w:val="00EA28BB"/>
    <w:rsid w:val="00EA3058"/>
    <w:rsid w:val="00EA3695"/>
    <w:rsid w:val="00EA4C9C"/>
    <w:rsid w:val="00EA5241"/>
    <w:rsid w:val="00EA62DA"/>
    <w:rsid w:val="00EB2DDB"/>
    <w:rsid w:val="00EB2E88"/>
    <w:rsid w:val="00EB569A"/>
    <w:rsid w:val="00EB7C02"/>
    <w:rsid w:val="00EC1192"/>
    <w:rsid w:val="00EC3EF2"/>
    <w:rsid w:val="00ED0298"/>
    <w:rsid w:val="00ED1595"/>
    <w:rsid w:val="00ED3720"/>
    <w:rsid w:val="00ED6015"/>
    <w:rsid w:val="00ED6340"/>
    <w:rsid w:val="00ED7165"/>
    <w:rsid w:val="00EE10FF"/>
    <w:rsid w:val="00EE170B"/>
    <w:rsid w:val="00EE4722"/>
    <w:rsid w:val="00EE72EE"/>
    <w:rsid w:val="00EE7AF6"/>
    <w:rsid w:val="00EF0AB4"/>
    <w:rsid w:val="00EF4B75"/>
    <w:rsid w:val="00EF5D53"/>
    <w:rsid w:val="00F00B8A"/>
    <w:rsid w:val="00F00EB2"/>
    <w:rsid w:val="00F01C50"/>
    <w:rsid w:val="00F01E8F"/>
    <w:rsid w:val="00F02D57"/>
    <w:rsid w:val="00F03191"/>
    <w:rsid w:val="00F0520B"/>
    <w:rsid w:val="00F0697D"/>
    <w:rsid w:val="00F10207"/>
    <w:rsid w:val="00F12D75"/>
    <w:rsid w:val="00F13B8A"/>
    <w:rsid w:val="00F14213"/>
    <w:rsid w:val="00F14EA4"/>
    <w:rsid w:val="00F1500B"/>
    <w:rsid w:val="00F17262"/>
    <w:rsid w:val="00F17632"/>
    <w:rsid w:val="00F17AF3"/>
    <w:rsid w:val="00F20694"/>
    <w:rsid w:val="00F20A94"/>
    <w:rsid w:val="00F23B07"/>
    <w:rsid w:val="00F24BC6"/>
    <w:rsid w:val="00F26851"/>
    <w:rsid w:val="00F31878"/>
    <w:rsid w:val="00F3397C"/>
    <w:rsid w:val="00F3532A"/>
    <w:rsid w:val="00F35840"/>
    <w:rsid w:val="00F361F2"/>
    <w:rsid w:val="00F37D46"/>
    <w:rsid w:val="00F40EDC"/>
    <w:rsid w:val="00F43F53"/>
    <w:rsid w:val="00F44496"/>
    <w:rsid w:val="00F47745"/>
    <w:rsid w:val="00F50482"/>
    <w:rsid w:val="00F52684"/>
    <w:rsid w:val="00F53082"/>
    <w:rsid w:val="00F534E1"/>
    <w:rsid w:val="00F55966"/>
    <w:rsid w:val="00F562C9"/>
    <w:rsid w:val="00F57BCD"/>
    <w:rsid w:val="00F603F8"/>
    <w:rsid w:val="00F60FB5"/>
    <w:rsid w:val="00F621A7"/>
    <w:rsid w:val="00F63347"/>
    <w:rsid w:val="00F64EDF"/>
    <w:rsid w:val="00F65A35"/>
    <w:rsid w:val="00F67A70"/>
    <w:rsid w:val="00F70FF9"/>
    <w:rsid w:val="00F71218"/>
    <w:rsid w:val="00F717FE"/>
    <w:rsid w:val="00F71A21"/>
    <w:rsid w:val="00F72F10"/>
    <w:rsid w:val="00F73A95"/>
    <w:rsid w:val="00F748AE"/>
    <w:rsid w:val="00F77749"/>
    <w:rsid w:val="00F80A60"/>
    <w:rsid w:val="00F83C15"/>
    <w:rsid w:val="00F867E9"/>
    <w:rsid w:val="00F8687F"/>
    <w:rsid w:val="00F87455"/>
    <w:rsid w:val="00F91914"/>
    <w:rsid w:val="00F946F0"/>
    <w:rsid w:val="00F94B46"/>
    <w:rsid w:val="00F951A3"/>
    <w:rsid w:val="00F97FA6"/>
    <w:rsid w:val="00FB10F1"/>
    <w:rsid w:val="00FB1D9C"/>
    <w:rsid w:val="00FB4660"/>
    <w:rsid w:val="00FB7105"/>
    <w:rsid w:val="00FC0509"/>
    <w:rsid w:val="00FC1856"/>
    <w:rsid w:val="00FC19BE"/>
    <w:rsid w:val="00FC2845"/>
    <w:rsid w:val="00FC2CB2"/>
    <w:rsid w:val="00FC431F"/>
    <w:rsid w:val="00FC5D2C"/>
    <w:rsid w:val="00FD07C8"/>
    <w:rsid w:val="00FD330C"/>
    <w:rsid w:val="00FD4558"/>
    <w:rsid w:val="00FE1452"/>
    <w:rsid w:val="00FE1676"/>
    <w:rsid w:val="00FE31F3"/>
    <w:rsid w:val="00FE35A7"/>
    <w:rsid w:val="00FE4E3F"/>
    <w:rsid w:val="00FE6657"/>
    <w:rsid w:val="00FF0175"/>
    <w:rsid w:val="00FF06D8"/>
    <w:rsid w:val="00FF0A6A"/>
    <w:rsid w:val="00FF1549"/>
    <w:rsid w:val="00FF1559"/>
    <w:rsid w:val="00FF25B2"/>
    <w:rsid w:val="00FF2C37"/>
    <w:rsid w:val="00FF57C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5DC296"/>
  <w15:docId w15:val="{56C417E3-830E-40EC-9EA7-4C8CDF2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link w:val="lfejChar"/>
    <w:uiPriority w:val="99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86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m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ci_Munka\Egyes&#252;let\Konferencia\2010\Kik&#252;ld&#233;sre\20100429\R&#233;sztvev&#337;i_Jelentkez&#233;s_OREMBIK_2010_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3B07-5F82-43DF-AAF4-526010AB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Résztvevői_Jelentkezés_OREMBIK_2010_1</Template>
  <TotalTime>68</TotalTime>
  <Pages>2</Pages>
  <Words>563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Multikran</Company>
  <LinksUpToDate>false</LinksUpToDate>
  <CharactersWithSpaces>4447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mailto:multikran@multikran.hu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http://www.oeme.hu/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Kása László</dc:creator>
  <cp:lastModifiedBy>Enikő</cp:lastModifiedBy>
  <cp:revision>8</cp:revision>
  <cp:lastPrinted>2020-02-10T07:57:00Z</cp:lastPrinted>
  <dcterms:created xsi:type="dcterms:W3CDTF">2022-03-08T14:18:00Z</dcterms:created>
  <dcterms:modified xsi:type="dcterms:W3CDTF">2022-03-09T13:51:00Z</dcterms:modified>
</cp:coreProperties>
</file>